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75" w:rsidRDefault="009C4B75" w:rsidP="001E3E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9C4B75" w:rsidRDefault="009C4B75" w:rsidP="001E3EB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Макарьевская основная общеобразовательная школа</w:t>
      </w:r>
    </w:p>
    <w:p w:rsidR="009C4B75" w:rsidRDefault="009C4B75" w:rsidP="001E3EBC">
      <w:pPr>
        <w:jc w:val="center"/>
        <w:rPr>
          <w:sz w:val="28"/>
          <w:szCs w:val="28"/>
        </w:rPr>
      </w:pPr>
    </w:p>
    <w:p w:rsidR="009C4B75" w:rsidRDefault="009C4B75" w:rsidP="001E3EBC">
      <w:pPr>
        <w:jc w:val="center"/>
        <w:rPr>
          <w:sz w:val="28"/>
          <w:szCs w:val="28"/>
        </w:rPr>
      </w:pPr>
    </w:p>
    <w:p w:rsidR="009C4B75" w:rsidRDefault="009C4B75" w:rsidP="001E3EBC">
      <w:pPr>
        <w:jc w:val="center"/>
      </w:pPr>
    </w:p>
    <w:p w:rsidR="009C4B75" w:rsidRPr="007C00E6" w:rsidRDefault="009C4B75" w:rsidP="007C00E6">
      <w:pPr>
        <w:jc w:val="center"/>
        <w:rPr>
          <w:sz w:val="28"/>
          <w:szCs w:val="28"/>
        </w:rPr>
      </w:pPr>
    </w:p>
    <w:p w:rsidR="009C4B75" w:rsidRPr="00530DC6" w:rsidRDefault="009C4B75" w:rsidP="001E3EBC">
      <w:pPr>
        <w:ind w:firstLine="540"/>
        <w:jc w:val="center"/>
        <w:rPr>
          <w:b/>
          <w:sz w:val="28"/>
          <w:szCs w:val="28"/>
        </w:rPr>
      </w:pPr>
      <w:r w:rsidRPr="00530DC6">
        <w:rPr>
          <w:b/>
          <w:sz w:val="28"/>
          <w:szCs w:val="28"/>
        </w:rPr>
        <w:t>Информация о количестве победителей и призёров</w:t>
      </w:r>
    </w:p>
    <w:p w:rsidR="009C4B75" w:rsidRPr="00530DC6" w:rsidRDefault="009C4B75" w:rsidP="001E3EBC">
      <w:pPr>
        <w:ind w:firstLine="540"/>
        <w:jc w:val="center"/>
        <w:rPr>
          <w:b/>
          <w:sz w:val="28"/>
          <w:szCs w:val="28"/>
        </w:rPr>
      </w:pPr>
      <w:r w:rsidRPr="00530DC6">
        <w:rPr>
          <w:b/>
          <w:sz w:val="28"/>
          <w:szCs w:val="28"/>
        </w:rPr>
        <w:t xml:space="preserve"> школьного этапа ВОШ</w:t>
      </w:r>
    </w:p>
    <w:p w:rsidR="009C4B75" w:rsidRDefault="009C4B75"/>
    <w:p w:rsidR="009C4B75" w:rsidRDefault="009C4B75"/>
    <w:tbl>
      <w:tblPr>
        <w:tblW w:w="794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043"/>
        <w:gridCol w:w="1403"/>
        <w:gridCol w:w="900"/>
        <w:gridCol w:w="900"/>
        <w:gridCol w:w="900"/>
        <w:gridCol w:w="900"/>
        <w:gridCol w:w="900"/>
      </w:tblGrid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357E68">
            <w:pPr>
              <w:jc w:val="center"/>
            </w:pPr>
            <w:r>
              <w:rPr>
                <w:sz w:val="22"/>
              </w:rPr>
              <w:t>Количество участников/ количество победителей и призёров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rPr>
                <w:sz w:val="22"/>
              </w:rPr>
              <w:t>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rPr>
                <w:sz w:val="22"/>
              </w:rPr>
              <w:t>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rPr>
                <w:sz w:val="22"/>
              </w:rPr>
              <w:t>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rPr>
                <w:sz w:val="22"/>
              </w:rPr>
              <w:t>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rPr>
                <w:sz w:val="22"/>
              </w:rPr>
              <w:t>9 класс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География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357E68">
            <w:pPr>
              <w:jc w:val="center"/>
            </w:pPr>
            <w:r>
              <w:t>15/4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A63730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A63730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A63730">
            <w:pPr>
              <w:jc w:val="center"/>
            </w:pPr>
            <w:r>
              <w:t>4/2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A63730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 w:rsidP="00A63730">
            <w:pPr>
              <w:jc w:val="center"/>
            </w:pPr>
            <w:r>
              <w:t>5/2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12/4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4/1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5/3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15/6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4/1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4/4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2/1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3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Литература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5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16/4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4/1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3/2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2/1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5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Биология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20/12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3/1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4/2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6/5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7/4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6/1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3/0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3/1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13/4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2/1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4/2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4/1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2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12/3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3/1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5/1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4/1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3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Химия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8/4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5/2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3/2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История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2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23/8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4/2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3/1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4/1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6/2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6/2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Технология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4</w:t>
            </w:r>
          </w:p>
        </w:tc>
      </w:tr>
      <w:tr w:rsidR="009C4B75" w:rsidTr="005D2DC8"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Pr="00357E68" w:rsidRDefault="009C4B75" w:rsidP="00357E68">
            <w:r w:rsidRPr="00357E68">
              <w:rPr>
                <w:sz w:val="22"/>
                <w:szCs w:val="22"/>
              </w:rPr>
              <w:t>Экономика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 w:rsidP="005D2DC8">
            <w:pPr>
              <w:jc w:val="center"/>
            </w:pPr>
            <w:r>
              <w:t>20/5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4/1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4/1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jc w:val="center"/>
            </w:pPr>
            <w:r>
              <w:t>5/3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75" w:rsidRDefault="009C4B75">
            <w:pPr>
              <w:jc w:val="center"/>
            </w:pPr>
            <w:r>
              <w:t>5</w:t>
            </w:r>
          </w:p>
        </w:tc>
      </w:tr>
    </w:tbl>
    <w:p w:rsidR="009C4B75" w:rsidRDefault="009C4B75" w:rsidP="001E3EBC"/>
    <w:sectPr w:rsidR="009C4B75" w:rsidSect="009B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2CD"/>
    <w:rsid w:val="00005804"/>
    <w:rsid w:val="00047E08"/>
    <w:rsid w:val="000C5ABE"/>
    <w:rsid w:val="000F559B"/>
    <w:rsid w:val="00105861"/>
    <w:rsid w:val="0016601B"/>
    <w:rsid w:val="001E3EBC"/>
    <w:rsid w:val="00201EDF"/>
    <w:rsid w:val="002A1786"/>
    <w:rsid w:val="002D7247"/>
    <w:rsid w:val="0035741C"/>
    <w:rsid w:val="00357E68"/>
    <w:rsid w:val="00530A34"/>
    <w:rsid w:val="00530DC6"/>
    <w:rsid w:val="005674D6"/>
    <w:rsid w:val="005D2DC8"/>
    <w:rsid w:val="00600A50"/>
    <w:rsid w:val="00781C41"/>
    <w:rsid w:val="007912CD"/>
    <w:rsid w:val="007C00E6"/>
    <w:rsid w:val="00825F0D"/>
    <w:rsid w:val="00845ECD"/>
    <w:rsid w:val="00904F3D"/>
    <w:rsid w:val="009B250E"/>
    <w:rsid w:val="009C4B75"/>
    <w:rsid w:val="00A63730"/>
    <w:rsid w:val="00AD79EF"/>
    <w:rsid w:val="00CE469D"/>
    <w:rsid w:val="00D92B34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113</Words>
  <Characters>650</Characters>
  <Application>Microsoft Office Outlook</Application>
  <DocSecurity>0</DocSecurity>
  <Lines>0</Lines>
  <Paragraphs>0</Paragraphs>
  <ScaleCrop>false</ScaleCrop>
  <Company>RUO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</dc:creator>
  <cp:keywords/>
  <dc:description/>
  <cp:lastModifiedBy>Admin</cp:lastModifiedBy>
  <cp:revision>10</cp:revision>
  <dcterms:created xsi:type="dcterms:W3CDTF">2011-11-09T06:08:00Z</dcterms:created>
  <dcterms:modified xsi:type="dcterms:W3CDTF">2013-11-10T19:26:00Z</dcterms:modified>
</cp:coreProperties>
</file>