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313" w:rsidRPr="00C56217" w:rsidRDefault="00646313" w:rsidP="00C56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217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</w:p>
    <w:p w:rsidR="00646313" w:rsidRPr="00C56217" w:rsidRDefault="00646313" w:rsidP="00C56217">
      <w:pPr>
        <w:jc w:val="center"/>
        <w:rPr>
          <w:rFonts w:ascii="Times New Roman" w:hAnsi="Times New Roman" w:cs="Times New Roman"/>
          <w:sz w:val="28"/>
          <w:szCs w:val="28"/>
        </w:rPr>
      </w:pPr>
      <w:r w:rsidRPr="00C56217">
        <w:rPr>
          <w:rFonts w:ascii="Times New Roman" w:hAnsi="Times New Roman" w:cs="Times New Roman"/>
          <w:sz w:val="28"/>
          <w:szCs w:val="28"/>
        </w:rPr>
        <w:t>Макарьевская ООШ</w:t>
      </w:r>
    </w:p>
    <w:tbl>
      <w:tblPr>
        <w:tblW w:w="5567" w:type="pct"/>
        <w:tblCellSpacing w:w="0" w:type="dxa"/>
        <w:tblInd w:w="-1078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449"/>
      </w:tblGrid>
      <w:tr w:rsidR="00646313" w:rsidRPr="00D807AD" w:rsidTr="00747D18">
        <w:trPr>
          <w:tblCellSpacing w:w="0" w:type="dxa"/>
        </w:trPr>
        <w:tc>
          <w:tcPr>
            <w:tcW w:w="5000" w:type="pct"/>
            <w:vAlign w:val="center"/>
          </w:tcPr>
          <w:tbl>
            <w:tblPr>
              <w:tblpPr w:leftFromText="180" w:rightFromText="180" w:vertAnchor="text" w:horzAnchor="margin" w:tblpY="-336"/>
              <w:tblOverlap w:val="never"/>
              <w:tblW w:w="5000" w:type="pct"/>
              <w:tblCellSpacing w:w="0" w:type="dxa"/>
              <w:tblCellMar>
                <w:top w:w="120" w:type="dxa"/>
                <w:left w:w="120" w:type="dxa"/>
                <w:bottom w:w="120" w:type="dxa"/>
                <w:right w:w="120" w:type="dxa"/>
              </w:tblCellMar>
              <w:tblLook w:val="00A0"/>
            </w:tblPr>
            <w:tblGrid>
              <w:gridCol w:w="10419"/>
            </w:tblGrid>
            <w:tr w:rsidR="00646313" w:rsidRPr="00D807AD" w:rsidTr="00747D18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tbl>
                  <w:tblPr>
                    <w:tblpPr w:leftFromText="180" w:rightFromText="180" w:vertAnchor="text" w:horzAnchor="margin" w:tblpY="-331"/>
                    <w:tblOverlap w:val="never"/>
                    <w:tblW w:w="5000" w:type="pct"/>
                    <w:tblCellSpacing w:w="7" w:type="dxa"/>
                    <w:tblCellMar>
                      <w:top w:w="45" w:type="dxa"/>
                      <w:left w:w="45" w:type="dxa"/>
                      <w:bottom w:w="45" w:type="dxa"/>
                      <w:right w:w="45" w:type="dxa"/>
                    </w:tblCellMar>
                    <w:tblLook w:val="00A0"/>
                  </w:tblPr>
                  <w:tblGrid>
                    <w:gridCol w:w="10179"/>
                  </w:tblGrid>
                  <w:tr w:rsidR="00646313" w:rsidRPr="00D807AD" w:rsidTr="009F76DE">
                    <w:trPr>
                      <w:trHeight w:val="10870"/>
                      <w:tblCellSpacing w:w="7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  <w:t xml:space="preserve">    </w:t>
                        </w: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</w:pPr>
                      </w:p>
                      <w:p w:rsidR="00646313" w:rsidRPr="00C56217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  <w:t xml:space="preserve">     </w:t>
                        </w:r>
                        <w:r w:rsidRPr="00C56217"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  <w:t xml:space="preserve">Сценарий </w:t>
                        </w:r>
                        <w:r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  <w:t>праздника</w:t>
                        </w:r>
                      </w:p>
                      <w:p w:rsidR="00646313" w:rsidRPr="00C56217" w:rsidRDefault="00646313" w:rsidP="009F76DE">
                        <w:pPr>
                          <w:spacing w:after="240" w:line="240" w:lineRule="auto"/>
                          <w:jc w:val="center"/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</w:pPr>
                        <w:r w:rsidRPr="00C56217">
                          <w:rPr>
                            <w:rFonts w:ascii="Times New Roman" w:hAnsi="Times New Roman" w:cs="Times New Roman"/>
                            <w:sz w:val="96"/>
                            <w:szCs w:val="96"/>
                            <w:lang w:eastAsia="ru-RU"/>
                          </w:rPr>
                          <w:t>"Рождественские колокола".</w:t>
                        </w: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  <w:p w:rsidR="00646313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                             </w:t>
                        </w:r>
                        <w:r w:rsidRPr="00747D18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        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  2012 год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C56217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eastAsia="ru-RU"/>
                          </w:rPr>
                          <w:t>Ведущий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 (в русском народном костюме):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Знаете ли вы, ребята дорогие!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На Руси Великой говорят, что месяц январь - зиме Государь.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Этот месяц назван по имени древнеримского бога времени - Януса.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этот величественный месяц отмечают замечательные праздники: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Рождество и Новый год!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7 января - день рожденья Иисуса Христа, Рожд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ество.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1 ребенок: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Под покровом мягким, снежным,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Дремлет русское село,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Все дороги, все тропинки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Белым снегом замело.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Снег под солнцем серебрится,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Ясный свет над ним струится,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звучат слова: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2 ребенок: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Здравствуй, праздник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Светлый, ясный,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Величавый и прекрасный.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Праздник Рождества! (из книги "Праздник в подарок" Ярославль 2000г.)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Ведущий: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Евангельская история рождения Иисуса Христа такова: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3 ребенок: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городке Вифлееме, недалеко от Иерусалима, в семье благочестивых родителей появилась на свет Дева Мария. С трех лет воспитывалась она в храме, а в 14 лет дала обещание никогда не выходить замуж и служить только Богу. Священники вручили ее старцу, вдовцу Иосифу из Назарета, который стал Марии вместо отца.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4 ребенок: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Однажды в дом Иосифа явился архангел Гавриил и сказал Деве Марии: "Ты родишь сына и назовешь его Иисусом. Он будет великим Сыном Всевышнего и даст ему Господь Бог престол…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5 ребенок: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стране Иудее тогда правил царь Ирод, по его указу началась перепись населения. Каждый должен был пройти ее там, где жили его предки. Иосиф и Мария отправились из Назарета и Вифлеем. Из-за большого скопления народа, они не могли найти место для ночлега ни в одном доме и укрылись в пещере у пастухов, которые пасли овечек.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Ведущий: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Тут в пещере Мария и родила младенца - Сына Божьего. Она спеленала его и положила в ясли, куда кладут корм для скота.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Звучит музыка. Танцуют ангелочки куколки.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Ведущий: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ярком свете явился ангел и сказал пастухам.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Кукла ангел: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Не бойтесь! Я возвещаю вам великую радость: ныне родился Спаситель. Вы найдете младенца лежащего в яслях!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Пастухи нашли пещеру и поклонились младенцу, которого на восьмой день после рождения назвали Иисусом, что означает "Бог спасает" или "Спаситель"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6 ребёнок (из книги "Календарные обрядовые праздники" Москва 2005г.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такой вот стране ароматною ночью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При шепоте лавров и роз,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Свершилось желанное чудо воочию -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Родился Младенец - Христос.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на волнах голубого эфира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Зажглась на востоке звезда -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Дивным светом спасения мира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Не светившей еще никогда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(вспыхивает 8-ми конечная звезда)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Ведущий: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Вот она Вифлеемская звезда, которая той торжественной, святой ночью осветила путь волхвам, мудрецам узнавшим по ней, что ожидаемый мессия родился.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7 ребёнок: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 людьми вся природа в ту ночь ликовала,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Шумели на деревьях листы.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Таинственным шепотом славили Бога,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пахли сильнее цветы.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Три дерева - пальма, маслины и елка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У входа в пещеру росли.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первые дни в горделивом восторге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Младенцу поклон принесли…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8 ребёнок: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Увидел ангел Господень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елке с любовью сказал: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"Скромна ты, в печали, не ропщешь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 этот от Бога награда тебе суждена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Сказал он, и звездочки с неба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Скатились на елку одна за одной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 вся засияла, и пальму с маслиной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Затмила своей красотой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(из той же книги)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Ведущий подходит к елочке, на которой зажглись огоньки - звездочки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Отныне и мы каждый раз в Рождество и Новый год украшаем елочку - красавицу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9 ребёнок: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Эй, ребята, елка ждет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Рождество и в Новый год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Вокруг дерева святого встретим с вами этот год!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10 ребёнок: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Песню елочке споем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Хоровод тут заведем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>Чтоб еще добрее ста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ть </w:t>
                        </w:r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Быль и сказку продолжать!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Ребята рассаживаются на свои места, и группа учеников показывает спектакль "Рожество Христово"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или ребятам предлагается послушать в записи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</w:r>
                      </w:p>
                      <w:tbl>
                        <w:tblPr>
                          <w:tblpPr w:leftFromText="180" w:rightFromText="180" w:vertAnchor="text" w:horzAnchor="margin" w:tblpY="1741"/>
                          <w:tblOverlap w:val="never"/>
                          <w:tblW w:w="4649" w:type="pct"/>
                          <w:tblCellSpacing w:w="0" w:type="dxa"/>
                          <w:tblCellMar>
                            <w:top w:w="120" w:type="dxa"/>
                            <w:left w:w="120" w:type="dxa"/>
                            <w:bottom w:w="120" w:type="dxa"/>
                            <w:right w:w="120" w:type="dxa"/>
                          </w:tblCellMar>
                          <w:tblLook w:val="00A0"/>
                        </w:tblPr>
                        <w:tblGrid>
                          <w:gridCol w:w="9355"/>
                        </w:tblGrid>
                        <w:tr w:rsidR="00646313" w:rsidRPr="00D807AD" w:rsidTr="00747D18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646313" w:rsidRPr="003859E6" w:rsidRDefault="00646313" w:rsidP="00855996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eastAsia="ru-RU"/>
                                </w:rPr>
                              </w:pPr>
                            </w:p>
                          </w:tc>
                        </w:tr>
                      </w:tbl>
                      <w:p w:rsidR="00646313" w:rsidRPr="003859E6" w:rsidRDefault="00646313" w:rsidP="009F76DE">
                        <w:pPr>
                          <w:spacing w:after="240" w:line="240" w:lineRule="auto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 xml:space="preserve">Ведущий: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На Руси Великой светлый праздник Рождества Христова с давних времен и поныне отмечает каждая семья. </w:t>
                        </w:r>
                        <w:r w:rsidRPr="003859E6"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br/>
                          <w:t xml:space="preserve">В этот радостный семейный праздник накрывались богатые праздничные столы, зажигались волшебные свечи. </w:t>
                        </w:r>
                      </w:p>
                    </w:tc>
                  </w:tr>
                </w:tbl>
                <w:p w:rsidR="00646313" w:rsidRPr="003859E6" w:rsidRDefault="00646313" w:rsidP="009F76DE">
                  <w:pPr>
                    <w:spacing w:before="100" w:beforeAutospacing="1" w:after="100" w:afterAutospacing="1" w:line="240" w:lineRule="auto"/>
                    <w:jc w:val="center"/>
                    <w:outlineLvl w:val="0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kern w:val="36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6313" w:rsidRPr="00D807AD" w:rsidRDefault="00646313"/>
          <w:p w:rsidR="00646313" w:rsidRPr="003859E6" w:rsidRDefault="00646313" w:rsidP="0031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313" w:rsidRPr="003859E6" w:rsidRDefault="00646313" w:rsidP="00C56217">
      <w:pPr>
        <w:spacing w:after="0" w:line="240" w:lineRule="auto"/>
        <w:jc w:val="both"/>
        <w:rPr>
          <w:rFonts w:ascii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0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385"/>
      </w:tblGrid>
      <w:tr w:rsidR="00646313" w:rsidRPr="00D807AD">
        <w:trPr>
          <w:tblCellSpacing w:w="0" w:type="dxa"/>
        </w:trPr>
        <w:tc>
          <w:tcPr>
            <w:tcW w:w="0" w:type="auto"/>
            <w:vAlign w:val="center"/>
          </w:tcPr>
          <w:p w:rsidR="00646313" w:rsidRPr="00D807AD" w:rsidRDefault="00646313"/>
          <w:p w:rsidR="00646313" w:rsidRPr="00D807AD" w:rsidRDefault="00646313"/>
          <w:p w:rsidR="00646313" w:rsidRPr="00D807AD" w:rsidRDefault="00646313"/>
          <w:p w:rsidR="00646313" w:rsidRPr="003859E6" w:rsidRDefault="00646313" w:rsidP="00311DF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46313" w:rsidRDefault="00646313"/>
    <w:sectPr w:rsidR="00646313" w:rsidSect="007879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6217"/>
    <w:rsid w:val="00250F77"/>
    <w:rsid w:val="00311DFB"/>
    <w:rsid w:val="003859E6"/>
    <w:rsid w:val="004E7496"/>
    <w:rsid w:val="00646313"/>
    <w:rsid w:val="006C7C36"/>
    <w:rsid w:val="00747D18"/>
    <w:rsid w:val="007879FC"/>
    <w:rsid w:val="00855996"/>
    <w:rsid w:val="00957031"/>
    <w:rsid w:val="009B3E1D"/>
    <w:rsid w:val="009F76DE"/>
    <w:rsid w:val="00B94D9D"/>
    <w:rsid w:val="00C56217"/>
    <w:rsid w:val="00D67648"/>
    <w:rsid w:val="00D8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6217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5</Pages>
  <Words>607</Words>
  <Characters>3460</Characters>
  <Application>Microsoft Office Outlook</Application>
  <DocSecurity>0</DocSecurity>
  <Lines>0</Lines>
  <Paragraphs>0</Paragraphs>
  <ScaleCrop>false</ScaleCrop>
  <Company>DG Win&amp;Soft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</dc:creator>
  <cp:keywords/>
  <dc:description/>
  <cp:lastModifiedBy>Admin</cp:lastModifiedBy>
  <cp:revision>3</cp:revision>
  <cp:lastPrinted>2012-01-05T06:01:00Z</cp:lastPrinted>
  <dcterms:created xsi:type="dcterms:W3CDTF">2012-01-03T13:30:00Z</dcterms:created>
  <dcterms:modified xsi:type="dcterms:W3CDTF">2013-10-30T10:00:00Z</dcterms:modified>
</cp:coreProperties>
</file>