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86" w:rsidRDefault="00532D86" w:rsidP="000C59EE">
      <w:pPr>
        <w:pStyle w:val="Heading1"/>
        <w:jc w:val="center"/>
      </w:pPr>
    </w:p>
    <w:p w:rsidR="00532D86" w:rsidRDefault="00532D86" w:rsidP="000C59EE">
      <w:pPr>
        <w:pStyle w:val="Heading2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образовательное учреждение</w:t>
      </w:r>
    </w:p>
    <w:p w:rsidR="00532D86" w:rsidRDefault="00532D86" w:rsidP="000C59EE">
      <w:pPr>
        <w:pStyle w:val="Heading2"/>
        <w:rPr>
          <w:b/>
          <w:sz w:val="24"/>
          <w:szCs w:val="24"/>
        </w:rPr>
      </w:pPr>
      <w:r>
        <w:rPr>
          <w:b/>
          <w:sz w:val="24"/>
          <w:szCs w:val="24"/>
        </w:rPr>
        <w:t>Макарьевская основная общеобразовательная школа</w:t>
      </w:r>
    </w:p>
    <w:p w:rsidR="00532D86" w:rsidRDefault="00532D86" w:rsidP="000C59EE"/>
    <w:p w:rsidR="00532D86" w:rsidRDefault="00532D86" w:rsidP="000C59EE">
      <w:pPr>
        <w:pStyle w:val="Heading2"/>
        <w:rPr>
          <w:b/>
        </w:rPr>
      </w:pPr>
      <w:r>
        <w:rPr>
          <w:b/>
        </w:rPr>
        <w:t>Сведения о педагогических кадрах на 10 октября 2013 года</w:t>
      </w:r>
    </w:p>
    <w:p w:rsidR="00532D86" w:rsidRDefault="00532D86" w:rsidP="000C59EE">
      <w:pPr>
        <w:rPr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276"/>
        <w:gridCol w:w="1883"/>
        <w:gridCol w:w="2160"/>
        <w:gridCol w:w="1440"/>
        <w:gridCol w:w="45"/>
        <w:gridCol w:w="2401"/>
        <w:gridCol w:w="2112"/>
        <w:gridCol w:w="2433"/>
      </w:tblGrid>
      <w:tr w:rsidR="00532D86" w:rsidTr="00A715DA">
        <w:trPr>
          <w:trHeight w:val="589"/>
        </w:trPr>
        <w:tc>
          <w:tcPr>
            <w:tcW w:w="1843" w:type="dxa"/>
          </w:tcPr>
          <w:p w:rsidR="00532D86" w:rsidRDefault="00532D86">
            <w:pPr>
              <w:jc w:val="center"/>
              <w:rPr>
                <w:sz w:val="22"/>
              </w:rPr>
            </w:pPr>
          </w:p>
          <w:p w:rsidR="00532D86" w:rsidRDefault="00532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276" w:type="dxa"/>
          </w:tcPr>
          <w:p w:rsidR="00532D86" w:rsidRDefault="00532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532D86" w:rsidRDefault="00532D86">
            <w:pPr>
              <w:jc w:val="center"/>
              <w:rPr>
                <w:sz w:val="22"/>
              </w:rPr>
            </w:pPr>
          </w:p>
        </w:tc>
        <w:tc>
          <w:tcPr>
            <w:tcW w:w="1883" w:type="dxa"/>
          </w:tcPr>
          <w:p w:rsidR="00532D86" w:rsidRDefault="00532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ВУЗ и год окончания</w:t>
            </w:r>
          </w:p>
        </w:tc>
        <w:tc>
          <w:tcPr>
            <w:tcW w:w="2160" w:type="dxa"/>
          </w:tcPr>
          <w:p w:rsidR="00532D86" w:rsidRDefault="00532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Занимаемая должность, преподаваемый предмет</w:t>
            </w:r>
          </w:p>
          <w:p w:rsidR="00532D86" w:rsidRDefault="00532D86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532D86" w:rsidRDefault="00532D86">
            <w:pPr>
              <w:jc w:val="center"/>
              <w:rPr>
                <w:sz w:val="22"/>
              </w:rPr>
            </w:pPr>
          </w:p>
          <w:p w:rsidR="00532D86" w:rsidRDefault="00532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Общий стаж работы/педагогический стаж</w:t>
            </w:r>
          </w:p>
        </w:tc>
        <w:tc>
          <w:tcPr>
            <w:tcW w:w="2446" w:type="dxa"/>
            <w:gridSpan w:val="2"/>
          </w:tcPr>
          <w:p w:rsidR="00532D86" w:rsidRDefault="00532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Курсовая подготовка, год, название курсов</w:t>
            </w:r>
          </w:p>
        </w:tc>
        <w:tc>
          <w:tcPr>
            <w:tcW w:w="2112" w:type="dxa"/>
          </w:tcPr>
          <w:p w:rsidR="00532D86" w:rsidRDefault="00532D86">
            <w:pPr>
              <w:jc w:val="center"/>
              <w:rPr>
                <w:sz w:val="22"/>
              </w:rPr>
            </w:pPr>
          </w:p>
          <w:p w:rsidR="00532D86" w:rsidRDefault="00532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Категория и год присвоения</w:t>
            </w:r>
          </w:p>
        </w:tc>
        <w:tc>
          <w:tcPr>
            <w:tcW w:w="2433" w:type="dxa"/>
          </w:tcPr>
          <w:p w:rsidR="00532D86" w:rsidRDefault="00532D86">
            <w:pPr>
              <w:rPr>
                <w:sz w:val="22"/>
              </w:rPr>
            </w:pPr>
            <w:r>
              <w:rPr>
                <w:sz w:val="22"/>
              </w:rPr>
              <w:t>Награждение, год получения наград</w:t>
            </w:r>
          </w:p>
        </w:tc>
      </w:tr>
      <w:tr w:rsidR="00532D86" w:rsidTr="00A715DA">
        <w:tc>
          <w:tcPr>
            <w:tcW w:w="1843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 xml:space="preserve">Виноградова 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Александра</w:t>
            </w:r>
          </w:p>
          <w:p w:rsidR="00532D86" w:rsidRDefault="00532D86">
            <w:pPr>
              <w:rPr>
                <w:sz w:val="22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1276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19.06.53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60 лет</w:t>
            </w:r>
          </w:p>
          <w:p w:rsidR="00532D86" w:rsidRDefault="00532D86">
            <w:pPr>
              <w:rPr>
                <w:sz w:val="24"/>
              </w:rPr>
            </w:pPr>
          </w:p>
          <w:p w:rsidR="00532D86" w:rsidRDefault="00532D86">
            <w:pPr>
              <w:jc w:val="both"/>
              <w:rPr>
                <w:sz w:val="24"/>
              </w:rPr>
            </w:pPr>
          </w:p>
        </w:tc>
        <w:tc>
          <w:tcPr>
            <w:tcW w:w="1883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 xml:space="preserve">Ленинабадский ГПИ, 1975г 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w="2160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Директор, английский  язык 2 - 9 классы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 xml:space="preserve"> 21 часов в неделю</w:t>
            </w:r>
          </w:p>
        </w:tc>
        <w:tc>
          <w:tcPr>
            <w:tcW w:w="1440" w:type="dxa"/>
          </w:tcPr>
          <w:p w:rsidR="00532D86" w:rsidRDefault="00532D86">
            <w:pPr>
              <w:rPr>
                <w:sz w:val="24"/>
              </w:rPr>
            </w:pPr>
          </w:p>
          <w:p w:rsidR="00532D86" w:rsidRDefault="00532D86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38 л"/>
              </w:smartTagPr>
              <w:r>
                <w:rPr>
                  <w:sz w:val="24"/>
                </w:rPr>
                <w:t>38 л</w:t>
              </w:r>
            </w:smartTag>
            <w:r>
              <w:rPr>
                <w:sz w:val="24"/>
              </w:rPr>
              <w:t>., 7 мес.</w:t>
            </w:r>
          </w:p>
        </w:tc>
        <w:tc>
          <w:tcPr>
            <w:tcW w:w="2446" w:type="dxa"/>
            <w:gridSpan w:val="2"/>
          </w:tcPr>
          <w:p w:rsidR="00532D86" w:rsidRDefault="00532D86">
            <w:pPr>
              <w:rPr>
                <w:b/>
                <w:sz w:val="24"/>
              </w:rPr>
            </w:pPr>
            <w:r w:rsidRPr="00DB0175">
              <w:rPr>
                <w:b/>
                <w:sz w:val="24"/>
                <w:u w:val="single"/>
              </w:rPr>
              <w:t>Курсы повышения квалификации учителей английского языка</w:t>
            </w:r>
            <w:r>
              <w:rPr>
                <w:sz w:val="24"/>
              </w:rPr>
              <w:t xml:space="preserve">  по программам: </w:t>
            </w:r>
            <w:r w:rsidRPr="00AF17D4">
              <w:rPr>
                <w:b/>
                <w:sz w:val="24"/>
              </w:rPr>
              <w:t>1.</w:t>
            </w:r>
            <w:r>
              <w:rPr>
                <w:sz w:val="24"/>
              </w:rPr>
              <w:t>«Теория и методика преподавания иностранного языка в начальной школе» (</w:t>
            </w:r>
            <w:r w:rsidRPr="00AF17D4">
              <w:rPr>
                <w:b/>
                <w:sz w:val="24"/>
              </w:rPr>
              <w:t>108ч)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2008г.</w:t>
            </w:r>
          </w:p>
          <w:p w:rsidR="00532D86" w:rsidRDefault="00532D86">
            <w:pPr>
              <w:rPr>
                <w:b/>
                <w:sz w:val="24"/>
              </w:rPr>
            </w:pPr>
            <w:r w:rsidRPr="00833514">
              <w:rPr>
                <w:b/>
                <w:sz w:val="24"/>
              </w:rPr>
              <w:t>2</w:t>
            </w:r>
            <w:r>
              <w:rPr>
                <w:sz w:val="24"/>
              </w:rPr>
              <w:t>. «Теория и методика преподавания иностранного языка (в условиях введения ФГОС</w:t>
            </w:r>
            <w:r w:rsidRPr="00CC0233">
              <w:rPr>
                <w:b/>
                <w:sz w:val="24"/>
              </w:rPr>
              <w:t xml:space="preserve">)», </w:t>
            </w:r>
            <w:r>
              <w:rPr>
                <w:b/>
                <w:sz w:val="24"/>
              </w:rPr>
              <w:t>2013г. (144ч)</w:t>
            </w:r>
          </w:p>
          <w:p w:rsidR="00532D86" w:rsidRDefault="00532D86">
            <w:pPr>
              <w:rPr>
                <w:b/>
                <w:sz w:val="24"/>
              </w:rPr>
            </w:pPr>
          </w:p>
          <w:p w:rsidR="00532D86" w:rsidRDefault="00532D86">
            <w:pPr>
              <w:rPr>
                <w:sz w:val="24"/>
              </w:rPr>
            </w:pPr>
            <w:r w:rsidRPr="00DB0175">
              <w:rPr>
                <w:b/>
                <w:sz w:val="24"/>
                <w:u w:val="single"/>
              </w:rPr>
              <w:t>Курсы повышения квалификации руководителей ОУ</w:t>
            </w:r>
            <w:r>
              <w:rPr>
                <w:sz w:val="24"/>
              </w:rPr>
              <w:t xml:space="preserve"> </w:t>
            </w:r>
            <w:r w:rsidRPr="007F122B">
              <w:rPr>
                <w:b/>
                <w:sz w:val="24"/>
              </w:rPr>
              <w:t>1.</w:t>
            </w:r>
            <w:r>
              <w:rPr>
                <w:sz w:val="24"/>
              </w:rPr>
              <w:t xml:space="preserve">«Современный образовательный менеджмент» </w:t>
            </w:r>
            <w:r w:rsidRPr="00AF17D4">
              <w:rPr>
                <w:b/>
                <w:sz w:val="24"/>
              </w:rPr>
              <w:t>(108ч),</w:t>
            </w:r>
            <w:r>
              <w:rPr>
                <w:sz w:val="24"/>
              </w:rPr>
              <w:t xml:space="preserve"> </w:t>
            </w:r>
            <w:r w:rsidRPr="00AF17D4">
              <w:rPr>
                <w:b/>
                <w:sz w:val="24"/>
              </w:rPr>
              <w:t>2009г</w:t>
            </w:r>
            <w:r>
              <w:rPr>
                <w:sz w:val="24"/>
              </w:rPr>
              <w:t xml:space="preserve">., </w:t>
            </w:r>
          </w:p>
          <w:p w:rsidR="00532D86" w:rsidRDefault="00532D86">
            <w:pPr>
              <w:rPr>
                <w:b/>
                <w:sz w:val="24"/>
              </w:rPr>
            </w:pPr>
            <w:r w:rsidRPr="007F122B">
              <w:rPr>
                <w:b/>
                <w:sz w:val="24"/>
              </w:rPr>
              <w:t>2.</w:t>
            </w:r>
            <w:r>
              <w:rPr>
                <w:sz w:val="24"/>
              </w:rPr>
              <w:t xml:space="preserve">«Образовательная карта как технология информационно-аналитической деятельности» </w:t>
            </w:r>
            <w:r w:rsidRPr="00AF17D4">
              <w:rPr>
                <w:b/>
                <w:sz w:val="24"/>
              </w:rPr>
              <w:t>(72ч),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2010г.</w:t>
            </w:r>
          </w:p>
          <w:p w:rsidR="00532D86" w:rsidRDefault="00532D86">
            <w:pPr>
              <w:rPr>
                <w:sz w:val="24"/>
              </w:rPr>
            </w:pPr>
            <w:r w:rsidRPr="007F122B"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.«Современный образовательный менеджмент в условиях реализации ФГОС», </w:t>
            </w:r>
            <w:r w:rsidRPr="007F122B">
              <w:rPr>
                <w:b/>
                <w:sz w:val="24"/>
              </w:rPr>
              <w:t>(144ч),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2012г.</w:t>
            </w:r>
          </w:p>
        </w:tc>
        <w:tc>
          <w:tcPr>
            <w:tcW w:w="2112" w:type="dxa"/>
          </w:tcPr>
          <w:p w:rsidR="00532D86" w:rsidRPr="006D7B12" w:rsidRDefault="00532D8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6D7B12">
              <w:rPr>
                <w:b/>
                <w:sz w:val="24"/>
              </w:rPr>
              <w:t>1 категория, 2010г.</w:t>
            </w:r>
          </w:p>
          <w:p w:rsidR="00532D86" w:rsidRDefault="00532D86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532D86" w:rsidRDefault="00532D86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.Грамота Департамента образования НО , 1997 </w:t>
            </w:r>
          </w:p>
          <w:p w:rsidR="00532D86" w:rsidRDefault="00532D86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2</w:t>
            </w:r>
            <w:r>
              <w:rPr>
                <w:sz w:val="24"/>
              </w:rPr>
              <w:t>.Грамота Министерства образования НО 2005г.</w:t>
            </w:r>
          </w:p>
          <w:p w:rsidR="00532D86" w:rsidRDefault="00532D86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. Грамота Министерства образования Российской Федерации, 2006г, </w:t>
            </w:r>
            <w:r w:rsidRPr="00A715DA">
              <w:rPr>
                <w:b/>
                <w:sz w:val="24"/>
              </w:rPr>
              <w:t>4.</w:t>
            </w:r>
            <w:r>
              <w:rPr>
                <w:sz w:val="24"/>
              </w:rPr>
              <w:t>Почетная грамота администрации р-на 2009г.,2010г, 2011г.</w:t>
            </w:r>
          </w:p>
          <w:p w:rsidR="00532D86" w:rsidRDefault="00532D86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5</w:t>
            </w:r>
            <w:r>
              <w:rPr>
                <w:sz w:val="24"/>
              </w:rPr>
              <w:t>.Благодарственное письмо Администрации Варнавинского муниципального района, 2013г,</w:t>
            </w:r>
          </w:p>
          <w:p w:rsidR="00532D86" w:rsidRDefault="00532D86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6</w:t>
            </w:r>
            <w:r>
              <w:rPr>
                <w:sz w:val="24"/>
              </w:rPr>
              <w:t>.Благодарность депутата Законодательного собрания Нижегородской обл. М.В.Манухина, 2013г</w:t>
            </w:r>
          </w:p>
        </w:tc>
      </w:tr>
      <w:tr w:rsidR="00532D86" w:rsidTr="00A715DA">
        <w:tc>
          <w:tcPr>
            <w:tcW w:w="1843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Хлопова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Наталья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276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31.10.75г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37 лет</w:t>
            </w:r>
          </w:p>
          <w:p w:rsidR="00532D86" w:rsidRDefault="00532D86">
            <w:pPr>
              <w:rPr>
                <w:sz w:val="24"/>
              </w:rPr>
            </w:pPr>
          </w:p>
          <w:p w:rsidR="00532D86" w:rsidRDefault="00532D86">
            <w:pPr>
              <w:rPr>
                <w:sz w:val="24"/>
              </w:rPr>
            </w:pPr>
          </w:p>
        </w:tc>
        <w:tc>
          <w:tcPr>
            <w:tcW w:w="1883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Высщее, НГПУ,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 xml:space="preserve">1998г. 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2160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Зам. директора по УВР, русский яз. и литература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5, 7 - 9 кл.  - 25ч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Религии России 8,9 кл. - 2ч.</w:t>
            </w:r>
          </w:p>
          <w:p w:rsidR="00532D86" w:rsidRDefault="00532D8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32D86" w:rsidRDefault="00532D86">
            <w:pPr>
              <w:rPr>
                <w:sz w:val="24"/>
              </w:rPr>
            </w:pP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15лет, 10 мес.</w:t>
            </w:r>
          </w:p>
        </w:tc>
        <w:tc>
          <w:tcPr>
            <w:tcW w:w="2446" w:type="dxa"/>
            <w:gridSpan w:val="2"/>
          </w:tcPr>
          <w:p w:rsidR="00532D86" w:rsidRPr="00DB0175" w:rsidRDefault="00532D86">
            <w:pPr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Курсы повышения квалификации </w:t>
            </w:r>
            <w:r w:rsidRPr="00DB0175">
              <w:rPr>
                <w:b/>
                <w:sz w:val="24"/>
                <w:u w:val="single"/>
              </w:rPr>
              <w:t>учителей русского  языка</w:t>
            </w:r>
            <w:r w:rsidRPr="00DB0175">
              <w:rPr>
                <w:sz w:val="24"/>
                <w:u w:val="single"/>
              </w:rPr>
              <w:t xml:space="preserve"> </w:t>
            </w:r>
          </w:p>
          <w:p w:rsidR="00532D86" w:rsidRDefault="00532D86">
            <w:pPr>
              <w:rPr>
                <w:b/>
                <w:sz w:val="24"/>
              </w:rPr>
            </w:pPr>
            <w:r w:rsidRPr="007F122B"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.Программа «Трудные вопросы орфографии при подготовке к ЕГЭ» </w:t>
            </w:r>
            <w:r>
              <w:rPr>
                <w:b/>
                <w:sz w:val="24"/>
              </w:rPr>
              <w:t>(72ч), 2009г</w:t>
            </w:r>
          </w:p>
          <w:p w:rsidR="00532D86" w:rsidRDefault="00532D86">
            <w:pPr>
              <w:rPr>
                <w:b/>
                <w:sz w:val="24"/>
              </w:rPr>
            </w:pPr>
            <w:r w:rsidRPr="007F122B">
              <w:rPr>
                <w:b/>
                <w:sz w:val="24"/>
              </w:rPr>
              <w:t>2.</w:t>
            </w:r>
            <w:r>
              <w:rPr>
                <w:sz w:val="24"/>
              </w:rPr>
              <w:t xml:space="preserve">По модулю «Трудные вопросы пунктуации при подготовке к ЕГЭ» </w:t>
            </w:r>
            <w:r w:rsidRPr="007F122B">
              <w:rPr>
                <w:b/>
                <w:sz w:val="24"/>
              </w:rPr>
              <w:t>(36ч),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2010г.</w:t>
            </w:r>
          </w:p>
          <w:p w:rsidR="00532D86" w:rsidRDefault="00532D86">
            <w:pPr>
              <w:rPr>
                <w:b/>
                <w:sz w:val="24"/>
              </w:rPr>
            </w:pPr>
            <w:r w:rsidRPr="007F122B">
              <w:rPr>
                <w:b/>
                <w:sz w:val="24"/>
              </w:rPr>
              <w:t>3.«</w:t>
            </w:r>
            <w:r>
              <w:rPr>
                <w:sz w:val="24"/>
              </w:rPr>
              <w:t>Профессиональная компетентность современного учителя</w:t>
            </w:r>
            <w:r>
              <w:rPr>
                <w:b/>
                <w:sz w:val="24"/>
              </w:rPr>
              <w:t>» (144ч), 2011г.</w:t>
            </w:r>
          </w:p>
          <w:p w:rsidR="00532D86" w:rsidRDefault="00532D86">
            <w:pPr>
              <w:rPr>
                <w:b/>
                <w:sz w:val="24"/>
              </w:rPr>
            </w:pPr>
          </w:p>
          <w:p w:rsidR="00532D86" w:rsidRPr="00DB0175" w:rsidRDefault="00532D8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Квалификационные курсы </w:t>
            </w:r>
            <w:r w:rsidRPr="00DB0175">
              <w:rPr>
                <w:b/>
                <w:sz w:val="24"/>
                <w:u w:val="single"/>
              </w:rPr>
              <w:t>руководителей.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1. «Образовательная карта как технология информационно-аналитической деятельности</w:t>
            </w:r>
            <w:r>
              <w:rPr>
                <w:b/>
                <w:sz w:val="24"/>
              </w:rPr>
              <w:t>» (72ч),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2010г.</w:t>
            </w:r>
          </w:p>
          <w:p w:rsidR="00532D86" w:rsidRDefault="00532D86">
            <w:pPr>
              <w:rPr>
                <w:b/>
                <w:sz w:val="24"/>
              </w:rPr>
            </w:pPr>
            <w:r w:rsidRPr="007F122B">
              <w:rPr>
                <w:b/>
                <w:sz w:val="24"/>
              </w:rPr>
              <w:t>2.</w:t>
            </w:r>
            <w:r>
              <w:rPr>
                <w:sz w:val="24"/>
              </w:rPr>
              <w:t xml:space="preserve"> Курсы повышения квалификации зам. директоров ОУ «Современный менеджмент в образовании» (</w:t>
            </w:r>
            <w:r>
              <w:rPr>
                <w:b/>
                <w:sz w:val="24"/>
              </w:rPr>
              <w:t>144ч),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2010г., </w:t>
            </w:r>
          </w:p>
          <w:p w:rsidR="00532D86" w:rsidRDefault="00532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Pr="00DB0175">
              <w:rPr>
                <w:sz w:val="24"/>
              </w:rPr>
              <w:t>Профессиональная компетентность руководителя в условиях введения ФГОС</w:t>
            </w:r>
            <w:r>
              <w:rPr>
                <w:sz w:val="24"/>
              </w:rPr>
              <w:t xml:space="preserve"> </w:t>
            </w:r>
            <w:r w:rsidRPr="00DB0175">
              <w:rPr>
                <w:b/>
                <w:sz w:val="24"/>
              </w:rPr>
              <w:t>(216ч), 2013г</w:t>
            </w:r>
          </w:p>
          <w:p w:rsidR="00532D86" w:rsidRPr="00DB0175" w:rsidRDefault="00532D86">
            <w:pPr>
              <w:rPr>
                <w:sz w:val="24"/>
              </w:rPr>
            </w:pPr>
          </w:p>
          <w:p w:rsidR="00532D86" w:rsidRDefault="00532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Религии России и ОРКСЭ</w:t>
            </w:r>
          </w:p>
          <w:p w:rsidR="00532D86" w:rsidRPr="007F122B" w:rsidRDefault="00532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«</w:t>
            </w:r>
            <w:r>
              <w:rPr>
                <w:sz w:val="24"/>
              </w:rPr>
              <w:t xml:space="preserve">Теория и методика преподавания курса Религии России» </w:t>
            </w:r>
            <w:r w:rsidRPr="007F122B">
              <w:rPr>
                <w:b/>
                <w:sz w:val="24"/>
              </w:rPr>
              <w:t>(108ч), 2008г</w:t>
            </w:r>
          </w:p>
          <w:p w:rsidR="00532D86" w:rsidRDefault="00532D86">
            <w:pPr>
              <w:rPr>
                <w:b/>
                <w:sz w:val="24"/>
              </w:rPr>
            </w:pPr>
            <w:r w:rsidRPr="007F122B">
              <w:rPr>
                <w:b/>
                <w:sz w:val="24"/>
              </w:rPr>
              <w:t>2.</w:t>
            </w:r>
            <w:r>
              <w:rPr>
                <w:sz w:val="24"/>
              </w:rPr>
              <w:t xml:space="preserve">Программа «Основы религиозных культур и светской этики: содержание и методика преподавания» </w:t>
            </w:r>
            <w:r w:rsidRPr="007F122B">
              <w:rPr>
                <w:b/>
                <w:sz w:val="24"/>
              </w:rPr>
              <w:t>(72ч),</w: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2012г.</w:t>
            </w:r>
          </w:p>
          <w:p w:rsidR="00532D86" w:rsidRDefault="00532D86">
            <w:pPr>
              <w:rPr>
                <w:sz w:val="24"/>
              </w:rPr>
            </w:pPr>
            <w:r w:rsidRPr="007F122B">
              <w:rPr>
                <w:b/>
                <w:sz w:val="24"/>
              </w:rPr>
              <w:t>3.</w:t>
            </w:r>
            <w:r>
              <w:rPr>
                <w:sz w:val="24"/>
              </w:rPr>
              <w:t xml:space="preserve"> «Содержательные, методические и управленческие аспекты введения курса «Основы религиозных культур и светской этики» в образовательных учреждениях Нижегородской области» </w:t>
            </w:r>
            <w:r>
              <w:rPr>
                <w:b/>
                <w:sz w:val="24"/>
              </w:rPr>
              <w:t>(72ч), 2012г</w:t>
            </w:r>
          </w:p>
        </w:tc>
        <w:tc>
          <w:tcPr>
            <w:tcW w:w="2112" w:type="dxa"/>
          </w:tcPr>
          <w:p w:rsidR="00532D86" w:rsidRPr="006D7B12" w:rsidRDefault="00532D86">
            <w:pPr>
              <w:rPr>
                <w:b/>
                <w:sz w:val="24"/>
              </w:rPr>
            </w:pPr>
            <w:r w:rsidRPr="006D7B12">
              <w:rPr>
                <w:b/>
                <w:sz w:val="24"/>
              </w:rPr>
              <w:t>1 категория, 2010г.</w:t>
            </w:r>
          </w:p>
        </w:tc>
        <w:tc>
          <w:tcPr>
            <w:tcW w:w="2433" w:type="dxa"/>
          </w:tcPr>
          <w:p w:rsidR="00532D86" w:rsidRDefault="00532D86">
            <w:pPr>
              <w:rPr>
                <w:sz w:val="24"/>
              </w:rPr>
            </w:pPr>
            <w:r w:rsidRPr="007F122B">
              <w:rPr>
                <w:b/>
                <w:sz w:val="24"/>
              </w:rPr>
              <w:t>1.</w:t>
            </w:r>
            <w:r>
              <w:rPr>
                <w:sz w:val="24"/>
              </w:rPr>
              <w:t>Благодарственное письмо Администрации района,2010г.</w:t>
            </w:r>
          </w:p>
          <w:p w:rsidR="00532D86" w:rsidRDefault="00532D86">
            <w:pPr>
              <w:rPr>
                <w:sz w:val="24"/>
              </w:rPr>
            </w:pPr>
            <w:r w:rsidRPr="007F122B">
              <w:rPr>
                <w:b/>
                <w:sz w:val="24"/>
              </w:rPr>
              <w:t>2.</w:t>
            </w:r>
            <w:r>
              <w:rPr>
                <w:sz w:val="24"/>
              </w:rPr>
              <w:t xml:space="preserve"> Диплом лауреата районного конкурса «Учитель года - 2010»</w:t>
            </w:r>
          </w:p>
          <w:p w:rsidR="00532D86" w:rsidRDefault="00532D86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3</w:t>
            </w:r>
            <w:r>
              <w:rPr>
                <w:sz w:val="24"/>
              </w:rPr>
              <w:t>.Грамота МО НО, 2011г</w:t>
            </w:r>
          </w:p>
          <w:p w:rsidR="00532D86" w:rsidRDefault="00532D86">
            <w:pPr>
              <w:rPr>
                <w:sz w:val="24"/>
              </w:rPr>
            </w:pPr>
            <w:r w:rsidRPr="007F122B">
              <w:rPr>
                <w:b/>
                <w:sz w:val="24"/>
              </w:rPr>
              <w:t xml:space="preserve">4. </w:t>
            </w:r>
            <w:r>
              <w:rPr>
                <w:sz w:val="24"/>
              </w:rPr>
              <w:t>Грамота Управления образования, 2011г</w:t>
            </w:r>
          </w:p>
          <w:p w:rsidR="00532D86" w:rsidRDefault="00532D86">
            <w:pPr>
              <w:rPr>
                <w:sz w:val="24"/>
              </w:rPr>
            </w:pPr>
            <w:r w:rsidRPr="007F122B">
              <w:rPr>
                <w:b/>
                <w:sz w:val="24"/>
              </w:rPr>
              <w:t>5.</w:t>
            </w:r>
            <w:r>
              <w:rPr>
                <w:sz w:val="24"/>
              </w:rPr>
              <w:t xml:space="preserve"> Диплом Всероссийского фестиваля педагогических идей «Открытый урок», 2011г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 w:rsidRPr="00A715DA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Диплом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степени Управления образования «Победитель районного конкурса методических разработок «Народные традиции православного календаря», 2012г.</w:t>
            </w:r>
          </w:p>
          <w:p w:rsidR="00532D86" w:rsidRPr="00AF17D4" w:rsidRDefault="00532D86">
            <w:pPr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sz w:val="24"/>
              </w:rPr>
              <w:t xml:space="preserve"> Благодарственное письмо за подготовку призеров </w:t>
            </w:r>
            <w:r>
              <w:rPr>
                <w:sz w:val="24"/>
                <w:lang w:val="en-US"/>
              </w:rPr>
              <w:t>IX</w:t>
            </w:r>
            <w:r w:rsidRPr="00AF17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Открытой Всероссийской олимпиады «Наше наследие», 2012г</w:t>
            </w:r>
          </w:p>
        </w:tc>
      </w:tr>
      <w:tr w:rsidR="00532D86" w:rsidTr="00A715DA">
        <w:tc>
          <w:tcPr>
            <w:tcW w:w="1843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Алиева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Любовь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276" w:type="dxa"/>
          </w:tcPr>
          <w:p w:rsidR="00532D86" w:rsidRDefault="00532D86">
            <w:pPr>
              <w:rPr>
                <w:sz w:val="24"/>
              </w:rPr>
            </w:pP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12.11.63г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49 лет</w:t>
            </w:r>
          </w:p>
          <w:p w:rsidR="00532D86" w:rsidRDefault="00532D86">
            <w:pPr>
              <w:rPr>
                <w:sz w:val="24"/>
              </w:rPr>
            </w:pPr>
          </w:p>
          <w:p w:rsidR="00532D86" w:rsidRDefault="00532D86">
            <w:pPr>
              <w:rPr>
                <w:sz w:val="24"/>
              </w:rPr>
            </w:pPr>
          </w:p>
        </w:tc>
        <w:tc>
          <w:tcPr>
            <w:tcW w:w="1883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ГГПИ, 1985г.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Учитель химии и биологии</w:t>
            </w:r>
          </w:p>
          <w:p w:rsidR="00532D86" w:rsidRDefault="00532D86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Химия  - 5,5ч.; биология – 11,5;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История 5,6,8 кл. – 6 ч.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 xml:space="preserve"> 6 ,8 кл. – 2 ч.</w:t>
            </w:r>
          </w:p>
          <w:p w:rsidR="00532D86" w:rsidRDefault="00532D8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32D86" w:rsidRDefault="00532D86">
            <w:pPr>
              <w:rPr>
                <w:sz w:val="24"/>
              </w:rPr>
            </w:pP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28 лет, 1 мес.</w:t>
            </w:r>
          </w:p>
        </w:tc>
        <w:tc>
          <w:tcPr>
            <w:tcW w:w="2446" w:type="dxa"/>
            <w:gridSpan w:val="2"/>
          </w:tcPr>
          <w:p w:rsidR="00532D86" w:rsidRPr="00DB0175" w:rsidRDefault="00532D8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Курсы повышения квалификации по: </w:t>
            </w:r>
            <w:r w:rsidRPr="00DB0175">
              <w:rPr>
                <w:b/>
                <w:sz w:val="24"/>
                <w:u w:val="single"/>
              </w:rPr>
              <w:t xml:space="preserve">Химии </w:t>
            </w:r>
          </w:p>
          <w:p w:rsidR="00532D86" w:rsidRDefault="00532D8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«Теория и методика преподавания предметов естественнонаучного цикла» </w:t>
            </w:r>
            <w:r>
              <w:rPr>
                <w:b/>
                <w:sz w:val="24"/>
              </w:rPr>
              <w:t>(108ч</w:t>
            </w:r>
            <w:r>
              <w:rPr>
                <w:sz w:val="24"/>
              </w:rPr>
              <w:t xml:space="preserve">), </w:t>
            </w:r>
            <w:r>
              <w:rPr>
                <w:b/>
                <w:sz w:val="24"/>
              </w:rPr>
              <w:t>2010г.</w:t>
            </w:r>
          </w:p>
          <w:p w:rsidR="00532D86" w:rsidRDefault="00532D86">
            <w:pPr>
              <w:rPr>
                <w:b/>
                <w:sz w:val="24"/>
              </w:rPr>
            </w:pPr>
          </w:p>
          <w:p w:rsidR="00532D86" w:rsidRPr="00DB0175" w:rsidRDefault="00532D86">
            <w:pPr>
              <w:rPr>
                <w:b/>
                <w:sz w:val="24"/>
                <w:u w:val="single"/>
              </w:rPr>
            </w:pPr>
            <w:r w:rsidRPr="00DB0175">
              <w:rPr>
                <w:b/>
                <w:sz w:val="24"/>
                <w:u w:val="single"/>
              </w:rPr>
              <w:t>Биологии</w:t>
            </w:r>
          </w:p>
          <w:p w:rsidR="00532D86" w:rsidRDefault="00532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Pr="001A7C9D">
              <w:rPr>
                <w:sz w:val="24"/>
              </w:rPr>
              <w:t>«Актуальные проблемы школьного естественнонаучного образования»</w:t>
            </w:r>
            <w:r>
              <w:rPr>
                <w:b/>
                <w:sz w:val="24"/>
              </w:rPr>
              <w:t xml:space="preserve"> (24ч), 2009г</w:t>
            </w:r>
          </w:p>
          <w:p w:rsidR="00532D86" w:rsidRDefault="00532D86">
            <w:pPr>
              <w:rPr>
                <w:b/>
                <w:sz w:val="24"/>
              </w:rPr>
            </w:pPr>
            <w:r w:rsidRPr="001A7C9D">
              <w:rPr>
                <w:b/>
                <w:sz w:val="24"/>
              </w:rPr>
              <w:t>2.«</w:t>
            </w:r>
            <w:r>
              <w:rPr>
                <w:sz w:val="24"/>
              </w:rPr>
              <w:t xml:space="preserve">Теория и методика преподавания предметов естественнонаучного цикла» </w:t>
            </w:r>
            <w:r>
              <w:rPr>
                <w:b/>
                <w:sz w:val="24"/>
              </w:rPr>
              <w:t>(144ч</w:t>
            </w:r>
            <w:r>
              <w:rPr>
                <w:sz w:val="24"/>
              </w:rPr>
              <w:t xml:space="preserve">), </w:t>
            </w:r>
            <w:r>
              <w:rPr>
                <w:b/>
                <w:sz w:val="24"/>
              </w:rPr>
              <w:t>2011г</w:t>
            </w:r>
          </w:p>
          <w:p w:rsidR="00532D86" w:rsidRDefault="00532D86">
            <w:pPr>
              <w:rPr>
                <w:b/>
                <w:sz w:val="24"/>
              </w:rPr>
            </w:pPr>
          </w:p>
          <w:p w:rsidR="00532D86" w:rsidRPr="00DB0175" w:rsidRDefault="00532D86">
            <w:pPr>
              <w:rPr>
                <w:b/>
                <w:sz w:val="24"/>
                <w:u w:val="single"/>
              </w:rPr>
            </w:pPr>
            <w:r w:rsidRPr="00DB0175">
              <w:rPr>
                <w:b/>
                <w:sz w:val="24"/>
                <w:u w:val="single"/>
              </w:rPr>
              <w:t>Истории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 xml:space="preserve"> Проходит курсы повышения квалификации с </w:t>
            </w:r>
            <w:r w:rsidRPr="00CC0233">
              <w:rPr>
                <w:b/>
                <w:sz w:val="24"/>
              </w:rPr>
              <w:t>11.02.13 по 30.11.2013г</w:t>
            </w:r>
            <w:r>
              <w:rPr>
                <w:sz w:val="24"/>
              </w:rPr>
              <w:t xml:space="preserve"> по программе</w:t>
            </w:r>
          </w:p>
          <w:p w:rsidR="00532D86" w:rsidRDefault="00532D86" w:rsidP="00CC0233">
            <w:pPr>
              <w:rPr>
                <w:sz w:val="24"/>
              </w:rPr>
            </w:pPr>
            <w:r>
              <w:rPr>
                <w:sz w:val="24"/>
              </w:rPr>
              <w:t xml:space="preserve">«Теория и методика преподавания истории и обществознания в условиях введения ФГОС», </w:t>
            </w:r>
            <w:r>
              <w:rPr>
                <w:b/>
                <w:sz w:val="24"/>
              </w:rPr>
              <w:t>(144ч)</w:t>
            </w:r>
          </w:p>
        </w:tc>
        <w:tc>
          <w:tcPr>
            <w:tcW w:w="2112" w:type="dxa"/>
          </w:tcPr>
          <w:p w:rsidR="00532D86" w:rsidRPr="006D7B12" w:rsidRDefault="00532D86">
            <w:pPr>
              <w:rPr>
                <w:b/>
                <w:sz w:val="24"/>
              </w:rPr>
            </w:pPr>
            <w:r w:rsidRPr="006D7B12">
              <w:rPr>
                <w:b/>
                <w:sz w:val="24"/>
              </w:rPr>
              <w:t>высшая категория, 2009г.</w:t>
            </w:r>
          </w:p>
        </w:tc>
        <w:tc>
          <w:tcPr>
            <w:tcW w:w="2433" w:type="dxa"/>
          </w:tcPr>
          <w:p w:rsidR="00532D86" w:rsidRDefault="00532D86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1</w:t>
            </w:r>
            <w:r>
              <w:rPr>
                <w:sz w:val="24"/>
              </w:rPr>
              <w:t>.Грамота РУО, 2003г.,2004г., 2006г.,</w:t>
            </w:r>
          </w:p>
          <w:p w:rsidR="00532D86" w:rsidRDefault="00532D86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.Грамота Администрации района, 2007г., </w:t>
            </w:r>
            <w:r w:rsidRPr="00A715DA">
              <w:rPr>
                <w:b/>
                <w:sz w:val="24"/>
              </w:rPr>
              <w:t>3</w:t>
            </w:r>
            <w:r>
              <w:rPr>
                <w:sz w:val="24"/>
              </w:rPr>
              <w:t>.Грамота Департамента образования, 2007г.</w:t>
            </w:r>
          </w:p>
          <w:p w:rsidR="00532D86" w:rsidRDefault="00532D86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4</w:t>
            </w:r>
            <w:r>
              <w:rPr>
                <w:sz w:val="24"/>
              </w:rPr>
              <w:t>.Грамота РУО, 2012г.</w:t>
            </w:r>
          </w:p>
          <w:p w:rsidR="00532D86" w:rsidRDefault="00532D86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5</w:t>
            </w:r>
            <w:r>
              <w:rPr>
                <w:sz w:val="24"/>
              </w:rPr>
              <w:t>. Почетная грамота РУО за подготовку призеров муниципального этапа олимпиады по биологии, 2011г,</w:t>
            </w:r>
          </w:p>
          <w:p w:rsidR="00532D86" w:rsidRDefault="00532D86">
            <w:pPr>
              <w:rPr>
                <w:sz w:val="24"/>
              </w:rPr>
            </w:pPr>
            <w:r w:rsidRPr="00AF17D4">
              <w:rPr>
                <w:b/>
                <w:sz w:val="24"/>
              </w:rPr>
              <w:t>6.</w:t>
            </w:r>
            <w:r>
              <w:rPr>
                <w:sz w:val="24"/>
              </w:rPr>
              <w:t xml:space="preserve">Почетная грамота РУО за подготовку призеров муниципального этапа олимпиады по биологии, 2012г, </w:t>
            </w: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.Почетная грамота РУО «за лучший пришкольный участок», 2013г</w:t>
            </w:r>
          </w:p>
        </w:tc>
      </w:tr>
      <w:tr w:rsidR="00532D86" w:rsidTr="00A715DA">
        <w:tc>
          <w:tcPr>
            <w:tcW w:w="1843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Бульдин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Виктор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Петрович</w:t>
            </w:r>
          </w:p>
        </w:tc>
        <w:tc>
          <w:tcPr>
            <w:tcW w:w="1276" w:type="dxa"/>
          </w:tcPr>
          <w:p w:rsidR="00532D86" w:rsidRDefault="00532D86">
            <w:pPr>
              <w:rPr>
                <w:sz w:val="24"/>
              </w:rPr>
            </w:pP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29.03.65г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48 лет</w:t>
            </w:r>
          </w:p>
          <w:p w:rsidR="00532D86" w:rsidRDefault="00532D86">
            <w:pPr>
              <w:rPr>
                <w:sz w:val="24"/>
              </w:rPr>
            </w:pPr>
          </w:p>
          <w:p w:rsidR="00532D86" w:rsidRDefault="00532D86">
            <w:pPr>
              <w:rPr>
                <w:sz w:val="24"/>
              </w:rPr>
            </w:pPr>
          </w:p>
        </w:tc>
        <w:tc>
          <w:tcPr>
            <w:tcW w:w="1883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Ср.специальное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Лукояновское пед.училище, 1984г.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2160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Технология – 9 ч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Физкультура – 19ч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Экономика – 5 ч.</w:t>
            </w:r>
          </w:p>
        </w:tc>
        <w:tc>
          <w:tcPr>
            <w:tcW w:w="1440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29лет, 2 мес.</w:t>
            </w:r>
          </w:p>
        </w:tc>
        <w:tc>
          <w:tcPr>
            <w:tcW w:w="2446" w:type="dxa"/>
            <w:gridSpan w:val="2"/>
          </w:tcPr>
          <w:p w:rsidR="00532D86" w:rsidRPr="00DB0175" w:rsidRDefault="00532D86">
            <w:pPr>
              <w:rPr>
                <w:b/>
                <w:sz w:val="24"/>
                <w:u w:val="single"/>
              </w:rPr>
            </w:pPr>
            <w:r w:rsidRPr="00DB0175">
              <w:rPr>
                <w:b/>
                <w:sz w:val="24"/>
                <w:u w:val="single"/>
              </w:rPr>
              <w:t>Физическая культура</w:t>
            </w:r>
          </w:p>
          <w:p w:rsidR="00532D86" w:rsidRDefault="00532D86">
            <w:pPr>
              <w:rPr>
                <w:sz w:val="24"/>
              </w:rPr>
            </w:pPr>
            <w:r w:rsidRPr="008506FC"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. «Теория и методика преподавания физической культуры в (условиях введения ФГОС) </w:t>
            </w:r>
            <w:r>
              <w:rPr>
                <w:b/>
                <w:sz w:val="24"/>
              </w:rPr>
              <w:t>(144ч),</w:t>
            </w:r>
            <w:r w:rsidRPr="003075AE">
              <w:rPr>
                <w:b/>
                <w:sz w:val="24"/>
              </w:rPr>
              <w:t>2013г</w:t>
            </w:r>
            <w:r>
              <w:rPr>
                <w:sz w:val="24"/>
              </w:rPr>
              <w:t xml:space="preserve"> </w:t>
            </w:r>
          </w:p>
          <w:p w:rsidR="00532D86" w:rsidRDefault="00532D86">
            <w:pPr>
              <w:rPr>
                <w:b/>
                <w:sz w:val="24"/>
              </w:rPr>
            </w:pPr>
          </w:p>
          <w:p w:rsidR="00532D86" w:rsidRPr="00DB0175" w:rsidRDefault="00532D86">
            <w:pPr>
              <w:rPr>
                <w:b/>
                <w:sz w:val="24"/>
                <w:u w:val="single"/>
              </w:rPr>
            </w:pPr>
            <w:r w:rsidRPr="00DB0175">
              <w:rPr>
                <w:b/>
                <w:sz w:val="24"/>
                <w:u w:val="single"/>
              </w:rPr>
              <w:t>Технология</w:t>
            </w:r>
          </w:p>
          <w:p w:rsidR="00532D86" w:rsidRDefault="00532D86">
            <w:pPr>
              <w:rPr>
                <w:b/>
                <w:sz w:val="24"/>
              </w:rPr>
            </w:pPr>
            <w:r w:rsidRPr="001A7C9D">
              <w:rPr>
                <w:b/>
                <w:sz w:val="24"/>
              </w:rPr>
              <w:t>1.»</w:t>
            </w:r>
            <w:r>
              <w:rPr>
                <w:sz w:val="24"/>
              </w:rPr>
              <w:t xml:space="preserve">Теория и методика преподавания  технологии» (144ч), </w:t>
            </w:r>
            <w:r>
              <w:rPr>
                <w:b/>
                <w:sz w:val="24"/>
              </w:rPr>
              <w:t>2011г.</w:t>
            </w:r>
          </w:p>
          <w:p w:rsidR="00532D86" w:rsidRDefault="00532D86">
            <w:pPr>
              <w:rPr>
                <w:b/>
                <w:sz w:val="24"/>
              </w:rPr>
            </w:pPr>
          </w:p>
          <w:p w:rsidR="00532D86" w:rsidRPr="00DB0175" w:rsidRDefault="00532D86">
            <w:pPr>
              <w:rPr>
                <w:b/>
                <w:sz w:val="24"/>
                <w:u w:val="single"/>
              </w:rPr>
            </w:pPr>
            <w:r w:rsidRPr="00DB0175">
              <w:rPr>
                <w:b/>
                <w:sz w:val="24"/>
                <w:u w:val="single"/>
              </w:rPr>
              <w:t>Экономика</w:t>
            </w:r>
          </w:p>
          <w:p w:rsidR="00532D86" w:rsidRDefault="00532D8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Курсы повышения квалификации учителей по программам: </w:t>
            </w:r>
            <w:r w:rsidRPr="001A7C9D">
              <w:rPr>
                <w:b/>
                <w:sz w:val="24"/>
              </w:rPr>
              <w:t>1.«</w:t>
            </w:r>
            <w:r>
              <w:rPr>
                <w:sz w:val="24"/>
              </w:rPr>
              <w:t xml:space="preserve">Решение экономических задач как способ развития креативного мышления» </w:t>
            </w:r>
            <w:r w:rsidRPr="002B2F53">
              <w:rPr>
                <w:b/>
                <w:sz w:val="24"/>
              </w:rPr>
              <w:t>(36ч),</w:t>
            </w:r>
            <w:r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sz w:val="24"/>
                </w:rPr>
                <w:t>2011 г</w:t>
              </w:r>
            </w:smartTag>
            <w:r>
              <w:rPr>
                <w:b/>
                <w:sz w:val="24"/>
              </w:rPr>
              <w:t>.</w:t>
            </w:r>
          </w:p>
          <w:p w:rsidR="00532D86" w:rsidRDefault="00532D86">
            <w:pPr>
              <w:rPr>
                <w:sz w:val="24"/>
              </w:rPr>
            </w:pPr>
            <w:r w:rsidRPr="001A7C9D">
              <w:rPr>
                <w:b/>
                <w:sz w:val="24"/>
              </w:rPr>
              <w:t>2.</w:t>
            </w:r>
            <w:r>
              <w:rPr>
                <w:sz w:val="24"/>
              </w:rPr>
              <w:t xml:space="preserve"> «Экономическая теория и методика преподавания экономики»</w:t>
            </w:r>
            <w:r>
              <w:rPr>
                <w:b/>
                <w:sz w:val="24"/>
              </w:rPr>
              <w:t xml:space="preserve"> (144ч), 2012г</w:t>
            </w:r>
          </w:p>
        </w:tc>
        <w:tc>
          <w:tcPr>
            <w:tcW w:w="2112" w:type="dxa"/>
          </w:tcPr>
          <w:p w:rsidR="00532D86" w:rsidRPr="006D7B12" w:rsidRDefault="00532D86">
            <w:pPr>
              <w:rPr>
                <w:b/>
                <w:sz w:val="24"/>
              </w:rPr>
            </w:pPr>
            <w:r w:rsidRPr="006D7B12">
              <w:rPr>
                <w:b/>
                <w:sz w:val="24"/>
              </w:rPr>
              <w:t>1 категория, 2014г.</w:t>
            </w:r>
          </w:p>
        </w:tc>
        <w:tc>
          <w:tcPr>
            <w:tcW w:w="2433" w:type="dxa"/>
          </w:tcPr>
          <w:p w:rsidR="00532D86" w:rsidRDefault="00532D86">
            <w:pPr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.Почетная грамота Профкома района 2006г.</w:t>
            </w:r>
          </w:p>
          <w:p w:rsidR="00532D86" w:rsidRDefault="00532D86">
            <w:pPr>
              <w:rPr>
                <w:sz w:val="24"/>
              </w:rPr>
            </w:pPr>
            <w:r w:rsidRPr="00704FF5">
              <w:rPr>
                <w:b/>
                <w:sz w:val="24"/>
              </w:rPr>
              <w:t>2.</w:t>
            </w:r>
            <w:r>
              <w:rPr>
                <w:sz w:val="24"/>
              </w:rPr>
              <w:t xml:space="preserve">Почетная грамота РУО,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4"/>
                </w:rPr>
                <w:t>2008 г</w:t>
              </w:r>
            </w:smartTag>
            <w:r>
              <w:rPr>
                <w:sz w:val="24"/>
              </w:rPr>
              <w:t>.,</w:t>
            </w:r>
          </w:p>
          <w:p w:rsidR="00532D86" w:rsidRDefault="00532D86">
            <w:pPr>
              <w:rPr>
                <w:sz w:val="24"/>
              </w:rPr>
            </w:pPr>
            <w:r w:rsidRPr="00704FF5">
              <w:rPr>
                <w:b/>
                <w:sz w:val="24"/>
              </w:rPr>
              <w:t>3</w:t>
            </w:r>
            <w:r>
              <w:rPr>
                <w:sz w:val="24"/>
              </w:rPr>
              <w:t>.Почетная грамота Администрации района, 2008г</w:t>
            </w:r>
          </w:p>
          <w:p w:rsidR="00532D86" w:rsidRDefault="00532D86">
            <w:pPr>
              <w:rPr>
                <w:sz w:val="24"/>
              </w:rPr>
            </w:pPr>
            <w:r w:rsidRPr="00704FF5">
              <w:rPr>
                <w:b/>
                <w:sz w:val="24"/>
              </w:rPr>
              <w:t>4.</w:t>
            </w:r>
            <w:r>
              <w:rPr>
                <w:sz w:val="24"/>
              </w:rPr>
              <w:t>Благодарственное письмо Управления образования, 2008.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Благодарственное письмо Администрации района, 2010г.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.Грамота Министерства образования НО, 2010г.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>.Благодарственное письмо Управления образования, 2012г.,</w:t>
            </w:r>
          </w:p>
          <w:p w:rsidR="00532D86" w:rsidRDefault="00532D86">
            <w:pPr>
              <w:rPr>
                <w:sz w:val="24"/>
              </w:rPr>
            </w:pPr>
            <w:r w:rsidRPr="00704FF5">
              <w:rPr>
                <w:b/>
                <w:sz w:val="24"/>
              </w:rPr>
              <w:t>7.</w:t>
            </w:r>
            <w:r>
              <w:rPr>
                <w:sz w:val="24"/>
              </w:rPr>
              <w:t xml:space="preserve"> Диплом </w:t>
            </w:r>
            <w:r>
              <w:rPr>
                <w:sz w:val="24"/>
                <w:lang w:val="en-US"/>
              </w:rPr>
              <w:t>I</w:t>
            </w:r>
            <w:r w:rsidRPr="00704FF5">
              <w:rPr>
                <w:sz w:val="24"/>
              </w:rPr>
              <w:t xml:space="preserve"> </w:t>
            </w:r>
            <w:r>
              <w:rPr>
                <w:sz w:val="24"/>
              </w:rPr>
              <w:t>степени Администрации Варнавинского района, 2012г.</w:t>
            </w:r>
          </w:p>
          <w:p w:rsidR="00532D86" w:rsidRPr="00704FF5" w:rsidRDefault="00532D86">
            <w:pPr>
              <w:rPr>
                <w:sz w:val="24"/>
              </w:rPr>
            </w:pPr>
            <w:r w:rsidRPr="00704FF5">
              <w:rPr>
                <w:b/>
                <w:sz w:val="24"/>
              </w:rPr>
              <w:t>8</w:t>
            </w:r>
            <w:r>
              <w:rPr>
                <w:sz w:val="24"/>
              </w:rPr>
              <w:t xml:space="preserve">.Благодарственное письмо Управления образования за районный фестиваль «Мальчишник </w:t>
            </w:r>
            <w:r>
              <w:rPr>
                <w:sz w:val="24"/>
                <w:lang w:val="en-US"/>
              </w:rPr>
              <w:t>VII</w:t>
            </w:r>
            <w:r>
              <w:rPr>
                <w:sz w:val="24"/>
              </w:rPr>
              <w:t>», 2012г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sz w:val="24"/>
              </w:rPr>
              <w:t>.Свидетельство лауреата Премии Администрации Варнавинского района «Учитель, зажигающий звезды» в номинации «Юные спортсмены», 2013г.</w:t>
            </w:r>
          </w:p>
          <w:p w:rsidR="00532D86" w:rsidRDefault="00532D86">
            <w:pPr>
              <w:rPr>
                <w:sz w:val="24"/>
              </w:rPr>
            </w:pPr>
            <w:r w:rsidRPr="00704FF5">
              <w:rPr>
                <w:b/>
                <w:sz w:val="24"/>
              </w:rPr>
              <w:t>10.</w:t>
            </w:r>
            <w:r>
              <w:rPr>
                <w:sz w:val="24"/>
              </w:rPr>
              <w:t>Благодарственное письмо Управления образования, 2013г</w:t>
            </w:r>
          </w:p>
          <w:p w:rsidR="00532D86" w:rsidRDefault="00532D86">
            <w:pPr>
              <w:rPr>
                <w:sz w:val="24"/>
              </w:rPr>
            </w:pPr>
          </w:p>
          <w:p w:rsidR="00532D86" w:rsidRDefault="00532D86">
            <w:pPr>
              <w:rPr>
                <w:sz w:val="24"/>
              </w:rPr>
            </w:pPr>
          </w:p>
        </w:tc>
      </w:tr>
      <w:tr w:rsidR="00532D86" w:rsidTr="001A7C9D">
        <w:trPr>
          <w:trHeight w:val="1467"/>
        </w:trPr>
        <w:tc>
          <w:tcPr>
            <w:tcW w:w="1843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Ипполитова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Наталья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1276" w:type="dxa"/>
          </w:tcPr>
          <w:p w:rsidR="00532D86" w:rsidRDefault="00532D86">
            <w:pPr>
              <w:rPr>
                <w:sz w:val="24"/>
              </w:rPr>
            </w:pP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30.11.65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47 лет</w:t>
            </w:r>
          </w:p>
          <w:p w:rsidR="00532D86" w:rsidRDefault="00532D86">
            <w:pPr>
              <w:rPr>
                <w:sz w:val="24"/>
              </w:rPr>
            </w:pPr>
          </w:p>
          <w:p w:rsidR="00532D86" w:rsidRDefault="00532D86">
            <w:pPr>
              <w:rPr>
                <w:sz w:val="24"/>
              </w:rPr>
            </w:pPr>
          </w:p>
          <w:p w:rsidR="00532D86" w:rsidRDefault="00532D86">
            <w:pPr>
              <w:rPr>
                <w:sz w:val="24"/>
              </w:rPr>
            </w:pPr>
          </w:p>
        </w:tc>
        <w:tc>
          <w:tcPr>
            <w:tcW w:w="1883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ГГПИ, 1987г.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Учитель физики и астрономии</w:t>
            </w:r>
          </w:p>
          <w:p w:rsidR="00532D86" w:rsidRDefault="00532D86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Физика – 6 ч.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Математика – 12ч..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ОБЖ  - 5ч.</w:t>
            </w:r>
          </w:p>
          <w:p w:rsidR="00532D86" w:rsidRDefault="00532D86">
            <w:pPr>
              <w:rPr>
                <w:sz w:val="24"/>
              </w:rPr>
            </w:pPr>
          </w:p>
        </w:tc>
        <w:tc>
          <w:tcPr>
            <w:tcW w:w="1485" w:type="dxa"/>
            <w:gridSpan w:val="2"/>
          </w:tcPr>
          <w:p w:rsidR="00532D86" w:rsidRDefault="00532D86">
            <w:pPr>
              <w:rPr>
                <w:sz w:val="24"/>
              </w:rPr>
            </w:pP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26л., 1 мес.</w:t>
            </w:r>
          </w:p>
        </w:tc>
        <w:tc>
          <w:tcPr>
            <w:tcW w:w="2401" w:type="dxa"/>
          </w:tcPr>
          <w:p w:rsidR="00532D86" w:rsidRPr="00DB0175" w:rsidRDefault="00532D86">
            <w:pPr>
              <w:rPr>
                <w:b/>
                <w:sz w:val="24"/>
                <w:u w:val="single"/>
              </w:rPr>
            </w:pPr>
            <w:r w:rsidRPr="00DB0175">
              <w:rPr>
                <w:b/>
                <w:sz w:val="24"/>
                <w:u w:val="single"/>
              </w:rPr>
              <w:t>Физика</w:t>
            </w:r>
          </w:p>
          <w:p w:rsidR="00532D86" w:rsidRDefault="00532D86" w:rsidP="001A7C9D">
            <w:pPr>
              <w:rPr>
                <w:sz w:val="24"/>
              </w:rPr>
            </w:pPr>
            <w:r>
              <w:rPr>
                <w:sz w:val="24"/>
              </w:rPr>
              <w:t>Курсы повышения квалификации по программам:</w:t>
            </w:r>
          </w:p>
          <w:p w:rsidR="00532D86" w:rsidRPr="001A7C9D" w:rsidRDefault="00532D86" w:rsidP="001A7C9D">
            <w:pPr>
              <w:rPr>
                <w:b/>
                <w:sz w:val="24"/>
              </w:rPr>
            </w:pPr>
            <w:r w:rsidRPr="001A7C9D">
              <w:rPr>
                <w:b/>
                <w:sz w:val="24"/>
              </w:rPr>
              <w:t>1.</w:t>
            </w:r>
            <w:r>
              <w:rPr>
                <w:sz w:val="24"/>
              </w:rPr>
              <w:t xml:space="preserve">Семинар «ГИА в новой форме в 9 классе: содержательные и методические аспекты» (для руководителей РМО) </w:t>
            </w:r>
            <w:r w:rsidRPr="001A7C9D">
              <w:rPr>
                <w:b/>
                <w:sz w:val="24"/>
              </w:rPr>
              <w:t>(18ч), 2010г</w:t>
            </w:r>
          </w:p>
          <w:p w:rsidR="00532D86" w:rsidRDefault="00532D86">
            <w:pPr>
              <w:rPr>
                <w:b/>
                <w:sz w:val="24"/>
              </w:rPr>
            </w:pPr>
            <w:r w:rsidRPr="001A7C9D">
              <w:rPr>
                <w:b/>
                <w:sz w:val="24"/>
              </w:rPr>
              <w:t>2.</w:t>
            </w:r>
            <w:r>
              <w:rPr>
                <w:sz w:val="24"/>
              </w:rPr>
              <w:t xml:space="preserve"> «Теория и методика преподавания предметов естественно-научного цикла», </w:t>
            </w:r>
            <w:r w:rsidRPr="001A7C9D">
              <w:rPr>
                <w:b/>
                <w:sz w:val="24"/>
              </w:rPr>
              <w:t>(108ч),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2011г.</w:t>
            </w:r>
          </w:p>
          <w:p w:rsidR="00532D86" w:rsidRPr="002B2F53" w:rsidRDefault="00532D86">
            <w:pPr>
              <w:rPr>
                <w:sz w:val="24"/>
              </w:rPr>
            </w:pPr>
          </w:p>
          <w:p w:rsidR="00532D86" w:rsidRPr="00DB0175" w:rsidRDefault="00532D86">
            <w:pPr>
              <w:rPr>
                <w:b/>
                <w:sz w:val="24"/>
                <w:u w:val="single"/>
              </w:rPr>
            </w:pPr>
            <w:r w:rsidRPr="00DB0175">
              <w:rPr>
                <w:b/>
                <w:sz w:val="24"/>
                <w:u w:val="single"/>
              </w:rPr>
              <w:t>Математика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Курсы повышения квалификации по программе:</w:t>
            </w:r>
          </w:p>
          <w:p w:rsidR="00532D86" w:rsidRDefault="00532D8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«Теория и методика преподавания математики в условиях внедрения ФГОС» </w:t>
            </w:r>
            <w:r>
              <w:rPr>
                <w:b/>
                <w:sz w:val="24"/>
              </w:rPr>
              <w:t>(162</w:t>
            </w:r>
            <w:r w:rsidRPr="004F1503">
              <w:rPr>
                <w:b/>
                <w:sz w:val="24"/>
              </w:rPr>
              <w:t>ч),</w:t>
            </w:r>
            <w:r>
              <w:rPr>
                <w:b/>
                <w:sz w:val="24"/>
              </w:rPr>
              <w:t xml:space="preserve"> 2012г</w:t>
            </w:r>
          </w:p>
          <w:p w:rsidR="00532D86" w:rsidRDefault="00532D86">
            <w:pPr>
              <w:rPr>
                <w:b/>
                <w:sz w:val="24"/>
              </w:rPr>
            </w:pPr>
          </w:p>
          <w:p w:rsidR="00532D86" w:rsidRPr="00DB0175" w:rsidRDefault="00532D86">
            <w:pPr>
              <w:rPr>
                <w:b/>
                <w:sz w:val="24"/>
                <w:u w:val="single"/>
              </w:rPr>
            </w:pPr>
            <w:r w:rsidRPr="00DB0175">
              <w:rPr>
                <w:b/>
                <w:sz w:val="24"/>
                <w:u w:val="single"/>
              </w:rPr>
              <w:t>ОБЖ</w:t>
            </w:r>
          </w:p>
          <w:p w:rsidR="00532D86" w:rsidRDefault="00532D86">
            <w:pPr>
              <w:rPr>
                <w:b/>
                <w:sz w:val="24"/>
              </w:rPr>
            </w:pPr>
            <w:r w:rsidRPr="001A7C9D">
              <w:rPr>
                <w:b/>
                <w:sz w:val="24"/>
              </w:rPr>
              <w:t>1.</w:t>
            </w:r>
            <w:r>
              <w:rPr>
                <w:sz w:val="24"/>
              </w:rPr>
              <w:t xml:space="preserve">Курсы повышения квалификации в ГОУДО «Учебном методическом центре по гражданской обороне и чрезвычайным ситуациям Нижегородской обл.» </w:t>
            </w:r>
            <w:r w:rsidRPr="004F1503">
              <w:rPr>
                <w:b/>
                <w:sz w:val="24"/>
              </w:rPr>
              <w:t>(35ч),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2009г.</w:t>
            </w:r>
          </w:p>
          <w:p w:rsidR="00532D86" w:rsidRDefault="00532D86">
            <w:pPr>
              <w:rPr>
                <w:sz w:val="24"/>
              </w:rPr>
            </w:pPr>
            <w:r w:rsidRPr="001A7C9D">
              <w:rPr>
                <w:b/>
                <w:sz w:val="24"/>
              </w:rPr>
              <w:t>2.</w:t>
            </w:r>
            <w:r>
              <w:rPr>
                <w:sz w:val="24"/>
              </w:rPr>
              <w:t xml:space="preserve"> Краткосрочные курсы в НИРО по программе «Основы медицинских знаний и ЗОЖ» </w:t>
            </w:r>
            <w:r w:rsidRPr="004F1503">
              <w:rPr>
                <w:b/>
                <w:sz w:val="24"/>
              </w:rPr>
              <w:t>(72ч</w:t>
            </w:r>
            <w:r>
              <w:rPr>
                <w:sz w:val="24"/>
              </w:rPr>
              <w:t xml:space="preserve">), </w:t>
            </w:r>
            <w:r>
              <w:rPr>
                <w:b/>
                <w:sz w:val="24"/>
              </w:rPr>
              <w:t>2012г</w:t>
            </w:r>
          </w:p>
        </w:tc>
        <w:tc>
          <w:tcPr>
            <w:tcW w:w="2112" w:type="dxa"/>
          </w:tcPr>
          <w:p w:rsidR="00532D86" w:rsidRPr="006D7B12" w:rsidRDefault="00532D86">
            <w:pPr>
              <w:rPr>
                <w:b/>
                <w:sz w:val="24"/>
              </w:rPr>
            </w:pPr>
            <w:r w:rsidRPr="006D7B12">
              <w:rPr>
                <w:b/>
                <w:sz w:val="24"/>
              </w:rPr>
              <w:t>Соответствие занимаемой должности, 2013г</w:t>
            </w:r>
          </w:p>
        </w:tc>
        <w:tc>
          <w:tcPr>
            <w:tcW w:w="2433" w:type="dxa"/>
          </w:tcPr>
          <w:p w:rsidR="00532D86" w:rsidRDefault="00532D86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1</w:t>
            </w:r>
            <w:r>
              <w:rPr>
                <w:sz w:val="24"/>
              </w:rPr>
              <w:t>.Почетная грамота РУО, 2010г.</w:t>
            </w:r>
          </w:p>
          <w:p w:rsidR="00532D86" w:rsidRDefault="00532D86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2</w:t>
            </w:r>
            <w:r>
              <w:rPr>
                <w:sz w:val="24"/>
              </w:rPr>
              <w:t>.Благодарственное письмо ЦТРДиЮ Победителю исследовательского конкурса, 2011г.</w:t>
            </w:r>
          </w:p>
        </w:tc>
      </w:tr>
      <w:tr w:rsidR="00532D86" w:rsidTr="00A715DA">
        <w:tc>
          <w:tcPr>
            <w:tcW w:w="1843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Козырева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Наталия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276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9.05.70г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43г</w:t>
            </w:r>
          </w:p>
          <w:p w:rsidR="00532D86" w:rsidRDefault="00532D86">
            <w:pPr>
              <w:rPr>
                <w:sz w:val="24"/>
              </w:rPr>
            </w:pPr>
          </w:p>
          <w:p w:rsidR="00532D86" w:rsidRDefault="00532D86">
            <w:pPr>
              <w:rPr>
                <w:sz w:val="24"/>
              </w:rPr>
            </w:pPr>
          </w:p>
        </w:tc>
        <w:tc>
          <w:tcPr>
            <w:tcW w:w="1883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Ср.специальное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Дзержинское пед.училище, 1989г.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Учитель начальных классов, старшая вожатая</w:t>
            </w:r>
          </w:p>
        </w:tc>
        <w:tc>
          <w:tcPr>
            <w:tcW w:w="2160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Начальные классы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1 класс  -  21ч.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Воспитатель ГПД – 0,5 ставки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</w:tcPr>
          <w:p w:rsidR="00532D86" w:rsidRDefault="00532D86">
            <w:pPr>
              <w:rPr>
                <w:sz w:val="24"/>
              </w:rPr>
            </w:pP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24г., 1 мес.</w:t>
            </w:r>
          </w:p>
        </w:tc>
        <w:tc>
          <w:tcPr>
            <w:tcW w:w="2446" w:type="dxa"/>
            <w:gridSpan w:val="2"/>
          </w:tcPr>
          <w:p w:rsidR="00532D86" w:rsidRPr="00DB0175" w:rsidRDefault="00532D86">
            <w:pPr>
              <w:rPr>
                <w:b/>
                <w:sz w:val="24"/>
                <w:u w:val="single"/>
              </w:rPr>
            </w:pPr>
            <w:r w:rsidRPr="00DB0175">
              <w:rPr>
                <w:b/>
                <w:sz w:val="24"/>
                <w:u w:val="single"/>
              </w:rPr>
              <w:t>Начальные классы</w:t>
            </w:r>
          </w:p>
          <w:p w:rsidR="00532D86" w:rsidRDefault="00532D8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Курсы повышения квалификации по программе: </w:t>
            </w:r>
            <w:r w:rsidRPr="00AF17D4">
              <w:rPr>
                <w:b/>
                <w:sz w:val="24"/>
              </w:rPr>
              <w:t>1.«</w:t>
            </w:r>
            <w:r>
              <w:rPr>
                <w:sz w:val="24"/>
              </w:rPr>
              <w:t xml:space="preserve">Повышение  профессиональной компетенции  учителей  начальных классов» </w:t>
            </w:r>
            <w:r w:rsidRPr="004F1503">
              <w:rPr>
                <w:b/>
                <w:sz w:val="24"/>
              </w:rPr>
              <w:t>(144ч),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2010.</w:t>
            </w:r>
          </w:p>
          <w:p w:rsidR="00532D86" w:rsidRDefault="00532D86">
            <w:pPr>
              <w:rPr>
                <w:sz w:val="24"/>
              </w:rPr>
            </w:pPr>
            <w:r w:rsidRPr="00AF17D4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.Спецкурс «Развивающие возможности УМК «Гармония» для начальной школы, </w:t>
            </w:r>
            <w:r>
              <w:rPr>
                <w:b/>
                <w:sz w:val="24"/>
              </w:rPr>
              <w:t>2011г</w:t>
            </w:r>
            <w:r>
              <w:rPr>
                <w:sz w:val="24"/>
              </w:rPr>
              <w:t>.</w:t>
            </w:r>
          </w:p>
          <w:p w:rsidR="00532D86" w:rsidRDefault="00532D86">
            <w:pPr>
              <w:rPr>
                <w:b/>
                <w:sz w:val="24"/>
              </w:rPr>
            </w:pPr>
            <w:r w:rsidRPr="00AF17D4"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.»Курс «Основы религиозных культур и светской этики: содержание и методика преподавания» </w:t>
            </w:r>
            <w:r>
              <w:rPr>
                <w:b/>
                <w:sz w:val="24"/>
              </w:rPr>
              <w:t>(72ч),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2012г</w:t>
            </w:r>
          </w:p>
          <w:p w:rsidR="00532D86" w:rsidRDefault="00532D86">
            <w:pPr>
              <w:rPr>
                <w:b/>
                <w:sz w:val="24"/>
              </w:rPr>
            </w:pPr>
          </w:p>
          <w:p w:rsidR="00532D86" w:rsidRDefault="00532D86">
            <w:pPr>
              <w:rPr>
                <w:b/>
                <w:sz w:val="24"/>
              </w:rPr>
            </w:pPr>
          </w:p>
          <w:p w:rsidR="00532D86" w:rsidRPr="00DB0175" w:rsidRDefault="00532D86">
            <w:pPr>
              <w:rPr>
                <w:b/>
                <w:sz w:val="24"/>
                <w:u w:val="single"/>
              </w:rPr>
            </w:pPr>
            <w:r w:rsidRPr="00DB0175">
              <w:rPr>
                <w:b/>
                <w:sz w:val="24"/>
                <w:u w:val="single"/>
              </w:rPr>
              <w:t>Информатика</w:t>
            </w:r>
          </w:p>
          <w:p w:rsidR="00532D86" w:rsidRDefault="00532D86">
            <w:pPr>
              <w:rPr>
                <w:b/>
                <w:sz w:val="24"/>
              </w:rPr>
            </w:pPr>
            <w:r w:rsidRPr="00833514"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 «</w:t>
            </w:r>
            <w:r>
              <w:rPr>
                <w:sz w:val="24"/>
              </w:rPr>
              <w:t xml:space="preserve">Методика преподавания информатики в начальной школе» </w:t>
            </w:r>
            <w:r w:rsidRPr="004F1503">
              <w:rPr>
                <w:b/>
                <w:sz w:val="24"/>
              </w:rPr>
              <w:t>(72ч),</w:t>
            </w:r>
            <w:r>
              <w:rPr>
                <w:sz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  <w:sz w:val="24"/>
                </w:rPr>
                <w:t>2008 г</w:t>
              </w:r>
            </w:smartTag>
            <w:r>
              <w:rPr>
                <w:b/>
                <w:sz w:val="24"/>
              </w:rPr>
              <w:t>.</w:t>
            </w:r>
          </w:p>
          <w:p w:rsidR="00532D86" w:rsidRDefault="00532D86">
            <w:pPr>
              <w:rPr>
                <w:sz w:val="24"/>
              </w:rPr>
            </w:pPr>
          </w:p>
        </w:tc>
        <w:tc>
          <w:tcPr>
            <w:tcW w:w="2112" w:type="dxa"/>
          </w:tcPr>
          <w:p w:rsidR="00532D86" w:rsidRPr="006D7B12" w:rsidRDefault="00532D86">
            <w:pPr>
              <w:rPr>
                <w:b/>
                <w:sz w:val="24"/>
              </w:rPr>
            </w:pPr>
            <w:r w:rsidRPr="006D7B12">
              <w:rPr>
                <w:b/>
                <w:sz w:val="24"/>
              </w:rPr>
              <w:t xml:space="preserve">1 категория, </w:t>
            </w:r>
          </w:p>
          <w:p w:rsidR="00532D86" w:rsidRDefault="00532D86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D7B12">
                <w:rPr>
                  <w:b/>
                  <w:sz w:val="24"/>
                </w:rPr>
                <w:t>2013 г</w:t>
              </w:r>
            </w:smartTag>
            <w:r w:rsidRPr="006D7B12">
              <w:rPr>
                <w:b/>
                <w:sz w:val="24"/>
              </w:rPr>
              <w:t>.</w:t>
            </w:r>
          </w:p>
        </w:tc>
        <w:tc>
          <w:tcPr>
            <w:tcW w:w="2433" w:type="dxa"/>
          </w:tcPr>
          <w:p w:rsidR="00532D86" w:rsidRDefault="00532D86">
            <w:pPr>
              <w:rPr>
                <w:sz w:val="24"/>
              </w:rPr>
            </w:pPr>
            <w:r w:rsidRPr="006C3D42">
              <w:rPr>
                <w:b/>
                <w:sz w:val="24"/>
              </w:rPr>
              <w:t>1.</w:t>
            </w:r>
            <w:r>
              <w:rPr>
                <w:sz w:val="24"/>
              </w:rPr>
              <w:t xml:space="preserve">Почетная грамота РУО, 2010г., </w:t>
            </w:r>
          </w:p>
          <w:p w:rsidR="00532D86" w:rsidRDefault="00532D86">
            <w:pPr>
              <w:rPr>
                <w:sz w:val="24"/>
              </w:rPr>
            </w:pPr>
            <w:r w:rsidRPr="006C3D42">
              <w:rPr>
                <w:b/>
                <w:sz w:val="24"/>
              </w:rPr>
              <w:t>2</w:t>
            </w:r>
            <w:r>
              <w:rPr>
                <w:sz w:val="24"/>
              </w:rPr>
              <w:t>.Грамота Управления образования по итогам Года Учителя в номинации «Под сенью муз», 2010г</w:t>
            </w:r>
          </w:p>
        </w:tc>
      </w:tr>
      <w:tr w:rsidR="00532D86" w:rsidTr="00A715DA">
        <w:tc>
          <w:tcPr>
            <w:tcW w:w="1843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 xml:space="preserve">Моисеева 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Оксана Сергеевна</w:t>
            </w:r>
          </w:p>
        </w:tc>
        <w:tc>
          <w:tcPr>
            <w:tcW w:w="1276" w:type="dxa"/>
          </w:tcPr>
          <w:p w:rsidR="00532D86" w:rsidRDefault="00532D86">
            <w:pPr>
              <w:rPr>
                <w:sz w:val="24"/>
              </w:rPr>
            </w:pP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20.05.87г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26 лет</w:t>
            </w:r>
          </w:p>
          <w:p w:rsidR="00532D86" w:rsidRDefault="00532D86">
            <w:pPr>
              <w:rPr>
                <w:sz w:val="24"/>
              </w:rPr>
            </w:pPr>
          </w:p>
          <w:p w:rsidR="00532D86" w:rsidRDefault="00532D86">
            <w:pPr>
              <w:rPr>
                <w:sz w:val="24"/>
              </w:rPr>
            </w:pPr>
          </w:p>
        </w:tc>
        <w:tc>
          <w:tcPr>
            <w:tcW w:w="1883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Высшее, НГПУ, 2011г.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  <w:tc>
          <w:tcPr>
            <w:tcW w:w="2160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Начальные классы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Класс-комплект 2,3 – 22ч.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Информатика и ИКТ – 5-7 кл .– 3ч.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 xml:space="preserve">Педагог-организатор – 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0,25 ставки</w:t>
            </w:r>
          </w:p>
        </w:tc>
        <w:tc>
          <w:tcPr>
            <w:tcW w:w="1440" w:type="dxa"/>
          </w:tcPr>
          <w:p w:rsidR="00532D86" w:rsidRDefault="00532D86">
            <w:pPr>
              <w:rPr>
                <w:sz w:val="24"/>
              </w:rPr>
            </w:pP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8 лет</w:t>
            </w:r>
          </w:p>
        </w:tc>
        <w:tc>
          <w:tcPr>
            <w:tcW w:w="2446" w:type="dxa"/>
            <w:gridSpan w:val="2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 xml:space="preserve">Курсы повышения квалификации в НИРО по программе «Коррекционная педагогика и специальная психология», </w:t>
            </w:r>
            <w:r>
              <w:rPr>
                <w:b/>
                <w:sz w:val="24"/>
              </w:rPr>
              <w:t>2011г</w:t>
            </w:r>
            <w:r>
              <w:rPr>
                <w:sz w:val="24"/>
              </w:rPr>
              <w:t>.</w:t>
            </w:r>
          </w:p>
          <w:p w:rsidR="00532D86" w:rsidRPr="00DB0175" w:rsidRDefault="00532D86">
            <w:pPr>
              <w:rPr>
                <w:b/>
                <w:sz w:val="24"/>
                <w:u w:val="single"/>
              </w:rPr>
            </w:pPr>
            <w:r w:rsidRPr="00DB0175">
              <w:rPr>
                <w:b/>
                <w:sz w:val="24"/>
                <w:u w:val="single"/>
              </w:rPr>
              <w:t>Начальные классы</w:t>
            </w:r>
          </w:p>
          <w:p w:rsidR="00532D86" w:rsidRDefault="00532D8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Курсы повышения квалификации по программам: </w:t>
            </w:r>
            <w:r w:rsidRPr="00833514">
              <w:rPr>
                <w:b/>
                <w:sz w:val="24"/>
              </w:rPr>
              <w:t>1.«</w:t>
            </w:r>
            <w:r>
              <w:rPr>
                <w:sz w:val="24"/>
              </w:rPr>
              <w:t xml:space="preserve">Теория и методика преподавания в начальной школе в условиях введения ФГОС» </w:t>
            </w:r>
            <w:r w:rsidRPr="004F1503">
              <w:rPr>
                <w:b/>
                <w:sz w:val="24"/>
              </w:rPr>
              <w:t>(108ч),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2012г.</w:t>
            </w:r>
          </w:p>
          <w:p w:rsidR="00532D86" w:rsidRDefault="00532D86">
            <w:pPr>
              <w:rPr>
                <w:sz w:val="24"/>
              </w:rPr>
            </w:pPr>
            <w:r w:rsidRPr="00833514">
              <w:rPr>
                <w:b/>
                <w:sz w:val="24"/>
              </w:rPr>
              <w:t>2.</w:t>
            </w:r>
            <w:r>
              <w:rPr>
                <w:sz w:val="24"/>
              </w:rPr>
              <w:t>Спецкурс «Развивающие возможности УМК «Гармония» для начальной школы, 2012г.</w:t>
            </w:r>
          </w:p>
          <w:p w:rsidR="00532D86" w:rsidRDefault="00532D86">
            <w:pPr>
              <w:rPr>
                <w:sz w:val="24"/>
              </w:rPr>
            </w:pPr>
          </w:p>
          <w:p w:rsidR="00532D86" w:rsidRPr="00DB0175" w:rsidRDefault="00532D86">
            <w:pPr>
              <w:rPr>
                <w:b/>
                <w:sz w:val="24"/>
                <w:u w:val="single"/>
              </w:rPr>
            </w:pPr>
            <w:r w:rsidRPr="00DB0175">
              <w:rPr>
                <w:b/>
                <w:sz w:val="24"/>
                <w:u w:val="single"/>
              </w:rPr>
              <w:t>Информатика</w:t>
            </w:r>
          </w:p>
          <w:p w:rsidR="00532D86" w:rsidRDefault="00532D86" w:rsidP="008506FC">
            <w:pPr>
              <w:rPr>
                <w:sz w:val="24"/>
              </w:rPr>
            </w:pPr>
            <w:r w:rsidRPr="008506FC">
              <w:rPr>
                <w:b/>
                <w:sz w:val="24"/>
              </w:rPr>
              <w:t>1.</w:t>
            </w:r>
            <w:r>
              <w:rPr>
                <w:sz w:val="24"/>
              </w:rPr>
              <w:t xml:space="preserve"> «ИКТ и информатика в начальной школе (в условиях введения ФГОС), </w:t>
            </w:r>
            <w:r>
              <w:rPr>
                <w:b/>
                <w:sz w:val="24"/>
              </w:rPr>
              <w:t>(144ч), 2013г</w:t>
            </w:r>
          </w:p>
        </w:tc>
        <w:tc>
          <w:tcPr>
            <w:tcW w:w="2112" w:type="dxa"/>
          </w:tcPr>
          <w:p w:rsidR="00532D86" w:rsidRPr="006D7B12" w:rsidRDefault="00532D86">
            <w:pPr>
              <w:rPr>
                <w:b/>
                <w:sz w:val="24"/>
              </w:rPr>
            </w:pPr>
            <w:r w:rsidRPr="006D7B12">
              <w:rPr>
                <w:b/>
                <w:sz w:val="24"/>
              </w:rPr>
              <w:t>Соответствие занимаемой должности, 2013г</w:t>
            </w:r>
          </w:p>
        </w:tc>
        <w:tc>
          <w:tcPr>
            <w:tcW w:w="2433" w:type="dxa"/>
          </w:tcPr>
          <w:p w:rsidR="00532D86" w:rsidRDefault="00532D86">
            <w:pPr>
              <w:rPr>
                <w:sz w:val="24"/>
              </w:rPr>
            </w:pPr>
            <w:r w:rsidRPr="006C3D42"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.Благодарственное письмо Администрации Варнавинского р-на, 2009г., </w:t>
            </w:r>
          </w:p>
          <w:p w:rsidR="00532D86" w:rsidRDefault="00532D86">
            <w:pPr>
              <w:rPr>
                <w:sz w:val="24"/>
              </w:rPr>
            </w:pPr>
            <w:r w:rsidRPr="006C3D42">
              <w:rPr>
                <w:b/>
                <w:sz w:val="24"/>
              </w:rPr>
              <w:t>2.</w:t>
            </w:r>
            <w:r>
              <w:rPr>
                <w:sz w:val="24"/>
              </w:rPr>
              <w:t>Диплом за 3 место в конкурсе методических разработок в номинации Классный час в рамках районного марафона «Мы выбираем жизнь».</w:t>
            </w:r>
          </w:p>
          <w:p w:rsidR="00532D86" w:rsidRDefault="00532D86">
            <w:pPr>
              <w:rPr>
                <w:sz w:val="24"/>
              </w:rPr>
            </w:pPr>
            <w:r w:rsidRPr="006C3D42"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.Почетная грамота Администрации Варнавинского р-на, 2010г. </w:t>
            </w:r>
          </w:p>
          <w:p w:rsidR="00532D86" w:rsidRDefault="00532D86">
            <w:pPr>
              <w:rPr>
                <w:sz w:val="24"/>
              </w:rPr>
            </w:pPr>
            <w:r w:rsidRPr="006C3D42">
              <w:rPr>
                <w:b/>
                <w:sz w:val="24"/>
              </w:rPr>
              <w:t>4.</w:t>
            </w:r>
            <w:r>
              <w:rPr>
                <w:sz w:val="24"/>
              </w:rPr>
              <w:t>Почетная грамота РУО, 2013г</w:t>
            </w:r>
          </w:p>
        </w:tc>
      </w:tr>
      <w:tr w:rsidR="00532D86" w:rsidTr="00A715DA">
        <w:tc>
          <w:tcPr>
            <w:tcW w:w="1843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Соколова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Наталья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276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03.10.88г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25 лет</w:t>
            </w:r>
          </w:p>
        </w:tc>
        <w:tc>
          <w:tcPr>
            <w:tcW w:w="1883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Высшее, НГПУ, 2011г.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Учитель биологии, химии.</w:t>
            </w:r>
          </w:p>
        </w:tc>
        <w:tc>
          <w:tcPr>
            <w:tcW w:w="2160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Начальные классы 3 класс – 20 часов;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Музыка 5-9 кл. – 4 часа.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 xml:space="preserve">Педагог-организатор – 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0,25 ставки.</w:t>
            </w:r>
          </w:p>
        </w:tc>
        <w:tc>
          <w:tcPr>
            <w:tcW w:w="1440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2г. 4 мес.</w:t>
            </w:r>
          </w:p>
        </w:tc>
        <w:tc>
          <w:tcPr>
            <w:tcW w:w="2446" w:type="dxa"/>
            <w:gridSpan w:val="2"/>
          </w:tcPr>
          <w:p w:rsidR="00532D86" w:rsidRPr="00DB0175" w:rsidRDefault="00532D86">
            <w:pPr>
              <w:rPr>
                <w:b/>
                <w:sz w:val="24"/>
                <w:u w:val="single"/>
              </w:rPr>
            </w:pPr>
            <w:r w:rsidRPr="00DB0175">
              <w:rPr>
                <w:b/>
                <w:sz w:val="24"/>
                <w:u w:val="single"/>
              </w:rPr>
              <w:t>Начальные классы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 xml:space="preserve">Курсы повышения квалификации по программам:  </w:t>
            </w:r>
          </w:p>
          <w:p w:rsidR="00532D86" w:rsidRDefault="00532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833514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Спецкурс «Развивающие возможности УМК «Гармония» для начальной школы, </w:t>
            </w:r>
            <w:r>
              <w:rPr>
                <w:b/>
                <w:sz w:val="24"/>
              </w:rPr>
              <w:t>2013г.</w:t>
            </w:r>
          </w:p>
          <w:p w:rsidR="00532D86" w:rsidRDefault="00532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2.»</w:t>
            </w:r>
            <w:r w:rsidRPr="005C60EE">
              <w:rPr>
                <w:sz w:val="24"/>
              </w:rPr>
              <w:t>Совреме</w:t>
            </w:r>
            <w:r>
              <w:rPr>
                <w:sz w:val="24"/>
              </w:rPr>
              <w:t xml:space="preserve">нные подходы к обучению и воспитанию младших школьников в условиях введения ФГОС» </w:t>
            </w:r>
            <w:r w:rsidRPr="005C60EE">
              <w:rPr>
                <w:b/>
                <w:sz w:val="24"/>
              </w:rPr>
              <w:t>(108ч), 2013г</w:t>
            </w:r>
          </w:p>
          <w:p w:rsidR="00532D86" w:rsidRPr="005C60EE" w:rsidRDefault="00532D86">
            <w:pPr>
              <w:rPr>
                <w:sz w:val="24"/>
              </w:rPr>
            </w:pPr>
          </w:p>
          <w:p w:rsidR="00532D86" w:rsidRPr="00DB0175" w:rsidRDefault="00532D86">
            <w:pPr>
              <w:rPr>
                <w:b/>
                <w:sz w:val="24"/>
                <w:u w:val="single"/>
              </w:rPr>
            </w:pPr>
            <w:r w:rsidRPr="00DB0175">
              <w:rPr>
                <w:b/>
                <w:sz w:val="24"/>
                <w:u w:val="single"/>
              </w:rPr>
              <w:t>Информатика</w:t>
            </w:r>
            <w:r>
              <w:rPr>
                <w:b/>
                <w:sz w:val="24"/>
                <w:u w:val="single"/>
              </w:rPr>
              <w:t xml:space="preserve"> </w:t>
            </w:r>
          </w:p>
          <w:p w:rsidR="00532D86" w:rsidRDefault="00532D8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Курсы в «Институте информационных технологий «АйТи» по программе «Использование ЭОР в процессе обучения», </w:t>
            </w:r>
            <w:r>
              <w:rPr>
                <w:b/>
                <w:sz w:val="24"/>
              </w:rPr>
              <w:t>2012г.</w:t>
            </w:r>
          </w:p>
          <w:p w:rsidR="00532D86" w:rsidRDefault="00532D86">
            <w:pPr>
              <w:rPr>
                <w:sz w:val="24"/>
              </w:rPr>
            </w:pPr>
          </w:p>
        </w:tc>
        <w:tc>
          <w:tcPr>
            <w:tcW w:w="2112" w:type="dxa"/>
          </w:tcPr>
          <w:p w:rsidR="00532D86" w:rsidRDefault="00532D86">
            <w:pPr>
              <w:rPr>
                <w:sz w:val="24"/>
              </w:rPr>
            </w:pPr>
          </w:p>
        </w:tc>
        <w:tc>
          <w:tcPr>
            <w:tcW w:w="2433" w:type="dxa"/>
          </w:tcPr>
          <w:p w:rsidR="00532D86" w:rsidRDefault="00532D86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1</w:t>
            </w:r>
            <w:r>
              <w:rPr>
                <w:sz w:val="24"/>
              </w:rPr>
              <w:t>.Благодарственное письмо МБОУ ЦРТДиЮ, 2012г</w:t>
            </w:r>
          </w:p>
          <w:p w:rsidR="00532D86" w:rsidRDefault="00532D86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.Благодарственное письмо РУО за подготовку районного фестиваля «Мальчишник </w:t>
            </w:r>
            <w:r>
              <w:rPr>
                <w:sz w:val="24"/>
                <w:lang w:val="en-US"/>
              </w:rPr>
              <w:t>VII</w:t>
            </w:r>
            <w:r>
              <w:rPr>
                <w:sz w:val="24"/>
              </w:rPr>
              <w:t>», 2012г</w:t>
            </w:r>
          </w:p>
          <w:p w:rsidR="00532D86" w:rsidRDefault="00532D86" w:rsidP="00A715DA">
            <w:pPr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.Благодарственное письмо РУО за конкурс агитбригад «За здоровый образ жизни», 2013г</w:t>
            </w:r>
          </w:p>
          <w:p w:rsidR="00532D86" w:rsidRDefault="00532D86" w:rsidP="00A715DA">
            <w:pPr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.Грамота Управления образования администрации Ветлужского муниципального района «»за участие в зональном этапе областного конкурса организаторов детского общественного движения», 2013г</w:t>
            </w:r>
          </w:p>
          <w:p w:rsidR="00532D86" w:rsidRDefault="00532D86" w:rsidP="00A715DA">
            <w:pPr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 xml:space="preserve">.Диплом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степени участника районного конкурса «Педагогический дебют-2013», 2013г</w:t>
            </w:r>
          </w:p>
        </w:tc>
      </w:tr>
      <w:tr w:rsidR="00532D86" w:rsidTr="00A715DA">
        <w:tc>
          <w:tcPr>
            <w:tcW w:w="1843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Михайлова Наталия Владимировна</w:t>
            </w:r>
          </w:p>
        </w:tc>
        <w:tc>
          <w:tcPr>
            <w:tcW w:w="1276" w:type="dxa"/>
          </w:tcPr>
          <w:p w:rsidR="00532D86" w:rsidRDefault="00532D86">
            <w:pPr>
              <w:rPr>
                <w:sz w:val="24"/>
              </w:rPr>
            </w:pP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22.05.57г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56 лет</w:t>
            </w:r>
          </w:p>
          <w:p w:rsidR="00532D86" w:rsidRDefault="00532D86">
            <w:pPr>
              <w:rPr>
                <w:sz w:val="24"/>
              </w:rPr>
            </w:pPr>
          </w:p>
        </w:tc>
        <w:tc>
          <w:tcPr>
            <w:tcW w:w="1883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 xml:space="preserve">ГГУ им. Лобачевского, 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Мехмат. Математик - преподаватель</w:t>
            </w:r>
          </w:p>
        </w:tc>
        <w:tc>
          <w:tcPr>
            <w:tcW w:w="2160" w:type="dxa"/>
          </w:tcPr>
          <w:p w:rsidR="00532D86" w:rsidRDefault="00532D86">
            <w:pPr>
              <w:ind w:right="-8748"/>
              <w:rPr>
                <w:sz w:val="24"/>
              </w:rPr>
            </w:pPr>
            <w:r>
              <w:rPr>
                <w:sz w:val="24"/>
              </w:rPr>
              <w:t>Математика –   18 ч.</w:t>
            </w:r>
          </w:p>
          <w:p w:rsidR="00532D86" w:rsidRDefault="00532D86">
            <w:pPr>
              <w:ind w:right="-8748"/>
              <w:rPr>
                <w:sz w:val="24"/>
              </w:rPr>
            </w:pPr>
          </w:p>
        </w:tc>
        <w:tc>
          <w:tcPr>
            <w:tcW w:w="1440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15 лет</w:t>
            </w:r>
          </w:p>
        </w:tc>
        <w:tc>
          <w:tcPr>
            <w:tcW w:w="2446" w:type="dxa"/>
            <w:gridSpan w:val="2"/>
          </w:tcPr>
          <w:p w:rsidR="00532D86" w:rsidRPr="00DB0175" w:rsidRDefault="00532D86">
            <w:pPr>
              <w:rPr>
                <w:b/>
                <w:sz w:val="24"/>
                <w:u w:val="single"/>
              </w:rPr>
            </w:pPr>
            <w:r w:rsidRPr="00DB0175">
              <w:rPr>
                <w:b/>
                <w:sz w:val="24"/>
                <w:u w:val="single"/>
              </w:rPr>
              <w:t>Математика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Курсы повышения квалификации  по программе:</w:t>
            </w:r>
          </w:p>
          <w:p w:rsidR="00532D86" w:rsidRPr="001A7C9D" w:rsidRDefault="00532D8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1«Теория и методика преподавания математики (в условиях введения ФГОС)» </w:t>
            </w:r>
            <w:r w:rsidRPr="004F1503">
              <w:rPr>
                <w:b/>
                <w:sz w:val="24"/>
              </w:rPr>
              <w:t>(144ч),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2013г</w:t>
            </w:r>
            <w:r>
              <w:rPr>
                <w:b/>
                <w:sz w:val="24"/>
              </w:rPr>
              <w:br/>
              <w:t>2.</w:t>
            </w:r>
            <w:r>
              <w:rPr>
                <w:sz w:val="24"/>
              </w:rPr>
              <w:t xml:space="preserve"> Сертификат об участии в семинаре по теме «ФГОС основного общего образования: формирование УУД в процессе преподавания математики», </w:t>
            </w:r>
            <w:r w:rsidRPr="001A7C9D">
              <w:rPr>
                <w:b/>
                <w:sz w:val="24"/>
              </w:rPr>
              <w:t>2013г</w:t>
            </w:r>
          </w:p>
          <w:p w:rsidR="00532D86" w:rsidRDefault="00532D86">
            <w:pPr>
              <w:rPr>
                <w:sz w:val="24"/>
              </w:rPr>
            </w:pPr>
          </w:p>
        </w:tc>
        <w:tc>
          <w:tcPr>
            <w:tcW w:w="2112" w:type="dxa"/>
          </w:tcPr>
          <w:p w:rsidR="00532D86" w:rsidRPr="006D7B12" w:rsidRDefault="00532D86">
            <w:pPr>
              <w:rPr>
                <w:b/>
                <w:sz w:val="24"/>
              </w:rPr>
            </w:pPr>
            <w:r w:rsidRPr="006D7B12">
              <w:rPr>
                <w:b/>
                <w:sz w:val="24"/>
              </w:rPr>
              <w:t>Соответствие занимаемой должности, 2012г</w:t>
            </w:r>
          </w:p>
        </w:tc>
        <w:tc>
          <w:tcPr>
            <w:tcW w:w="2433" w:type="dxa"/>
          </w:tcPr>
          <w:p w:rsidR="00532D86" w:rsidRDefault="00532D86">
            <w:pPr>
              <w:rPr>
                <w:sz w:val="24"/>
              </w:rPr>
            </w:pP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Почетная грамота РУО, 2011г</w:t>
            </w:r>
          </w:p>
        </w:tc>
      </w:tr>
      <w:tr w:rsidR="00532D86" w:rsidTr="00A715DA">
        <w:tc>
          <w:tcPr>
            <w:tcW w:w="1843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Шаманина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Наталья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276" w:type="dxa"/>
          </w:tcPr>
          <w:p w:rsidR="00532D86" w:rsidRDefault="00532D86">
            <w:pPr>
              <w:rPr>
                <w:sz w:val="24"/>
              </w:rPr>
            </w:pP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29.01.64г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49 лет</w:t>
            </w:r>
          </w:p>
          <w:p w:rsidR="00532D86" w:rsidRDefault="00532D86">
            <w:pPr>
              <w:rPr>
                <w:sz w:val="24"/>
              </w:rPr>
            </w:pPr>
          </w:p>
        </w:tc>
        <w:tc>
          <w:tcPr>
            <w:tcW w:w="1883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Арзамасский ГПИ, 1988г.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Учитель биологии, учитель начальных классов.</w:t>
            </w:r>
          </w:p>
        </w:tc>
        <w:tc>
          <w:tcPr>
            <w:tcW w:w="2160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 xml:space="preserve">География  - 8ч русский язык, литература 6 кл. 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– 8ч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ИЗО – 4ч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История, обществознание 7,9 кл – 7ч.</w:t>
            </w:r>
          </w:p>
        </w:tc>
        <w:tc>
          <w:tcPr>
            <w:tcW w:w="1440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30лет, 1 мес.</w:t>
            </w:r>
          </w:p>
        </w:tc>
        <w:tc>
          <w:tcPr>
            <w:tcW w:w="2446" w:type="dxa"/>
            <w:gridSpan w:val="2"/>
          </w:tcPr>
          <w:p w:rsidR="00532D86" w:rsidRPr="00DB0175" w:rsidRDefault="00532D86">
            <w:pPr>
              <w:rPr>
                <w:b/>
                <w:sz w:val="24"/>
                <w:u w:val="single"/>
              </w:rPr>
            </w:pPr>
            <w:r w:rsidRPr="00DB0175">
              <w:rPr>
                <w:b/>
                <w:sz w:val="24"/>
                <w:u w:val="single"/>
              </w:rPr>
              <w:t>Русский язык и литература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Курсы повышения квалификации по программам:</w:t>
            </w:r>
          </w:p>
          <w:p w:rsidR="00532D86" w:rsidRDefault="00532D86">
            <w:pPr>
              <w:rPr>
                <w:b/>
                <w:sz w:val="24"/>
              </w:rPr>
            </w:pPr>
            <w:r w:rsidRPr="00833514">
              <w:rPr>
                <w:b/>
                <w:sz w:val="24"/>
              </w:rPr>
              <w:t>1.</w:t>
            </w:r>
            <w:r>
              <w:rPr>
                <w:sz w:val="24"/>
              </w:rPr>
              <w:t xml:space="preserve"> «Трудные вопросы орфографии при подготовке к ЕГЭ» </w:t>
            </w:r>
            <w:r w:rsidRPr="004F1503">
              <w:rPr>
                <w:b/>
                <w:sz w:val="24"/>
              </w:rPr>
              <w:t>(72ч),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2009г.</w:t>
            </w:r>
          </w:p>
          <w:p w:rsidR="00532D86" w:rsidRDefault="00532D86">
            <w:pPr>
              <w:rPr>
                <w:b/>
                <w:sz w:val="24"/>
              </w:rPr>
            </w:pPr>
            <w:r w:rsidRPr="00833514">
              <w:rPr>
                <w:b/>
                <w:sz w:val="24"/>
              </w:rPr>
              <w:t>2.</w:t>
            </w:r>
            <w:r>
              <w:rPr>
                <w:sz w:val="24"/>
              </w:rPr>
              <w:t xml:space="preserve"> «Трудные вопросы пунктуации при подготовке к ЕГЭ» </w:t>
            </w:r>
            <w:r w:rsidRPr="004F1503">
              <w:rPr>
                <w:b/>
                <w:sz w:val="24"/>
              </w:rPr>
              <w:t>(36ч),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2010г.</w:t>
            </w:r>
          </w:p>
          <w:p w:rsidR="00532D86" w:rsidRDefault="00532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 xml:space="preserve"> Курсы повышения квалификации учителей русского  языка  по накопительной системе «Профессиональная компетентность современного учителя» </w:t>
            </w:r>
            <w:r w:rsidRPr="003075AE">
              <w:rPr>
                <w:b/>
                <w:sz w:val="24"/>
              </w:rPr>
              <w:t>(144ч),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2011г.</w:t>
            </w:r>
          </w:p>
          <w:p w:rsidR="00532D86" w:rsidRPr="00DB0175" w:rsidRDefault="00532D86">
            <w:pPr>
              <w:rPr>
                <w:sz w:val="24"/>
                <w:u w:val="single"/>
              </w:rPr>
            </w:pPr>
            <w:r w:rsidRPr="00DB0175">
              <w:rPr>
                <w:b/>
                <w:sz w:val="24"/>
                <w:u w:val="single"/>
              </w:rPr>
              <w:t>География</w:t>
            </w:r>
          </w:p>
          <w:p w:rsidR="00532D86" w:rsidRDefault="00532D86" w:rsidP="003075AE">
            <w:pPr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 w:rsidRPr="003075AE">
              <w:rPr>
                <w:sz w:val="24"/>
              </w:rPr>
              <w:t xml:space="preserve">Теория и методика преподавания предметов естественнонаучногоцикла» </w:t>
            </w:r>
            <w:r w:rsidRPr="003075AE">
              <w:rPr>
                <w:b/>
                <w:sz w:val="24"/>
              </w:rPr>
              <w:t>(144ч</w:t>
            </w:r>
            <w:r w:rsidRPr="003075AE">
              <w:rPr>
                <w:sz w:val="24"/>
              </w:rPr>
              <w:t xml:space="preserve">), </w:t>
            </w:r>
            <w:r w:rsidRPr="003075AE">
              <w:rPr>
                <w:b/>
                <w:sz w:val="24"/>
              </w:rPr>
              <w:t>2010г</w:t>
            </w:r>
          </w:p>
          <w:p w:rsidR="00532D86" w:rsidRPr="003075AE" w:rsidRDefault="00532D86" w:rsidP="003075AE">
            <w:pPr>
              <w:rPr>
                <w:b/>
                <w:sz w:val="24"/>
              </w:rPr>
            </w:pPr>
          </w:p>
          <w:p w:rsidR="00532D86" w:rsidRPr="00DB0175" w:rsidRDefault="00532D86">
            <w:pPr>
              <w:rPr>
                <w:b/>
                <w:sz w:val="24"/>
                <w:u w:val="single"/>
              </w:rPr>
            </w:pPr>
            <w:r w:rsidRPr="00DB0175">
              <w:rPr>
                <w:b/>
                <w:sz w:val="24"/>
                <w:u w:val="single"/>
              </w:rPr>
              <w:t>История</w:t>
            </w:r>
          </w:p>
          <w:p w:rsidR="00532D86" w:rsidRDefault="00532D8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«Профессиональная компетентность учителя истории и обществознания в условиях введения ФГОС ООО» </w:t>
            </w:r>
            <w:r w:rsidRPr="003075AE">
              <w:rPr>
                <w:b/>
                <w:sz w:val="24"/>
              </w:rPr>
              <w:t>(108ч),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2012г</w:t>
            </w:r>
          </w:p>
          <w:p w:rsidR="00532D86" w:rsidRDefault="00532D86">
            <w:pPr>
              <w:rPr>
                <w:sz w:val="24"/>
              </w:rPr>
            </w:pPr>
          </w:p>
        </w:tc>
        <w:tc>
          <w:tcPr>
            <w:tcW w:w="2112" w:type="dxa"/>
          </w:tcPr>
          <w:p w:rsidR="00532D86" w:rsidRPr="006D7B12" w:rsidRDefault="00532D86">
            <w:pPr>
              <w:rPr>
                <w:b/>
                <w:sz w:val="24"/>
              </w:rPr>
            </w:pPr>
            <w:r w:rsidRPr="006D7B12">
              <w:rPr>
                <w:b/>
                <w:sz w:val="24"/>
              </w:rPr>
              <w:t>1 категория, 2012г.</w:t>
            </w:r>
          </w:p>
        </w:tc>
        <w:tc>
          <w:tcPr>
            <w:tcW w:w="2433" w:type="dxa"/>
          </w:tcPr>
          <w:p w:rsidR="00532D86" w:rsidRDefault="00532D86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1.</w:t>
            </w:r>
            <w:r>
              <w:rPr>
                <w:sz w:val="24"/>
              </w:rPr>
              <w:t>Благодарственное письмо РУО, 2008г.,</w:t>
            </w:r>
          </w:p>
          <w:p w:rsidR="00532D86" w:rsidRDefault="00532D86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2.</w:t>
            </w:r>
            <w:r>
              <w:rPr>
                <w:sz w:val="24"/>
              </w:rPr>
              <w:t xml:space="preserve">Благодарственное письмо Администрации района 2009г., </w:t>
            </w:r>
          </w:p>
          <w:p w:rsidR="00532D86" w:rsidRDefault="00532D86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3.</w:t>
            </w:r>
            <w:r>
              <w:rPr>
                <w:sz w:val="24"/>
              </w:rPr>
              <w:t>Диплом РУО начальнику ДОЛ, 2013г.</w:t>
            </w:r>
          </w:p>
        </w:tc>
      </w:tr>
      <w:tr w:rsidR="00532D86" w:rsidTr="00A715DA">
        <w:tc>
          <w:tcPr>
            <w:tcW w:w="1843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Малинова Елена Алексеевна</w:t>
            </w:r>
          </w:p>
        </w:tc>
        <w:tc>
          <w:tcPr>
            <w:tcW w:w="1276" w:type="dxa"/>
          </w:tcPr>
          <w:p w:rsidR="00532D86" w:rsidRDefault="00532D86">
            <w:pPr>
              <w:rPr>
                <w:sz w:val="24"/>
              </w:rPr>
            </w:pP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20.08.70г.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43г</w:t>
            </w:r>
          </w:p>
        </w:tc>
        <w:tc>
          <w:tcPr>
            <w:tcW w:w="1883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Высшее, НГПУ, 1997г.</w:t>
            </w:r>
          </w:p>
        </w:tc>
        <w:tc>
          <w:tcPr>
            <w:tcW w:w="2160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Информатика 8– 9 кл. -  3ч</w:t>
            </w:r>
          </w:p>
          <w:p w:rsidR="00532D86" w:rsidRDefault="00532D8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25лет, 1 мес.</w:t>
            </w:r>
          </w:p>
        </w:tc>
        <w:tc>
          <w:tcPr>
            <w:tcW w:w="2446" w:type="dxa"/>
            <w:gridSpan w:val="2"/>
          </w:tcPr>
          <w:p w:rsidR="00532D86" w:rsidRPr="00DB0175" w:rsidRDefault="00532D86">
            <w:pPr>
              <w:rPr>
                <w:b/>
                <w:sz w:val="24"/>
                <w:u w:val="single"/>
              </w:rPr>
            </w:pPr>
            <w:r w:rsidRPr="00DB0175">
              <w:rPr>
                <w:b/>
                <w:sz w:val="24"/>
                <w:u w:val="single"/>
              </w:rPr>
              <w:t>Информатика</w:t>
            </w:r>
          </w:p>
          <w:p w:rsidR="00532D86" w:rsidRDefault="00532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Курсы повышения квалификации по программам:</w:t>
            </w:r>
          </w:p>
          <w:p w:rsidR="00532D86" w:rsidRDefault="00532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 xml:space="preserve">«Создание  </w:t>
            </w:r>
            <w:r>
              <w:rPr>
                <w:sz w:val="24"/>
                <w:lang w:val="en-US"/>
              </w:rPr>
              <w:t>WEB</w:t>
            </w:r>
            <w:r>
              <w:rPr>
                <w:sz w:val="24"/>
              </w:rPr>
              <w:t xml:space="preserve">-сайтов» </w:t>
            </w:r>
            <w:r w:rsidRPr="004F1503">
              <w:rPr>
                <w:b/>
                <w:sz w:val="24"/>
              </w:rPr>
              <w:t>(50ч),</w:t>
            </w:r>
            <w:r>
              <w:rPr>
                <w:b/>
                <w:sz w:val="24"/>
              </w:rPr>
              <w:t>2008г</w:t>
            </w:r>
          </w:p>
          <w:p w:rsidR="00532D86" w:rsidRDefault="00532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2.»</w:t>
            </w:r>
            <w:r>
              <w:rPr>
                <w:sz w:val="24"/>
              </w:rPr>
              <w:t xml:space="preserve">Образовательная карта как технология информационно-аналитической деятельности» </w:t>
            </w:r>
            <w:r w:rsidRPr="004F1503">
              <w:rPr>
                <w:b/>
                <w:sz w:val="24"/>
              </w:rPr>
              <w:t>(72ч),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2010г</w:t>
            </w:r>
          </w:p>
          <w:p w:rsidR="00532D86" w:rsidRDefault="00532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«</w:t>
            </w:r>
            <w:r>
              <w:rPr>
                <w:sz w:val="24"/>
              </w:rPr>
              <w:t xml:space="preserve">Дистанционные образовательные технологии в системе повышения квалификации» </w:t>
            </w:r>
            <w:r w:rsidRPr="00DE72E0">
              <w:rPr>
                <w:b/>
                <w:sz w:val="24"/>
              </w:rPr>
              <w:t>(36ч), 2010г</w:t>
            </w:r>
          </w:p>
          <w:p w:rsidR="00532D86" w:rsidRPr="00DE72E0" w:rsidRDefault="00532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sz w:val="24"/>
              </w:rPr>
              <w:t xml:space="preserve"> «Технология разработки инновационных идей в образовании» </w:t>
            </w:r>
            <w:r w:rsidRPr="00DE72E0">
              <w:rPr>
                <w:b/>
                <w:sz w:val="24"/>
              </w:rPr>
              <w:t>(72ч), 2010г</w:t>
            </w:r>
          </w:p>
          <w:p w:rsidR="00532D86" w:rsidRDefault="00532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5.»</w:t>
            </w:r>
            <w:r>
              <w:rPr>
                <w:sz w:val="24"/>
              </w:rPr>
              <w:t xml:space="preserve">Использование ЭОР в процессе обучения в основной школе по информатике» </w:t>
            </w:r>
            <w:r w:rsidRPr="009D4039">
              <w:rPr>
                <w:b/>
                <w:sz w:val="24"/>
              </w:rPr>
              <w:t>(108ч),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2011г</w:t>
            </w:r>
          </w:p>
          <w:p w:rsidR="00532D86" w:rsidRDefault="00532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6.»</w:t>
            </w:r>
            <w:r>
              <w:rPr>
                <w:sz w:val="24"/>
              </w:rPr>
              <w:t xml:space="preserve">Тьюторское сопровождение перехода на ведение электронного журнала/дневника» </w:t>
            </w:r>
            <w:r w:rsidRPr="009D4039">
              <w:rPr>
                <w:b/>
                <w:sz w:val="24"/>
              </w:rPr>
              <w:t>(18ч),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2012г</w:t>
            </w:r>
          </w:p>
          <w:p w:rsidR="00532D86" w:rsidRPr="00DE72E0" w:rsidRDefault="00532D8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r>
              <w:rPr>
                <w:sz w:val="24"/>
              </w:rPr>
              <w:t xml:space="preserve">«Организация перехода на предоставление государственных и муниципальных услуг в электронном виде» </w:t>
            </w:r>
            <w:r w:rsidRPr="00DE72E0">
              <w:rPr>
                <w:b/>
                <w:sz w:val="24"/>
              </w:rPr>
              <w:t>(36ч), 2012г</w:t>
            </w:r>
          </w:p>
        </w:tc>
        <w:tc>
          <w:tcPr>
            <w:tcW w:w="2112" w:type="dxa"/>
          </w:tcPr>
          <w:p w:rsidR="00532D86" w:rsidRPr="006D7B12" w:rsidRDefault="00532D86">
            <w:pPr>
              <w:rPr>
                <w:b/>
                <w:sz w:val="24"/>
              </w:rPr>
            </w:pPr>
            <w:r w:rsidRPr="006D7B12">
              <w:rPr>
                <w:b/>
                <w:sz w:val="24"/>
              </w:rPr>
              <w:t>1 категория, 2009г</w:t>
            </w:r>
          </w:p>
          <w:p w:rsidR="00532D86" w:rsidRDefault="00532D86">
            <w:pPr>
              <w:rPr>
                <w:sz w:val="24"/>
              </w:rPr>
            </w:pPr>
            <w:r>
              <w:rPr>
                <w:sz w:val="24"/>
              </w:rPr>
              <w:t>Внешний совместитель</w:t>
            </w:r>
          </w:p>
        </w:tc>
        <w:tc>
          <w:tcPr>
            <w:tcW w:w="2433" w:type="dxa"/>
          </w:tcPr>
          <w:p w:rsidR="00532D86" w:rsidRDefault="00532D86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1</w:t>
            </w:r>
            <w:r>
              <w:rPr>
                <w:sz w:val="24"/>
              </w:rPr>
              <w:t>.Грамота Департамента образования , 2007г.</w:t>
            </w:r>
          </w:p>
          <w:p w:rsidR="00532D86" w:rsidRDefault="00532D86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2.</w:t>
            </w:r>
            <w:r>
              <w:rPr>
                <w:sz w:val="24"/>
              </w:rPr>
              <w:t>Грамота Министерства образования Н.О., 2010г.</w:t>
            </w:r>
          </w:p>
        </w:tc>
      </w:tr>
    </w:tbl>
    <w:p w:rsidR="00532D86" w:rsidRDefault="00532D86" w:rsidP="000C59EE"/>
    <w:p w:rsidR="00532D86" w:rsidRDefault="00532D86" w:rsidP="000C59EE"/>
    <w:p w:rsidR="00532D86" w:rsidRDefault="00532D86" w:rsidP="000C59EE">
      <w:r>
        <w:t xml:space="preserve">                                                                             </w:t>
      </w:r>
    </w:p>
    <w:p w:rsidR="00532D86" w:rsidRDefault="00532D86" w:rsidP="000C59EE">
      <w:r>
        <w:t xml:space="preserve">                                        </w:t>
      </w:r>
    </w:p>
    <w:p w:rsidR="00532D86" w:rsidRDefault="00532D86" w:rsidP="000C59EE"/>
    <w:p w:rsidR="00532D86" w:rsidRDefault="00532D86" w:rsidP="000C59EE">
      <w:pPr>
        <w:rPr>
          <w:sz w:val="24"/>
          <w:szCs w:val="24"/>
        </w:rPr>
      </w:pPr>
      <w:r>
        <w:t xml:space="preserve">                                             </w:t>
      </w:r>
      <w:r>
        <w:rPr>
          <w:sz w:val="24"/>
          <w:szCs w:val="24"/>
        </w:rPr>
        <w:t>Директор школы:                                                                          А.А.Виноградова</w:t>
      </w:r>
    </w:p>
    <w:p w:rsidR="00532D86" w:rsidRDefault="00532D86"/>
    <w:sectPr w:rsidR="00532D86" w:rsidSect="000C59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971"/>
    <w:multiLevelType w:val="hybridMultilevel"/>
    <w:tmpl w:val="F2E0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DF1D95"/>
    <w:multiLevelType w:val="hybridMultilevel"/>
    <w:tmpl w:val="4FCA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9EE"/>
    <w:rsid w:val="00017AC6"/>
    <w:rsid w:val="00021360"/>
    <w:rsid w:val="000C59EE"/>
    <w:rsid w:val="00117492"/>
    <w:rsid w:val="001A7C9D"/>
    <w:rsid w:val="00202DCD"/>
    <w:rsid w:val="002A63DE"/>
    <w:rsid w:val="002B2F53"/>
    <w:rsid w:val="003075AE"/>
    <w:rsid w:val="003703E5"/>
    <w:rsid w:val="003A3CBB"/>
    <w:rsid w:val="0049758D"/>
    <w:rsid w:val="004F1503"/>
    <w:rsid w:val="00524156"/>
    <w:rsid w:val="00532D86"/>
    <w:rsid w:val="005C60EE"/>
    <w:rsid w:val="006C3D42"/>
    <w:rsid w:val="006D7B12"/>
    <w:rsid w:val="00704FF5"/>
    <w:rsid w:val="007F122B"/>
    <w:rsid w:val="00833514"/>
    <w:rsid w:val="008506FC"/>
    <w:rsid w:val="009D4039"/>
    <w:rsid w:val="00A2430E"/>
    <w:rsid w:val="00A354CF"/>
    <w:rsid w:val="00A715DA"/>
    <w:rsid w:val="00AF17D4"/>
    <w:rsid w:val="00B42EF1"/>
    <w:rsid w:val="00C8742C"/>
    <w:rsid w:val="00CC0233"/>
    <w:rsid w:val="00D03E4A"/>
    <w:rsid w:val="00DB0175"/>
    <w:rsid w:val="00DE72E0"/>
    <w:rsid w:val="00E7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E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59E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59E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59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59E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07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12</Pages>
  <Words>1801</Words>
  <Characters>10271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2013-11-19T11:23:00Z</cp:lastPrinted>
  <dcterms:created xsi:type="dcterms:W3CDTF">2013-10-15T15:17:00Z</dcterms:created>
  <dcterms:modified xsi:type="dcterms:W3CDTF">2014-02-27T15:43:00Z</dcterms:modified>
</cp:coreProperties>
</file>