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Pr="00FD7200" w:rsidRDefault="007C389A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«Утверждаю»</w:t>
      </w:r>
    </w:p>
    <w:p w:rsidR="007C389A" w:rsidRPr="00FD7200" w:rsidRDefault="007C389A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D7200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720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Макарьевская</w:t>
      </w:r>
      <w:r w:rsidRPr="00FD7200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7C389A" w:rsidRPr="00FD7200" w:rsidRDefault="007C389A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__________________А.А.Виноградова</w:t>
      </w:r>
    </w:p>
    <w:p w:rsidR="007C389A" w:rsidRPr="00FD7200" w:rsidRDefault="007C389A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Приказ №___ от «___» _____2013 г.</w:t>
      </w:r>
    </w:p>
    <w:p w:rsidR="007C389A" w:rsidRPr="003A7C02" w:rsidRDefault="007C389A" w:rsidP="008919D1">
      <w:pPr>
        <w:pStyle w:val="NoSpacing"/>
        <w:rPr>
          <w:rFonts w:ascii="Constantia" w:hAnsi="Constantia" w:cs="Constantia"/>
          <w:sz w:val="56"/>
          <w:szCs w:val="56"/>
        </w:rPr>
      </w:pPr>
    </w:p>
    <w:p w:rsidR="007C389A" w:rsidRPr="003A7C02" w:rsidRDefault="007C389A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 w:rsidRPr="003A7C02">
        <w:rPr>
          <w:rFonts w:ascii="Constantia" w:hAnsi="Constantia" w:cs="Constantia"/>
          <w:sz w:val="56"/>
          <w:szCs w:val="56"/>
        </w:rPr>
        <w:t>РАСПИСАНИЕ</w:t>
      </w:r>
    </w:p>
    <w:p w:rsidR="007C389A" w:rsidRPr="003A7C02" w:rsidRDefault="007C389A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 w:rsidRPr="003A7C02">
        <w:rPr>
          <w:rFonts w:ascii="Constantia" w:hAnsi="Constantia" w:cs="Constantia"/>
          <w:sz w:val="56"/>
          <w:szCs w:val="56"/>
        </w:rPr>
        <w:t>занятий внеурочной деятельности</w:t>
      </w:r>
    </w:p>
    <w:p w:rsidR="007C389A" w:rsidRPr="003A7C02" w:rsidRDefault="007C389A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 xml:space="preserve">в 1 </w:t>
      </w:r>
      <w:r w:rsidRPr="003A7C02">
        <w:rPr>
          <w:rFonts w:ascii="Constantia" w:hAnsi="Constantia" w:cs="Constantia"/>
          <w:sz w:val="56"/>
          <w:szCs w:val="56"/>
        </w:rPr>
        <w:t xml:space="preserve"> класс</w:t>
      </w:r>
      <w:r>
        <w:rPr>
          <w:rFonts w:ascii="Constantia" w:hAnsi="Constantia" w:cs="Constantia"/>
          <w:sz w:val="56"/>
          <w:szCs w:val="56"/>
        </w:rPr>
        <w:t>е</w:t>
      </w:r>
    </w:p>
    <w:p w:rsidR="007C389A" w:rsidRDefault="007C389A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 w:rsidRPr="003A7C02">
        <w:rPr>
          <w:rFonts w:ascii="Constantia" w:hAnsi="Constantia" w:cs="Constantia"/>
          <w:sz w:val="56"/>
          <w:szCs w:val="56"/>
        </w:rPr>
        <w:t>М</w:t>
      </w:r>
      <w:r>
        <w:rPr>
          <w:rFonts w:ascii="Constantia" w:hAnsi="Constantia" w:cs="Constantia"/>
          <w:sz w:val="56"/>
          <w:szCs w:val="56"/>
        </w:rPr>
        <w:t>Б</w:t>
      </w:r>
      <w:r w:rsidRPr="003A7C02">
        <w:rPr>
          <w:rFonts w:ascii="Constantia" w:hAnsi="Constantia" w:cs="Constantia"/>
          <w:sz w:val="56"/>
          <w:szCs w:val="56"/>
        </w:rPr>
        <w:t xml:space="preserve">ОУ </w:t>
      </w:r>
      <w:r>
        <w:rPr>
          <w:rFonts w:ascii="Constantia" w:hAnsi="Constantia" w:cs="Constantia"/>
          <w:sz w:val="56"/>
          <w:szCs w:val="56"/>
        </w:rPr>
        <w:t xml:space="preserve">Макарьевской основной </w:t>
      </w:r>
    </w:p>
    <w:p w:rsidR="007C389A" w:rsidRDefault="007C389A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общеобразовательной школы</w:t>
      </w:r>
    </w:p>
    <w:p w:rsidR="007C389A" w:rsidRPr="003A7C02" w:rsidRDefault="007C389A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 xml:space="preserve"> 2013 – 2014 учебный год</w:t>
      </w:r>
    </w:p>
    <w:p w:rsidR="007C389A" w:rsidRDefault="007C389A" w:rsidP="00794962">
      <w:pPr>
        <w:pStyle w:val="NoSpacing"/>
        <w:rPr>
          <w:rFonts w:ascii="Constantia" w:hAnsi="Constantia" w:cs="Constantia"/>
          <w:sz w:val="56"/>
          <w:szCs w:val="56"/>
        </w:rPr>
      </w:pPr>
    </w:p>
    <w:p w:rsidR="007C389A" w:rsidRDefault="007C389A" w:rsidP="00794962">
      <w:pPr>
        <w:pStyle w:val="NoSpacing"/>
        <w:rPr>
          <w:rFonts w:ascii="Constantia" w:hAnsi="Constantia" w:cs="Constantia"/>
          <w:sz w:val="56"/>
          <w:szCs w:val="56"/>
        </w:rPr>
      </w:pPr>
    </w:p>
    <w:p w:rsidR="007C389A" w:rsidRDefault="007C389A" w:rsidP="00794962">
      <w:pPr>
        <w:pStyle w:val="NoSpacing"/>
        <w:rPr>
          <w:rFonts w:ascii="Constantia" w:hAnsi="Constantia" w:cs="Constantia"/>
          <w:sz w:val="56"/>
          <w:szCs w:val="56"/>
        </w:rPr>
      </w:pPr>
    </w:p>
    <w:p w:rsidR="007C389A" w:rsidRDefault="007C389A" w:rsidP="0079496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9A" w:rsidRDefault="007C389A" w:rsidP="00C954C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7C389A" w:rsidRDefault="007C389A" w:rsidP="00F76C9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389A" w:rsidRDefault="007C389A" w:rsidP="00F76C9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Режим внеурочной деятельности</w:t>
      </w:r>
      <w:r w:rsidRPr="007949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 1 классе</w:t>
      </w:r>
    </w:p>
    <w:p w:rsidR="007C389A" w:rsidRPr="00DB6DB8" w:rsidRDefault="007C389A" w:rsidP="00F76C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C389A" w:rsidRPr="00794962" w:rsidRDefault="007C389A" w:rsidP="00F76C9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5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118"/>
        <w:gridCol w:w="3261"/>
        <w:gridCol w:w="3174"/>
        <w:gridCol w:w="2700"/>
      </w:tblGrid>
      <w:tr w:rsidR="007C389A" w:rsidRPr="003514E2" w:rsidTr="009C743F">
        <w:tc>
          <w:tcPr>
            <w:tcW w:w="3261" w:type="dxa"/>
          </w:tcPr>
          <w:p w:rsidR="007C389A" w:rsidRPr="003514E2" w:rsidRDefault="007C389A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7C389A" w:rsidRPr="003514E2" w:rsidRDefault="007C389A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7C389A" w:rsidRPr="003514E2" w:rsidRDefault="007C389A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174" w:type="dxa"/>
          </w:tcPr>
          <w:p w:rsidR="007C389A" w:rsidRPr="003514E2" w:rsidRDefault="007C389A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C389A" w:rsidRPr="003514E2" w:rsidRDefault="007C389A" w:rsidP="008919D1">
            <w:pPr>
              <w:pStyle w:val="NoSpacing"/>
              <w:ind w:right="3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 </w:t>
            </w:r>
          </w:p>
        </w:tc>
      </w:tr>
      <w:tr w:rsidR="007C389A" w:rsidRPr="003514E2" w:rsidTr="009C743F">
        <w:trPr>
          <w:trHeight w:val="791"/>
        </w:trPr>
        <w:tc>
          <w:tcPr>
            <w:tcW w:w="3261" w:type="dxa"/>
          </w:tcPr>
          <w:p w:rsidR="007C389A" w:rsidRPr="003514E2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</w:t>
            </w:r>
          </w:p>
          <w:p w:rsidR="007C389A" w:rsidRPr="003514E2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4 урок</w:t>
            </w:r>
          </w:p>
        </w:tc>
        <w:tc>
          <w:tcPr>
            <w:tcW w:w="3118" w:type="dxa"/>
          </w:tcPr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5 заканчивается 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4 урок</w:t>
            </w:r>
          </w:p>
        </w:tc>
        <w:tc>
          <w:tcPr>
            <w:tcW w:w="3174" w:type="dxa"/>
          </w:tcPr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 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C389A" w:rsidRPr="003514E2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</w:t>
            </w:r>
          </w:p>
          <w:p w:rsidR="007C389A" w:rsidRPr="003514E2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4 урок</w:t>
            </w:r>
          </w:p>
        </w:tc>
      </w:tr>
      <w:tr w:rsidR="007C389A" w:rsidRPr="003514E2" w:rsidTr="009C743F">
        <w:tc>
          <w:tcPr>
            <w:tcW w:w="3261" w:type="dxa"/>
          </w:tcPr>
          <w:p w:rsidR="007C389A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отдых, прогулка.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1A26E5" w:rsidRDefault="007C389A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12.30 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страна»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(общекультурное направление)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389A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– отдых, прогулка,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89A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1A26E5" w:rsidRDefault="007C389A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– 14.00 – 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«ИгРУСИЧИ»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(спортивно-оздоровительное направление)</w:t>
            </w:r>
          </w:p>
        </w:tc>
        <w:tc>
          <w:tcPr>
            <w:tcW w:w="3261" w:type="dxa"/>
          </w:tcPr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отдых, прогулка.</w:t>
            </w: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1A26E5" w:rsidRDefault="007C389A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12.30 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5 – занятие по программе </w:t>
            </w:r>
          </w:p>
          <w:p w:rsidR="007C389A" w:rsidRPr="0050138C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«Эрудиты»</w:t>
            </w:r>
          </w:p>
          <w:p w:rsidR="007C389A" w:rsidRPr="003514E2" w:rsidRDefault="007C389A" w:rsidP="009C74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(общеинтеллектуальное направление)</w:t>
            </w:r>
          </w:p>
        </w:tc>
        <w:tc>
          <w:tcPr>
            <w:tcW w:w="3174" w:type="dxa"/>
          </w:tcPr>
          <w:p w:rsidR="007C389A" w:rsidRPr="0050138C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12.15 –12.30 – отдых, прогулка, подвижные игры </w:t>
            </w: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12.30 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5 – 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«Моя первая экология»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89A" w:rsidRPr="001A26E5" w:rsidRDefault="007C389A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(социальное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аправление)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отдых.</w:t>
            </w: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1A26E5" w:rsidRDefault="007C389A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12.30 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5 – занятие по программе </w:t>
            </w:r>
          </w:p>
          <w:p w:rsidR="007C389A" w:rsidRPr="003514E2" w:rsidRDefault="007C389A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«Дорогою открытий и добра»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(духовно-нравственное направление)</w:t>
            </w:r>
          </w:p>
        </w:tc>
      </w:tr>
    </w:tbl>
    <w:p w:rsidR="007C389A" w:rsidRDefault="007C389A" w:rsidP="00F76C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F76C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590C9A">
      <w:pPr>
        <w:tabs>
          <w:tab w:val="left" w:pos="1620"/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590C9A">
      <w:pPr>
        <w:tabs>
          <w:tab w:val="left" w:pos="1620"/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Default="007C389A" w:rsidP="00590C9A">
      <w:pPr>
        <w:tabs>
          <w:tab w:val="left" w:pos="1620"/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                                                                                              Макарьевская основная общеобразовательная школа</w:t>
      </w:r>
    </w:p>
    <w:p w:rsidR="007C389A" w:rsidRPr="00724DF4" w:rsidRDefault="007C389A" w:rsidP="00590C9A">
      <w:pPr>
        <w:tabs>
          <w:tab w:val="left" w:pos="162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</w:t>
      </w:r>
      <w:r w:rsidRPr="00724DF4">
        <w:rPr>
          <w:rFonts w:ascii="Times New Roman" w:hAnsi="Times New Roman" w:cs="Times New Roman"/>
          <w:sz w:val="28"/>
          <w:szCs w:val="28"/>
        </w:rPr>
        <w:t>УТВЕРЖДАЮ</w:t>
      </w:r>
    </w:p>
    <w:p w:rsidR="007C389A" w:rsidRPr="00724DF4" w:rsidRDefault="007C389A" w:rsidP="00590C9A">
      <w:pPr>
        <w:tabs>
          <w:tab w:val="left" w:pos="162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Пред. ПК________ Бульдин В.П.                                                                Директор </w:t>
      </w:r>
      <w:r w:rsidRPr="00724DF4">
        <w:rPr>
          <w:rFonts w:ascii="Times New Roman" w:hAnsi="Times New Roman" w:cs="Times New Roman"/>
          <w:sz w:val="28"/>
          <w:szCs w:val="28"/>
        </w:rPr>
        <w:t>школы:_____________А.А. Виноградова</w:t>
      </w:r>
    </w:p>
    <w:p w:rsidR="007C389A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Pr="00217F18" w:rsidRDefault="007C389A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389A" w:rsidRPr="00590C9A" w:rsidRDefault="007C389A" w:rsidP="00D11AC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C9A">
        <w:rPr>
          <w:rFonts w:ascii="Times New Roman" w:hAnsi="Times New Roman" w:cs="Times New Roman"/>
          <w:b/>
          <w:sz w:val="40"/>
          <w:szCs w:val="40"/>
        </w:rPr>
        <w:t>Расписание за</w:t>
      </w:r>
      <w:r>
        <w:rPr>
          <w:rFonts w:ascii="Times New Roman" w:hAnsi="Times New Roman" w:cs="Times New Roman"/>
          <w:b/>
          <w:sz w:val="40"/>
          <w:szCs w:val="40"/>
        </w:rPr>
        <w:t>нятий внеурочной деятельности в</w:t>
      </w:r>
      <w:r w:rsidRPr="00590C9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590C9A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>е</w:t>
      </w:r>
    </w:p>
    <w:p w:rsidR="007C389A" w:rsidRPr="00590C9A" w:rsidRDefault="007C389A" w:rsidP="00D11AC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C9A">
        <w:rPr>
          <w:rFonts w:ascii="Times New Roman" w:hAnsi="Times New Roman" w:cs="Times New Roman"/>
          <w:b/>
          <w:sz w:val="40"/>
          <w:szCs w:val="40"/>
        </w:rPr>
        <w:t>МБОУ Макарьевская основная общеобразовательная школа</w:t>
      </w:r>
    </w:p>
    <w:p w:rsidR="007C389A" w:rsidRPr="00590C9A" w:rsidRDefault="007C389A" w:rsidP="00A333E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C9A">
        <w:rPr>
          <w:rFonts w:ascii="Times New Roman" w:hAnsi="Times New Roman" w:cs="Times New Roman"/>
          <w:b/>
          <w:sz w:val="40"/>
          <w:szCs w:val="40"/>
        </w:rPr>
        <w:t>в 2013 - 2014 учебном году</w:t>
      </w:r>
    </w:p>
    <w:p w:rsidR="007C389A" w:rsidRPr="00A333E9" w:rsidRDefault="007C389A" w:rsidP="00A333E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4"/>
        <w:gridCol w:w="2835"/>
        <w:gridCol w:w="2551"/>
        <w:gridCol w:w="3969"/>
      </w:tblGrid>
      <w:tr w:rsidR="007C389A" w:rsidRPr="003514E2">
        <w:trPr>
          <w:trHeight w:val="768"/>
        </w:trPr>
        <w:tc>
          <w:tcPr>
            <w:tcW w:w="5954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2835" w:type="dxa"/>
          </w:tcPr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едели</w:t>
            </w:r>
          </w:p>
        </w:tc>
        <w:tc>
          <w:tcPr>
            <w:tcW w:w="2551" w:type="dxa"/>
          </w:tcPr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роведения</w:t>
            </w:r>
          </w:p>
        </w:tc>
        <w:tc>
          <w:tcPr>
            <w:tcW w:w="3969" w:type="dxa"/>
          </w:tcPr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7C389A" w:rsidRPr="006C28C9">
        <w:tc>
          <w:tcPr>
            <w:tcW w:w="5954" w:type="dxa"/>
          </w:tcPr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>«Маленькая страна»</w:t>
            </w:r>
          </w:p>
        </w:tc>
        <w:tc>
          <w:tcPr>
            <w:tcW w:w="2835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C389A" w:rsidRPr="006C28C9" w:rsidRDefault="007C389A" w:rsidP="009E6D7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9C74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Н.Ю.</w:t>
            </w:r>
          </w:p>
        </w:tc>
      </w:tr>
      <w:tr w:rsidR="007C389A" w:rsidRPr="006C28C9">
        <w:tc>
          <w:tcPr>
            <w:tcW w:w="5954" w:type="dxa"/>
          </w:tcPr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89A" w:rsidRDefault="007C389A" w:rsidP="009C743F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>«ИгРУСИЧИ»</w:t>
            </w:r>
          </w:p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389A" w:rsidRDefault="007C389A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14.00</w:t>
            </w:r>
          </w:p>
          <w:p w:rsidR="007C389A" w:rsidRPr="006C28C9" w:rsidRDefault="007C389A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Н.Ю.</w:t>
            </w:r>
          </w:p>
        </w:tc>
      </w:tr>
      <w:tr w:rsidR="007C389A" w:rsidRPr="006C28C9">
        <w:tc>
          <w:tcPr>
            <w:tcW w:w="5954" w:type="dxa"/>
          </w:tcPr>
          <w:p w:rsidR="007C389A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 xml:space="preserve"> «Эрудиты»</w:t>
            </w:r>
          </w:p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7C389A" w:rsidRDefault="007C389A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7C389A" w:rsidRDefault="007C389A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Н.Ю.</w:t>
            </w:r>
          </w:p>
        </w:tc>
      </w:tr>
      <w:tr w:rsidR="007C389A" w:rsidRPr="006C28C9">
        <w:tc>
          <w:tcPr>
            <w:tcW w:w="5954" w:type="dxa"/>
          </w:tcPr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89A" w:rsidRPr="001A26E5" w:rsidRDefault="007C389A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 xml:space="preserve">«Моя первая экология» </w:t>
            </w:r>
          </w:p>
        </w:tc>
        <w:tc>
          <w:tcPr>
            <w:tcW w:w="2835" w:type="dxa"/>
          </w:tcPr>
          <w:p w:rsidR="007C389A" w:rsidRDefault="007C389A" w:rsidP="007D2C3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7D2C3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389A" w:rsidRPr="006C28C9" w:rsidRDefault="007C389A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389A" w:rsidRDefault="007C389A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7C389A" w:rsidRPr="006C28C9" w:rsidRDefault="007C389A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Н.Ю.</w:t>
            </w:r>
          </w:p>
        </w:tc>
      </w:tr>
      <w:tr w:rsidR="007C389A" w:rsidRPr="006C28C9">
        <w:tc>
          <w:tcPr>
            <w:tcW w:w="5954" w:type="dxa"/>
          </w:tcPr>
          <w:p w:rsidR="007C389A" w:rsidRDefault="007C389A" w:rsidP="009C743F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89A" w:rsidRDefault="007C389A" w:rsidP="009C743F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>«Дорогою открытий и добра»</w:t>
            </w:r>
          </w:p>
          <w:p w:rsidR="007C389A" w:rsidRPr="001A26E5" w:rsidRDefault="007C389A" w:rsidP="009C743F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</w:t>
            </w:r>
          </w:p>
        </w:tc>
        <w:tc>
          <w:tcPr>
            <w:tcW w:w="2551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Default="007C389A" w:rsidP="009C74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389A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9A" w:rsidRPr="006C28C9" w:rsidRDefault="007C389A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Н.Ю.</w:t>
            </w:r>
          </w:p>
        </w:tc>
      </w:tr>
    </w:tbl>
    <w:p w:rsidR="007C389A" w:rsidRPr="00E50D86" w:rsidRDefault="007C389A" w:rsidP="006C28C9">
      <w:pPr>
        <w:pStyle w:val="NoSpacing"/>
        <w:jc w:val="center"/>
      </w:pPr>
    </w:p>
    <w:sectPr w:rsidR="007C389A" w:rsidRPr="00E50D86" w:rsidSect="00590C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86"/>
    <w:rsid w:val="00091EDD"/>
    <w:rsid w:val="000B6EF0"/>
    <w:rsid w:val="000C40F0"/>
    <w:rsid w:val="00161FF7"/>
    <w:rsid w:val="001844FE"/>
    <w:rsid w:val="00185144"/>
    <w:rsid w:val="001A26E5"/>
    <w:rsid w:val="001A5465"/>
    <w:rsid w:val="001A7BB3"/>
    <w:rsid w:val="00217F18"/>
    <w:rsid w:val="00232A5E"/>
    <w:rsid w:val="002966B3"/>
    <w:rsid w:val="002B0C03"/>
    <w:rsid w:val="003514E2"/>
    <w:rsid w:val="003931EE"/>
    <w:rsid w:val="003A7C02"/>
    <w:rsid w:val="00495423"/>
    <w:rsid w:val="004F5459"/>
    <w:rsid w:val="0050138C"/>
    <w:rsid w:val="005071EF"/>
    <w:rsid w:val="00516406"/>
    <w:rsid w:val="00553D94"/>
    <w:rsid w:val="00572B38"/>
    <w:rsid w:val="00582082"/>
    <w:rsid w:val="00590C9A"/>
    <w:rsid w:val="005A4F3B"/>
    <w:rsid w:val="005F3706"/>
    <w:rsid w:val="0060297D"/>
    <w:rsid w:val="00631729"/>
    <w:rsid w:val="00670B5E"/>
    <w:rsid w:val="00691221"/>
    <w:rsid w:val="006C268D"/>
    <w:rsid w:val="006C28C9"/>
    <w:rsid w:val="00724DF4"/>
    <w:rsid w:val="00726C07"/>
    <w:rsid w:val="007437D0"/>
    <w:rsid w:val="00794962"/>
    <w:rsid w:val="007C389A"/>
    <w:rsid w:val="007D2C36"/>
    <w:rsid w:val="0081443C"/>
    <w:rsid w:val="00835CE7"/>
    <w:rsid w:val="00842C84"/>
    <w:rsid w:val="0089136E"/>
    <w:rsid w:val="008919D1"/>
    <w:rsid w:val="008C6810"/>
    <w:rsid w:val="00905F39"/>
    <w:rsid w:val="009A14A1"/>
    <w:rsid w:val="009C743F"/>
    <w:rsid w:val="009E6D72"/>
    <w:rsid w:val="00A26EF4"/>
    <w:rsid w:val="00A333E9"/>
    <w:rsid w:val="00B12C4D"/>
    <w:rsid w:val="00B2226D"/>
    <w:rsid w:val="00B9223D"/>
    <w:rsid w:val="00BA215A"/>
    <w:rsid w:val="00C03CC6"/>
    <w:rsid w:val="00C12828"/>
    <w:rsid w:val="00C40692"/>
    <w:rsid w:val="00C46BB1"/>
    <w:rsid w:val="00C954CF"/>
    <w:rsid w:val="00CC3404"/>
    <w:rsid w:val="00CE347D"/>
    <w:rsid w:val="00D11ACF"/>
    <w:rsid w:val="00D622D5"/>
    <w:rsid w:val="00D63DEC"/>
    <w:rsid w:val="00D7230E"/>
    <w:rsid w:val="00D8054D"/>
    <w:rsid w:val="00D93163"/>
    <w:rsid w:val="00DB54F4"/>
    <w:rsid w:val="00DB6DB8"/>
    <w:rsid w:val="00E439D5"/>
    <w:rsid w:val="00E50D86"/>
    <w:rsid w:val="00E56565"/>
    <w:rsid w:val="00E70D61"/>
    <w:rsid w:val="00E87B06"/>
    <w:rsid w:val="00EB4737"/>
    <w:rsid w:val="00F0586C"/>
    <w:rsid w:val="00F76C9C"/>
    <w:rsid w:val="00FA0CA2"/>
    <w:rsid w:val="00FA3471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0D86"/>
    <w:rPr>
      <w:rFonts w:cs="Calibri"/>
    </w:rPr>
  </w:style>
  <w:style w:type="table" w:styleId="TableGrid">
    <w:name w:val="Table Grid"/>
    <w:basedOn w:val="TableNormal"/>
    <w:uiPriority w:val="99"/>
    <w:rsid w:val="00E50D8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4</Pages>
  <Words>401</Words>
  <Characters>2289</Characters>
  <Application>Microsoft Office Outlook</Application>
  <DocSecurity>0</DocSecurity>
  <Lines>0</Lines>
  <Paragraphs>0</Paragraphs>
  <ScaleCrop>false</ScaleCrop>
  <Company>МОУ Пошатовская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 и ВР</dc:creator>
  <cp:keywords/>
  <dc:description/>
  <cp:lastModifiedBy>Admin</cp:lastModifiedBy>
  <cp:revision>42</cp:revision>
  <cp:lastPrinted>2013-10-18T10:49:00Z</cp:lastPrinted>
  <dcterms:created xsi:type="dcterms:W3CDTF">2011-09-06T07:00:00Z</dcterms:created>
  <dcterms:modified xsi:type="dcterms:W3CDTF">2013-10-18T10:50:00Z</dcterms:modified>
</cp:coreProperties>
</file>