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D0" w:rsidRPr="00C81BCB" w:rsidRDefault="00E70CD0" w:rsidP="00697A08">
      <w:pPr>
        <w:rPr>
          <w:rFonts w:ascii="Times New Roman" w:hAnsi="Times New Roman"/>
          <w:sz w:val="28"/>
          <w:szCs w:val="28"/>
        </w:rPr>
      </w:pPr>
    </w:p>
    <w:p w:rsidR="00E70CD0" w:rsidRPr="008B0EA9" w:rsidRDefault="00E70CD0" w:rsidP="007C7D4F">
      <w:pPr>
        <w:jc w:val="center"/>
        <w:rPr>
          <w:rFonts w:ascii="Times New Roman" w:hAnsi="Times New Roman"/>
          <w:b/>
          <w:sz w:val="36"/>
          <w:szCs w:val="36"/>
        </w:rPr>
      </w:pPr>
      <w:r w:rsidRPr="008B0EA9">
        <w:rPr>
          <w:rFonts w:ascii="Times New Roman" w:hAnsi="Times New Roman"/>
          <w:b/>
          <w:sz w:val="36"/>
          <w:szCs w:val="36"/>
        </w:rPr>
        <w:t xml:space="preserve">Программа внеурочной деятельности </w:t>
      </w:r>
    </w:p>
    <w:p w:rsidR="00E70CD0" w:rsidRPr="008B0EA9" w:rsidRDefault="00E70CD0" w:rsidP="007C7D4F">
      <w:pPr>
        <w:jc w:val="center"/>
        <w:rPr>
          <w:rFonts w:ascii="Times New Roman" w:hAnsi="Times New Roman"/>
          <w:b/>
          <w:sz w:val="36"/>
          <w:szCs w:val="36"/>
        </w:rPr>
      </w:pPr>
      <w:r w:rsidRPr="008B0EA9">
        <w:rPr>
          <w:rFonts w:ascii="Times New Roman" w:hAnsi="Times New Roman"/>
          <w:b/>
          <w:sz w:val="36"/>
          <w:szCs w:val="36"/>
        </w:rPr>
        <w:t xml:space="preserve">«Дорогою открытий и добра» </w:t>
      </w:r>
    </w:p>
    <w:p w:rsidR="00E70CD0" w:rsidRPr="008B0EA9" w:rsidRDefault="00E70CD0" w:rsidP="008B0EA9">
      <w:pPr>
        <w:ind w:left="708" w:hanging="708"/>
        <w:jc w:val="center"/>
        <w:rPr>
          <w:rFonts w:ascii="Times New Roman" w:hAnsi="Times New Roman"/>
          <w:b/>
          <w:sz w:val="36"/>
          <w:szCs w:val="36"/>
        </w:rPr>
      </w:pPr>
      <w:r w:rsidRPr="008B0EA9">
        <w:rPr>
          <w:rFonts w:ascii="Times New Roman" w:hAnsi="Times New Roman"/>
          <w:b/>
          <w:sz w:val="36"/>
          <w:szCs w:val="36"/>
        </w:rPr>
        <w:t>Духовно-нравственное направление 1-4 классы</w:t>
      </w:r>
    </w:p>
    <w:p w:rsidR="00E70CD0" w:rsidRPr="008B0EA9" w:rsidRDefault="00E70CD0" w:rsidP="007C7D4F">
      <w:pPr>
        <w:jc w:val="center"/>
        <w:rPr>
          <w:rFonts w:ascii="Times New Roman" w:hAnsi="Times New Roman"/>
          <w:b/>
          <w:sz w:val="28"/>
          <w:szCs w:val="28"/>
        </w:rPr>
      </w:pPr>
    </w:p>
    <w:p w:rsidR="00E70CD0" w:rsidRPr="007C7D4F" w:rsidRDefault="00E70CD0" w:rsidP="007C7D4F">
      <w:pPr>
        <w:jc w:val="center"/>
        <w:rPr>
          <w:rFonts w:ascii="Times New Roman" w:hAnsi="Times New Roman"/>
          <w:b/>
          <w:sz w:val="28"/>
          <w:szCs w:val="28"/>
        </w:rPr>
      </w:pPr>
      <w:r>
        <w:rPr>
          <w:rFonts w:ascii="Times New Roman" w:hAnsi="Times New Roman"/>
          <w:b/>
          <w:sz w:val="28"/>
          <w:szCs w:val="28"/>
        </w:rPr>
        <w:t>ПОЯСНИТЕЛЬНАЯ ЗАПИСКА</w:t>
      </w:r>
    </w:p>
    <w:p w:rsidR="00E70CD0" w:rsidRDefault="00E70CD0" w:rsidP="00E70DD0">
      <w:pPr>
        <w:tabs>
          <w:tab w:val="left" w:pos="284"/>
        </w:tabs>
        <w:ind w:left="-284" w:firstLine="568"/>
        <w:jc w:val="both"/>
        <w:rPr>
          <w:rFonts w:ascii="Times New Roman" w:hAnsi="Times New Roman"/>
          <w:sz w:val="28"/>
          <w:szCs w:val="28"/>
        </w:rPr>
      </w:pPr>
      <w:r>
        <w:rPr>
          <w:rFonts w:ascii="Times New Roman" w:hAnsi="Times New Roman"/>
          <w:sz w:val="28"/>
          <w:szCs w:val="28"/>
        </w:rPr>
        <w:t xml:space="preserve">Данная  программа основана на программе внеурочной деятельности «Дорогою открытий и добра» 1-4 классы, разработаннойН.Н. Деменевой, </w:t>
      </w:r>
      <w:r w:rsidRPr="008B0EA9">
        <w:rPr>
          <w:rFonts w:ascii="Times New Roman" w:hAnsi="Times New Roman"/>
          <w:sz w:val="28"/>
          <w:szCs w:val="28"/>
        </w:rPr>
        <w:t>Т.Я. Железновой</w:t>
      </w:r>
      <w:r>
        <w:rPr>
          <w:rFonts w:ascii="Times New Roman" w:hAnsi="Times New Roman"/>
          <w:sz w:val="28"/>
          <w:szCs w:val="28"/>
        </w:rPr>
        <w:t>,доцентами кафедры СППиПМНО ГОУ ВПО НГПУ; С.К. Тивиковой, зав. кафедрой начального образования ГОУ ДПО НИРО; Н.Ю. Яшиной, зав. лабораторией гражданского становления личности ГОУ ДПО НИРО и рекомендованной областным экспертным советом министерства образования Нижегородской области (протокол №1 от 23.05.2011)</w:t>
      </w:r>
    </w:p>
    <w:p w:rsidR="00E70CD0" w:rsidRDefault="00E70CD0" w:rsidP="008B0EA9">
      <w:pPr>
        <w:tabs>
          <w:tab w:val="left" w:pos="284"/>
        </w:tabs>
        <w:ind w:left="-284" w:firstLine="568"/>
        <w:jc w:val="both"/>
        <w:rPr>
          <w:rFonts w:ascii="Times New Roman" w:hAnsi="Times New Roman"/>
          <w:sz w:val="28"/>
          <w:szCs w:val="28"/>
        </w:rPr>
      </w:pPr>
      <w:r>
        <w:rPr>
          <w:rFonts w:ascii="Times New Roman" w:hAnsi="Times New Roman"/>
          <w:sz w:val="28"/>
          <w:szCs w:val="28"/>
        </w:rPr>
        <w:t>В Концепции духовно-нравственного развития и воспитания личности гражданина России (авт. А.Я. Данилюк, А.М. Кондаков, В.А. Тишков), созданной в рамках работы по реформированию общеобразовательной школы, выделены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человечество),сформулированы цели и задачи духовно-нравственного развития и воспитания гражданина.Важнейшей задачей современной школы является развитие у юного поколения чувства патриотизма, воспитание личности учащихся на основе принятия базовых национальныхценностей.   В утвержденных Федеральных государственных  образовательных стандартах начального общего образования (ФГОС НОО) 2-го поколения определены планируемые результаты начального образования, в том числе личностные и метапредметные. К ним, в частности, относится становление у младших школьников основ гражданской идентичности в форме осознания своего «Я» как гражданина России, воспитание чувства сопричастности и гордости за свою Родину, народ и историю, развитие этических чувст, знание моральных норм и ориентация на их выполнение. ФГОС НОО предусматривает формирование у школьника целостного, социально ориентированного взгляда на мир в его органическом единстве и разнообразии природы, народов, культур и религий, формирование увжительного отношения к иному мнению, истории и культуре других народов. Важнейшим компонентом стандарта является развитие навыков сотрудничества со взрослыми и сверстниками в разных социальных ситуациях.</w:t>
      </w:r>
    </w:p>
    <w:p w:rsidR="00E70CD0" w:rsidRDefault="00E70CD0" w:rsidP="008B0EA9">
      <w:pPr>
        <w:tabs>
          <w:tab w:val="left" w:pos="284"/>
        </w:tabs>
        <w:ind w:left="-284" w:firstLine="568"/>
        <w:jc w:val="both"/>
        <w:rPr>
          <w:rFonts w:ascii="Times New Roman" w:hAnsi="Times New Roman"/>
          <w:sz w:val="28"/>
          <w:szCs w:val="28"/>
        </w:rPr>
      </w:pPr>
    </w:p>
    <w:p w:rsidR="00E70CD0" w:rsidRDefault="00E70CD0" w:rsidP="008B0EA9">
      <w:pPr>
        <w:tabs>
          <w:tab w:val="left" w:pos="284"/>
        </w:tabs>
        <w:ind w:left="-284" w:firstLine="568"/>
        <w:jc w:val="both"/>
        <w:rPr>
          <w:rFonts w:ascii="Times New Roman" w:hAnsi="Times New Roman"/>
          <w:b/>
          <w:sz w:val="32"/>
          <w:szCs w:val="32"/>
        </w:rPr>
      </w:pPr>
      <w:r>
        <w:rPr>
          <w:rFonts w:ascii="Times New Roman" w:hAnsi="Times New Roman"/>
          <w:sz w:val="28"/>
          <w:szCs w:val="28"/>
        </w:rPr>
        <w:t xml:space="preserve">Программа «Дорогою открытий и добра» направлена на реализацию   перечисленныхз выше требований ФГОС НОО и основных  положений Концепции духовно-нраственного развития и воспитания личности гражданина России, достижение личностных и метапредметных результатов начального образования.  </w:t>
      </w:r>
    </w:p>
    <w:p w:rsidR="00E70CD0" w:rsidRDefault="00E70CD0" w:rsidP="00E70DD0">
      <w:pPr>
        <w:rPr>
          <w:rFonts w:ascii="Times New Roman" w:hAnsi="Times New Roman"/>
          <w:sz w:val="28"/>
          <w:szCs w:val="28"/>
        </w:rPr>
      </w:pPr>
      <w:r w:rsidRPr="00E70DD0">
        <w:rPr>
          <w:rFonts w:ascii="Times New Roman" w:hAnsi="Times New Roman"/>
          <w:b/>
          <w:sz w:val="32"/>
          <w:szCs w:val="32"/>
        </w:rPr>
        <w:t>Цель</w:t>
      </w:r>
      <w:r>
        <w:rPr>
          <w:rFonts w:ascii="Times New Roman" w:hAnsi="Times New Roman"/>
          <w:b/>
          <w:sz w:val="32"/>
          <w:szCs w:val="32"/>
        </w:rPr>
        <w:t xml:space="preserve"> программы: </w:t>
      </w:r>
      <w:r w:rsidRPr="00E70DD0">
        <w:rPr>
          <w:rFonts w:ascii="Times New Roman" w:hAnsi="Times New Roman"/>
          <w:sz w:val="28"/>
          <w:szCs w:val="28"/>
        </w:rPr>
        <w:t>создание условий для социализации личности, становления гражданской идентичности младшего школьника, его духовного развития.</w:t>
      </w:r>
    </w:p>
    <w:p w:rsidR="00E70CD0" w:rsidRDefault="00E70CD0" w:rsidP="00E70DD0">
      <w:pPr>
        <w:rPr>
          <w:rFonts w:ascii="Times New Roman" w:hAnsi="Times New Roman"/>
          <w:b/>
          <w:sz w:val="28"/>
          <w:szCs w:val="28"/>
        </w:rPr>
      </w:pPr>
      <w:r>
        <w:rPr>
          <w:rFonts w:ascii="Times New Roman" w:hAnsi="Times New Roman"/>
          <w:b/>
          <w:sz w:val="32"/>
          <w:szCs w:val="32"/>
        </w:rPr>
        <w:t xml:space="preserve">Задачи программы: </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Воспитание у младших школьников патриотизма и гражданственности, способности к осознанию себя патриотом своей страны.</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Духовно-нравственное развитие ребенка, формирование его нравственного сознания, чувств, поведения.</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Создание условий для становления у детей ценностных ориентаций на основе системы общечеловеческих и национальных ценностей.</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Формирование элементов правовой культуры учащихся на основе знакомства с Всеобщей декларацией прав человека и Конвенцией о правах ребенка.</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Эстетическое развитие ребенка, воспитание эмоционально-эстетической отзывчивости.</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Развитие навыков сотрудничества и взаимодействия со взрослыми и сверстниками, способности к самопознанию, социальных умений.</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Формирование опыта творческой деятельности и развитие креативности.</w:t>
      </w:r>
    </w:p>
    <w:p w:rsidR="00E70C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Формирование навыков самостоятельной работы, имеющей исследовательский характер.</w:t>
      </w:r>
    </w:p>
    <w:p w:rsidR="00E70CD0" w:rsidRPr="00E70DD0" w:rsidRDefault="00E70CD0" w:rsidP="005475A1">
      <w:pPr>
        <w:pStyle w:val="ListParagraph"/>
        <w:numPr>
          <w:ilvl w:val="0"/>
          <w:numId w:val="1"/>
        </w:numPr>
        <w:jc w:val="both"/>
        <w:rPr>
          <w:rFonts w:ascii="Times New Roman" w:hAnsi="Times New Roman"/>
          <w:sz w:val="28"/>
          <w:szCs w:val="28"/>
        </w:rPr>
      </w:pPr>
      <w:r>
        <w:rPr>
          <w:rFonts w:ascii="Times New Roman" w:hAnsi="Times New Roman"/>
          <w:sz w:val="28"/>
          <w:szCs w:val="28"/>
        </w:rPr>
        <w:t>Формирование коммуникативных, регулятивных и познавательных универсальных учебных действий.</w:t>
      </w:r>
    </w:p>
    <w:p w:rsidR="00E70CD0" w:rsidRPr="0087102D" w:rsidRDefault="00E70CD0" w:rsidP="005475A1">
      <w:pPr>
        <w:jc w:val="both"/>
        <w:rPr>
          <w:rFonts w:ascii="Times New Roman" w:hAnsi="Times New Roman"/>
          <w:sz w:val="28"/>
          <w:szCs w:val="28"/>
        </w:rPr>
      </w:pPr>
      <w:r>
        <w:rPr>
          <w:rFonts w:ascii="Times New Roman" w:hAnsi="Times New Roman"/>
          <w:sz w:val="28"/>
          <w:szCs w:val="28"/>
        </w:rPr>
        <w:t>Работа по программе «Дорогою открытий и добра» способствует реализации общих целей начального образования. Программа направлена в первую очередь на развитие личности младших школьников, построена с учетом идей развивающего образования. Предусмотрена тесная связь внеурочных занятий с обучением младших школьников различным учебным предметам и семейным воспитанием. Программа предполагает привлечение родителей и других членов семьи учащихся к проведению праздников, различных коллективных дел, к подготовке детей к занятиям.</w:t>
      </w:r>
    </w:p>
    <w:p w:rsidR="00E70CD0" w:rsidRDefault="00E70CD0" w:rsidP="007C7D4F">
      <w:pPr>
        <w:jc w:val="center"/>
        <w:rPr>
          <w:rFonts w:ascii="Times New Roman" w:hAnsi="Times New Roman"/>
          <w:sz w:val="72"/>
          <w:szCs w:val="72"/>
        </w:rPr>
      </w:pPr>
    </w:p>
    <w:p w:rsidR="00E70CD0" w:rsidRDefault="00E70CD0" w:rsidP="0087102D">
      <w:pPr>
        <w:rPr>
          <w:rFonts w:ascii="Times New Roman" w:hAnsi="Times New Roman"/>
          <w:sz w:val="28"/>
          <w:szCs w:val="28"/>
        </w:rPr>
      </w:pPr>
    </w:p>
    <w:p w:rsidR="00E70CD0" w:rsidRDefault="00E70CD0" w:rsidP="000443C1">
      <w:pPr>
        <w:jc w:val="center"/>
        <w:rPr>
          <w:rFonts w:ascii="Times New Roman" w:hAnsi="Times New Roman"/>
          <w:b/>
          <w:sz w:val="28"/>
          <w:szCs w:val="28"/>
        </w:rPr>
      </w:pPr>
      <w:r w:rsidRPr="0087102D">
        <w:rPr>
          <w:rFonts w:ascii="Times New Roman" w:hAnsi="Times New Roman"/>
          <w:b/>
          <w:sz w:val="28"/>
          <w:szCs w:val="28"/>
        </w:rPr>
        <w:t>Ключевые  педагогические принципы, идеи и подходы.</w:t>
      </w:r>
    </w:p>
    <w:p w:rsidR="00E70CD0" w:rsidRDefault="00E70CD0" w:rsidP="0087102D">
      <w:pPr>
        <w:jc w:val="both"/>
        <w:rPr>
          <w:rFonts w:ascii="Times New Roman" w:hAnsi="Times New Roman"/>
          <w:sz w:val="28"/>
          <w:szCs w:val="28"/>
        </w:rPr>
      </w:pPr>
      <w:r>
        <w:rPr>
          <w:rFonts w:ascii="Times New Roman" w:hAnsi="Times New Roman"/>
          <w:sz w:val="28"/>
          <w:szCs w:val="28"/>
        </w:rPr>
        <w:t xml:space="preserve">    Программа построена на основе принципов гуманизации образовательного процесса, ненасилия, культурологического принципа, идеи личностно ориентированного, развивающего образования в начальной школе, системно-деятельностного подхода к построению учебно-воспитательного процесса, идей сотрудничества и социальной заботы, а также условно-концентрического принципа.</w:t>
      </w:r>
    </w:p>
    <w:p w:rsidR="00E70CD0" w:rsidRDefault="00E70CD0" w:rsidP="0087102D">
      <w:pPr>
        <w:jc w:val="both"/>
        <w:rPr>
          <w:rFonts w:ascii="Times New Roman" w:hAnsi="Times New Roman"/>
          <w:sz w:val="28"/>
          <w:szCs w:val="28"/>
        </w:rPr>
      </w:pPr>
      <w:r>
        <w:rPr>
          <w:rFonts w:ascii="Times New Roman" w:hAnsi="Times New Roman"/>
          <w:sz w:val="28"/>
          <w:szCs w:val="28"/>
        </w:rPr>
        <w:t xml:space="preserve">    Программа рассчитана на четыре года, в течение которых учащиеся осваивают материал четырех основных разделов (тематических блоков) программы, имеющих разное содержательное наполнение в зависимости от года обучения:</w:t>
      </w:r>
    </w:p>
    <w:p w:rsidR="00E70CD0" w:rsidRDefault="00E70CD0" w:rsidP="0087102D">
      <w:pPr>
        <w:rPr>
          <w:rFonts w:ascii="Times New Roman" w:hAnsi="Times New Roman"/>
          <w:sz w:val="28"/>
          <w:szCs w:val="28"/>
        </w:rPr>
      </w:pPr>
      <w:r>
        <w:rPr>
          <w:rFonts w:ascii="Times New Roman" w:hAnsi="Times New Roman"/>
          <w:sz w:val="28"/>
          <w:szCs w:val="28"/>
        </w:rPr>
        <w:t>1. Отечество. Родина (Россия, малая родина).</w:t>
      </w:r>
    </w:p>
    <w:p w:rsidR="00E70CD0" w:rsidRDefault="00E70CD0" w:rsidP="0087102D">
      <w:pPr>
        <w:rPr>
          <w:rFonts w:ascii="Times New Roman" w:hAnsi="Times New Roman"/>
          <w:sz w:val="28"/>
          <w:szCs w:val="28"/>
        </w:rPr>
      </w:pPr>
      <w:r>
        <w:rPr>
          <w:rFonts w:ascii="Times New Roman" w:hAnsi="Times New Roman"/>
          <w:sz w:val="28"/>
          <w:szCs w:val="28"/>
        </w:rPr>
        <w:t>2. Познание мира.</w:t>
      </w:r>
    </w:p>
    <w:p w:rsidR="00E70CD0" w:rsidRDefault="00E70CD0" w:rsidP="0087102D">
      <w:pPr>
        <w:rPr>
          <w:rFonts w:ascii="Times New Roman" w:hAnsi="Times New Roman"/>
          <w:sz w:val="28"/>
          <w:szCs w:val="28"/>
        </w:rPr>
      </w:pPr>
      <w:r>
        <w:rPr>
          <w:rFonts w:ascii="Times New Roman" w:hAnsi="Times New Roman"/>
          <w:sz w:val="28"/>
          <w:szCs w:val="28"/>
        </w:rPr>
        <w:t>3.Культура разных народов, культура моей страны и других стран.</w:t>
      </w:r>
    </w:p>
    <w:p w:rsidR="00E70CD0" w:rsidRDefault="00E70CD0" w:rsidP="008B0EA9">
      <w:pPr>
        <w:rPr>
          <w:rFonts w:ascii="Times New Roman" w:hAnsi="Times New Roman"/>
          <w:b/>
          <w:sz w:val="28"/>
          <w:szCs w:val="28"/>
        </w:rPr>
      </w:pPr>
      <w:r>
        <w:rPr>
          <w:rFonts w:ascii="Times New Roman" w:hAnsi="Times New Roman"/>
          <w:sz w:val="28"/>
          <w:szCs w:val="28"/>
        </w:rPr>
        <w:t>4. Семья и человек, самопознание.</w:t>
      </w:r>
    </w:p>
    <w:p w:rsidR="00E70CD0" w:rsidRDefault="00E70CD0" w:rsidP="000443C1">
      <w:pPr>
        <w:jc w:val="center"/>
        <w:rPr>
          <w:rFonts w:ascii="Times New Roman" w:hAnsi="Times New Roman"/>
          <w:b/>
          <w:sz w:val="28"/>
          <w:szCs w:val="28"/>
        </w:rPr>
      </w:pPr>
      <w:r w:rsidRPr="000443C1">
        <w:rPr>
          <w:rFonts w:ascii="Times New Roman" w:hAnsi="Times New Roman"/>
          <w:b/>
          <w:sz w:val="28"/>
          <w:szCs w:val="28"/>
        </w:rPr>
        <w:t>Особенности форм работы</w:t>
      </w:r>
    </w:p>
    <w:p w:rsidR="00E70CD0" w:rsidRDefault="00E70CD0" w:rsidP="00C81BCB">
      <w:pPr>
        <w:jc w:val="both"/>
        <w:rPr>
          <w:rFonts w:ascii="Times New Roman" w:hAnsi="Times New Roman"/>
          <w:sz w:val="28"/>
          <w:szCs w:val="28"/>
        </w:rPr>
      </w:pPr>
      <w:r>
        <w:rPr>
          <w:rFonts w:ascii="Times New Roman" w:hAnsi="Times New Roman"/>
          <w:sz w:val="28"/>
          <w:szCs w:val="28"/>
        </w:rPr>
        <w:t xml:space="preserve">Содержание программы реализуется  через систему внеурочных занятий с детьми. Первое занятие по каждому разделу является вводным. На нем раскрываются наиболее общие понятия, которые затем будут конкретизированы на других занятиях четверти ( в 1 и 2 классах) или полугодия ( в 3 и 4 классах). Последнее занятие каждой четверти является обобщающим. На нем систематизируются полученные детьми представления по разделу или части раздела. Такое занятие проводится, ак правило, в форме праздника, но могут быть использованы и другие формы: устный журнал,  воображаемое путешествие и др. Целесообразно проводить обобщающие занятия совместно с родителями учащихся в форме детско-родительских праздников. </w:t>
      </w:r>
    </w:p>
    <w:p w:rsidR="00E70CD0" w:rsidRDefault="00E70CD0" w:rsidP="00C81BCB">
      <w:pPr>
        <w:jc w:val="both"/>
        <w:rPr>
          <w:rFonts w:ascii="Times New Roman" w:hAnsi="Times New Roman"/>
          <w:sz w:val="28"/>
          <w:szCs w:val="28"/>
        </w:rPr>
      </w:pPr>
      <w:r>
        <w:rPr>
          <w:rFonts w:ascii="Times New Roman" w:hAnsi="Times New Roman"/>
          <w:sz w:val="28"/>
          <w:szCs w:val="28"/>
        </w:rPr>
        <w:t xml:space="preserve">В 1 классе предпочтение должно отдаваться игровым формам проведения занятий. Важно включить детей в активную деятельность, для этого используются беседы с учителем и одноклассниками, дидактические, ролевые и подвижные игры, драматизации, разыгрывание и анализ конкретных ситуаций, упражнения по использованию правил культурного поведения, практические работы – по раскрашиванию, рисованию и т.д.Во 2-4 классах занятия проводятся с использованием учебников и рабочих тетрадей «Кораблик»  (2 класс) и «Жар-птица» (3, 4 классы) (авт. С.К. Тивикова, Н.Н. Деменева, Т.Я. Железнова, Н.Ю. Яшина), а также мультимедийных приложений к учебникам (авт. Э.Е. Кузнецова).  </w:t>
      </w:r>
    </w:p>
    <w:p w:rsidR="00E70CD0" w:rsidRDefault="00E70CD0" w:rsidP="00C81BCB">
      <w:pPr>
        <w:jc w:val="both"/>
        <w:rPr>
          <w:rFonts w:ascii="Times New Roman" w:hAnsi="Times New Roman"/>
          <w:sz w:val="28"/>
          <w:szCs w:val="28"/>
        </w:rPr>
      </w:pPr>
    </w:p>
    <w:p w:rsidR="00E70CD0" w:rsidRDefault="00E70CD0" w:rsidP="00C81BCB">
      <w:pPr>
        <w:jc w:val="both"/>
        <w:rPr>
          <w:rFonts w:ascii="Times New Roman" w:hAnsi="Times New Roman"/>
          <w:sz w:val="28"/>
          <w:szCs w:val="28"/>
        </w:rPr>
      </w:pPr>
      <w:r>
        <w:rPr>
          <w:rFonts w:ascii="Times New Roman" w:hAnsi="Times New Roman"/>
          <w:sz w:val="28"/>
          <w:szCs w:val="28"/>
        </w:rPr>
        <w:t>Внеурочные занятия во 2-4 классах не имеют жестко заданной структуры, но включает в себя несколько обязательных компонентов, последовательность и соотношение  которых могут быть различными: эмоциональное введение в тему занятия; информационная часть (чтение научно-популярных текстов, рассказ учителя, обмен информацией в парах или группах, рассказы детей, работа со словарем учебника, со статьями Всеобщей декларации прав человека и др.); чтение художественных текстов учителем или детьми, их обсуждение; восприятие зрительного ряда, работа с иллюстрациями; выполнение развивающих  (интеллектуальных и практических) заданий, которые содержатся в тетради, учебнике, или предложенных учителем; выполнение коммуникативных заданий. Таким образом, в процессе проведения занятий сочетаются  работа с учебником, тетрадью, сообщение учителем сведений, его рассказ и чтение текстов, организация различных видов деятельности детей (учебной, игровой, трудовой).</w:t>
      </w:r>
    </w:p>
    <w:p w:rsidR="00E70CD0" w:rsidRDefault="00E70CD0" w:rsidP="00DB677D">
      <w:pPr>
        <w:jc w:val="both"/>
        <w:rPr>
          <w:rFonts w:ascii="Times New Roman" w:hAnsi="Times New Roman"/>
          <w:sz w:val="28"/>
          <w:szCs w:val="28"/>
        </w:rPr>
      </w:pPr>
      <w:r>
        <w:rPr>
          <w:rFonts w:ascii="Times New Roman" w:hAnsi="Times New Roman"/>
          <w:sz w:val="28"/>
          <w:szCs w:val="28"/>
        </w:rPr>
        <w:t>Особое внимание  в программах уделяется элементам исследовательской деятельности. Так уже в 1 классе детям предлагается выполнить мини-исследования и мини-проекты, связанные с поиском и анализом информации, которую они могут получить из доступных для первоклассника источников, например, от других людей.Предполагается также включение учащихся со 2 класса в проектную деятельность, в том числе участие в социальных проектах.</w:t>
      </w: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r w:rsidRPr="00C81BCB">
        <w:rPr>
          <w:rFonts w:ascii="Times New Roman" w:hAnsi="Times New Roman"/>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38"/>
        <w:gridCol w:w="1383"/>
      </w:tblGrid>
      <w:tr w:rsidR="00E70CD0" w:rsidRPr="00494122" w:rsidTr="00494122">
        <w:tc>
          <w:tcPr>
            <w:tcW w:w="675"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 п/п</w:t>
            </w:r>
          </w:p>
        </w:tc>
        <w:tc>
          <w:tcPr>
            <w:tcW w:w="7938" w:type="dxa"/>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Название цикла, темы</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Кол-во часов</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1 КЛАСС</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Открываем школьный мир</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Мы теперь не просто дети, мы теперь ученики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Мои одноклассники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Правила школьной жизни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День рождения класс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Удивляемся чудесам, совершаем открытия.</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Тайны и чудеса вокруг нас</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Книги – наши друзья и помощники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Чудесный мир искусства (изобразительное искусство и музыка)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Удивительный мир людей и вещей.</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Создаем чудеса своими руками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Мир прекрасный и удивительный (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Создаем и сохраняем традиции.</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«Что такое традиции?»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Школьные традиции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Семейные традиции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Трудовое дело «Подарки моим родным»</w:t>
            </w:r>
          </w:p>
        </w:tc>
        <w:tc>
          <w:tcPr>
            <w:tcW w:w="1383" w:type="dxa"/>
          </w:tcPr>
          <w:p w:rsidR="00E70CD0" w:rsidRPr="00494122" w:rsidRDefault="00E70CD0" w:rsidP="00494122">
            <w:pPr>
              <w:spacing w:after="0" w:line="240" w:lineRule="auto"/>
              <w:jc w:val="center"/>
              <w:rPr>
                <w:rFonts w:ascii="Times New Roman" w:hAnsi="Times New Roman"/>
                <w:sz w:val="28"/>
                <w:szCs w:val="28"/>
                <w:lang w:val="en-US"/>
              </w:rPr>
            </w:pPr>
            <w:r w:rsidRPr="00494122">
              <w:rPr>
                <w:rFonts w:ascii="Times New Roman" w:hAnsi="Times New Roman"/>
                <w:sz w:val="28"/>
                <w:szCs w:val="28"/>
                <w:lang w:val="en-US"/>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Праздничный календарь</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Традиции малой родины</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lang w:val="en-US"/>
              </w:rPr>
            </w:pPr>
            <w:r w:rsidRPr="00494122">
              <w:rPr>
                <w:rFonts w:ascii="Times New Roman" w:hAnsi="Times New Roman"/>
                <w:sz w:val="28"/>
                <w:szCs w:val="28"/>
                <w:lang w:val="en-US"/>
              </w:rPr>
              <w:t>7</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Встречаем весну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Познаем любимый край</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Мой адрес</w:t>
            </w:r>
            <w:r w:rsidRPr="00494122">
              <w:t xml:space="preserve">,  </w:t>
            </w:r>
            <w:r w:rsidRPr="00494122">
              <w:rPr>
                <w:rFonts w:ascii="Times New Roman" w:hAnsi="Times New Roman"/>
                <w:sz w:val="28"/>
                <w:szCs w:val="28"/>
              </w:rPr>
              <w:t>мое село, моя деревня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Природа моего края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Мини-исследование «Моя малая родина»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Моя улица, мой дом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Мой дом, моя семья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Мои домашние любимцы (животные, растения)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7</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Конкурс рисунков «Я и вся моя семья»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8</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Наши открытия (Обобщающее занятие-праздник)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25</w:t>
            </w:r>
            <w:bookmarkStart w:id="0" w:name="_GoBack"/>
            <w:bookmarkEnd w:id="0"/>
          </w:p>
        </w:tc>
      </w:tr>
    </w:tbl>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Default="00E70CD0" w:rsidP="00C81BCB">
      <w:pPr>
        <w:jc w:val="center"/>
        <w:rPr>
          <w:rFonts w:ascii="Times New Roman" w:hAnsi="Times New Roman"/>
          <w:b/>
          <w:sz w:val="28"/>
          <w:szCs w:val="28"/>
        </w:rPr>
      </w:pPr>
    </w:p>
    <w:p w:rsidR="00E70CD0" w:rsidRPr="00C81BCB" w:rsidRDefault="00E70CD0" w:rsidP="00C81BCB">
      <w:pPr>
        <w:jc w:val="center"/>
        <w:rPr>
          <w:rFonts w:ascii="Times New Roman" w:hAnsi="Times New Roman"/>
          <w:b/>
          <w:sz w:val="28"/>
          <w:szCs w:val="28"/>
        </w:rPr>
      </w:pPr>
    </w:p>
    <w:p w:rsidR="00E70CD0" w:rsidRDefault="00E70CD0" w:rsidP="00003552">
      <w:pPr>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38"/>
        <w:gridCol w:w="1383"/>
      </w:tblGrid>
      <w:tr w:rsidR="00E70CD0" w:rsidRPr="00494122" w:rsidTr="00494122">
        <w:tc>
          <w:tcPr>
            <w:tcW w:w="675"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 п/п</w:t>
            </w:r>
          </w:p>
        </w:tc>
        <w:tc>
          <w:tcPr>
            <w:tcW w:w="7938" w:type="dxa"/>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Название цикла, темы</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Кол-во часов</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2 КЛАСС</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w:t>
            </w:r>
            <w:r w:rsidRPr="00494122">
              <w:rPr>
                <w:rFonts w:ascii="Times New Roman" w:hAnsi="Times New Roman"/>
                <w:b/>
                <w:sz w:val="28"/>
                <w:szCs w:val="28"/>
              </w:rPr>
              <w:t>четверть. Дом, в котором мы живем</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Земля – наш общий дом для всех людей</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Отечество. Наша Родина – Россия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Москва – столица нашей Родины</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Санкт – Петербург</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Нижний Новгород</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Нижегородская ярмарка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7</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Ярмарочная карусель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9</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w:t>
            </w:r>
            <w:r w:rsidRPr="00494122">
              <w:rPr>
                <w:rFonts w:ascii="Times New Roman" w:hAnsi="Times New Roman"/>
                <w:b/>
                <w:sz w:val="28"/>
                <w:szCs w:val="28"/>
              </w:rPr>
              <w:t>четверть.  В путешествие по миру</w:t>
            </w:r>
          </w:p>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Шар земной именуется миром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Открываем Америку. Соединенные Штаты Америки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Хождение за три моря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Кругосветное путешествие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По новогодней карте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Разноцветный новогодний хоровод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7</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III</w:t>
            </w:r>
            <w:r w:rsidRPr="00494122">
              <w:rPr>
                <w:rFonts w:ascii="Times New Roman" w:hAnsi="Times New Roman"/>
                <w:b/>
                <w:sz w:val="28"/>
                <w:szCs w:val="28"/>
              </w:rPr>
              <w:t>четверть.  В тридевятом царстве, в тридесятом государстве.</w:t>
            </w:r>
          </w:p>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 xml:space="preserve"> По неваедомым дорожкам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 суровом северном краю</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Секреты старого замка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Под жарким солнцем Черной Америки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Там, где восходит солнце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Сказочное путешествие (Обобщающее занятие – 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10</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IV</w:t>
            </w:r>
            <w:r w:rsidRPr="00494122">
              <w:rPr>
                <w:rFonts w:ascii="Times New Roman" w:hAnsi="Times New Roman"/>
                <w:b/>
                <w:sz w:val="28"/>
                <w:szCs w:val="28"/>
              </w:rPr>
              <w:t>четверть. Я и моя семья</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Из дальних странствий возвратясь</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Мир семьи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Я и мое имя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Свет мой зеркальце, скажи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Вместе – дружная семья (обобщающее занятие 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8</w:t>
            </w:r>
          </w:p>
        </w:tc>
      </w:tr>
    </w:tbl>
    <w:p w:rsidR="00E70CD0" w:rsidRPr="00C81BCB" w:rsidRDefault="00E70CD0" w:rsidP="00FC1771">
      <w:pPr>
        <w:rPr>
          <w:rFonts w:ascii="Times New Roman" w:hAnsi="Times New Roman"/>
          <w:b/>
          <w:sz w:val="28"/>
          <w:szCs w:val="28"/>
        </w:rPr>
      </w:pPr>
    </w:p>
    <w:p w:rsidR="00E70CD0" w:rsidRDefault="00E70CD0" w:rsidP="00FC1771">
      <w:pPr>
        <w:jc w:val="center"/>
        <w:rPr>
          <w:rFonts w:ascii="Times New Roman" w:hAnsi="Times New Roman"/>
          <w:b/>
          <w:sz w:val="28"/>
          <w:szCs w:val="28"/>
        </w:rPr>
      </w:pPr>
    </w:p>
    <w:p w:rsidR="00E70CD0" w:rsidRDefault="00E70CD0" w:rsidP="00FC1771">
      <w:pPr>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38"/>
        <w:gridCol w:w="1383"/>
      </w:tblGrid>
      <w:tr w:rsidR="00E70CD0" w:rsidRPr="00494122" w:rsidTr="00494122">
        <w:tc>
          <w:tcPr>
            <w:tcW w:w="675"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 п/п</w:t>
            </w:r>
          </w:p>
        </w:tc>
        <w:tc>
          <w:tcPr>
            <w:tcW w:w="7938" w:type="dxa"/>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Название цикла, темы</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Кол-во часов</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3 КЛАСС</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w:t>
            </w:r>
            <w:r w:rsidRPr="00494122">
              <w:rPr>
                <w:rFonts w:ascii="Times New Roman" w:hAnsi="Times New Roman"/>
                <w:b/>
                <w:sz w:val="28"/>
                <w:szCs w:val="28"/>
              </w:rPr>
              <w:t>четверть. Над российскими просторами</w:t>
            </w:r>
          </w:p>
          <w:p w:rsidR="00E70CD0" w:rsidRPr="00494122" w:rsidRDefault="00E70CD0" w:rsidP="00494122">
            <w:pPr>
              <w:spacing w:after="0" w:line="240" w:lineRule="auto"/>
              <w:jc w:val="center"/>
              <w:rPr>
                <w:rFonts w:ascii="Times New Roman" w:hAnsi="Times New Roman"/>
                <w:b/>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Отечество: старое, новое, вечное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Отчизны славные сыны</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Наше государство – Российская Федерация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Сто народов – одна страна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По родной стране (обобщающее занятие – устный журнал)</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9</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w:t>
            </w:r>
            <w:r w:rsidRPr="00494122">
              <w:rPr>
                <w:rFonts w:ascii="Times New Roman" w:hAnsi="Times New Roman"/>
                <w:b/>
                <w:sz w:val="28"/>
                <w:szCs w:val="28"/>
              </w:rPr>
              <w:t>четверть.  Над российскими просторами (продолжение)</w:t>
            </w:r>
          </w:p>
          <w:p w:rsidR="00E70CD0" w:rsidRPr="00494122" w:rsidRDefault="00E70CD0" w:rsidP="00494122">
            <w:pPr>
              <w:spacing w:after="0" w:line="240" w:lineRule="auto"/>
              <w:jc w:val="center"/>
              <w:rPr>
                <w:rFonts w:ascii="Times New Roman" w:hAnsi="Times New Roman"/>
                <w:b/>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 xml:space="preserve"> Законы, по которым мы живем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Моя малая родина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Без праздника нет народа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Новый год и Рождество (обобщающее занятие – 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7</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III</w:t>
            </w:r>
            <w:r w:rsidRPr="00494122">
              <w:rPr>
                <w:rFonts w:ascii="Times New Roman" w:hAnsi="Times New Roman"/>
                <w:b/>
                <w:sz w:val="28"/>
                <w:szCs w:val="28"/>
              </w:rPr>
              <w:t>четверть.   Тепло родного очага</w:t>
            </w:r>
          </w:p>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 поисках счастья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Сохраняя прошлое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Мировое древо</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Моя родословная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Наша школьная скамейка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6</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Моя школа, мой класс (обобщающее занятие)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10</w:t>
            </w:r>
          </w:p>
        </w:tc>
      </w:tr>
      <w:tr w:rsidR="00E70CD0" w:rsidRPr="00494122" w:rsidTr="00494122">
        <w:tc>
          <w:tcPr>
            <w:tcW w:w="9996" w:type="dxa"/>
            <w:gridSpan w:val="3"/>
          </w:tcPr>
          <w:p w:rsidR="00E70CD0" w:rsidRPr="00494122" w:rsidRDefault="00E70CD0" w:rsidP="00494122">
            <w:pPr>
              <w:spacing w:after="0" w:line="240" w:lineRule="auto"/>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IV</w:t>
            </w:r>
            <w:r w:rsidRPr="00494122">
              <w:rPr>
                <w:rFonts w:ascii="Times New Roman" w:hAnsi="Times New Roman"/>
                <w:b/>
                <w:sz w:val="28"/>
                <w:szCs w:val="28"/>
              </w:rPr>
              <w:t>четверть. Я и моя семья</w:t>
            </w:r>
          </w:p>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Я  - надежда Отечества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Слышу голос из прекрасного далека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 кругу родном и тесном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Семейные традиции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Что в сердце бережно храним (обобщающее занятие – экскурсия по дому музею)</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8</w:t>
            </w:r>
          </w:p>
        </w:tc>
      </w:tr>
    </w:tbl>
    <w:p w:rsidR="00E70CD0" w:rsidRDefault="00E70CD0" w:rsidP="00FC1771">
      <w:pPr>
        <w:jc w:val="center"/>
        <w:rPr>
          <w:rFonts w:ascii="Times New Roman" w:hAnsi="Times New Roman"/>
          <w:b/>
          <w:sz w:val="28"/>
          <w:szCs w:val="28"/>
        </w:rPr>
      </w:pPr>
    </w:p>
    <w:p w:rsidR="00E70CD0" w:rsidRDefault="00E70CD0" w:rsidP="00DB677D">
      <w:pPr>
        <w:jc w:val="both"/>
        <w:rPr>
          <w:rFonts w:ascii="Times New Roman" w:hAnsi="Times New Roman"/>
          <w:sz w:val="28"/>
          <w:szCs w:val="28"/>
        </w:rPr>
      </w:pPr>
    </w:p>
    <w:p w:rsidR="00E70CD0" w:rsidRDefault="00E70CD0" w:rsidP="00DB677D">
      <w:pPr>
        <w:jc w:val="both"/>
        <w:rPr>
          <w:rFonts w:ascii="Times New Roman" w:hAnsi="Times New Roman"/>
          <w:sz w:val="28"/>
          <w:szCs w:val="28"/>
        </w:rPr>
      </w:pPr>
    </w:p>
    <w:p w:rsidR="00E70CD0" w:rsidRDefault="00E70CD0" w:rsidP="00717381">
      <w:pPr>
        <w:jc w:val="center"/>
        <w:rPr>
          <w:rFonts w:ascii="Times New Roman" w:hAnsi="Times New Roman"/>
          <w:b/>
          <w:sz w:val="28"/>
          <w:szCs w:val="28"/>
        </w:rPr>
      </w:pPr>
      <w:r>
        <w:rPr>
          <w:rFonts w:ascii="Times New Roman" w:hAnsi="Times New Roman"/>
          <w:b/>
          <w:sz w:val="28"/>
          <w:szCs w:val="28"/>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938"/>
        <w:gridCol w:w="1383"/>
      </w:tblGrid>
      <w:tr w:rsidR="00E70CD0" w:rsidRPr="00494122" w:rsidTr="00494122">
        <w:tc>
          <w:tcPr>
            <w:tcW w:w="675"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 п/п</w:t>
            </w:r>
          </w:p>
        </w:tc>
        <w:tc>
          <w:tcPr>
            <w:tcW w:w="7938" w:type="dxa"/>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Название цикла, темы</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Кол-во часов</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4 КЛАСС</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w:t>
            </w:r>
            <w:r w:rsidRPr="00494122">
              <w:rPr>
                <w:rFonts w:ascii="Times New Roman" w:hAnsi="Times New Roman"/>
                <w:b/>
                <w:sz w:val="28"/>
                <w:szCs w:val="28"/>
              </w:rPr>
              <w:t>четверть. Живем мы по соседству</w:t>
            </w:r>
          </w:p>
          <w:p w:rsidR="00E70CD0" w:rsidRPr="00494122" w:rsidRDefault="00E70CD0" w:rsidP="00494122">
            <w:pPr>
              <w:spacing w:after="0" w:line="240" w:lineRule="auto"/>
              <w:jc w:val="center"/>
              <w:rPr>
                <w:rFonts w:ascii="Times New Roman" w:hAnsi="Times New Roman"/>
                <w:b/>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Мы и наши соседи</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Аист на крыше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У янтарного моря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Мои путешествия (обобщающее занятие – воображаемое путешествие по разным странам)</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9</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w:t>
            </w:r>
            <w:r w:rsidRPr="00494122">
              <w:rPr>
                <w:rFonts w:ascii="Times New Roman" w:hAnsi="Times New Roman"/>
                <w:b/>
                <w:sz w:val="28"/>
                <w:szCs w:val="28"/>
              </w:rPr>
              <w:t>четверть.  Живем мы по соседству (продолжение)</w:t>
            </w:r>
          </w:p>
          <w:p w:rsidR="00E70CD0" w:rsidRPr="00494122" w:rsidRDefault="00E70CD0" w:rsidP="00494122">
            <w:pPr>
              <w:spacing w:after="0" w:line="240" w:lineRule="auto"/>
              <w:jc w:val="center"/>
              <w:rPr>
                <w:rFonts w:ascii="Times New Roman" w:hAnsi="Times New Roman"/>
                <w:b/>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В горах Кавказа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Многоцветные краски Востока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Фестивальные встречи (Обобщающее занятие – 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9</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III</w:t>
            </w:r>
            <w:r w:rsidRPr="00494122">
              <w:rPr>
                <w:rFonts w:ascii="Times New Roman" w:hAnsi="Times New Roman"/>
                <w:b/>
                <w:sz w:val="28"/>
                <w:szCs w:val="28"/>
              </w:rPr>
              <w:t>четверть.    Из страны детства в мир взрослых</w:t>
            </w:r>
          </w:p>
          <w:p w:rsidR="00E70CD0" w:rsidRPr="00494122" w:rsidRDefault="00E70CD0" w:rsidP="00494122">
            <w:pPr>
              <w:spacing w:after="0" w:line="240" w:lineRule="auto"/>
              <w:jc w:val="center"/>
              <w:rPr>
                <w:rFonts w:ascii="Times New Roman" w:hAnsi="Times New Roman"/>
                <w:b/>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Я взрослею</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Мои прапва</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Таинственный мир знаний</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Пора в путь-дорогу</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5</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Путешествие по родному краю (обобщающее занятие – заочное путешествие)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10</w:t>
            </w:r>
          </w:p>
        </w:tc>
      </w:tr>
      <w:tr w:rsidR="00E70CD0" w:rsidRPr="00494122" w:rsidTr="00494122">
        <w:tc>
          <w:tcPr>
            <w:tcW w:w="9996" w:type="dxa"/>
            <w:gridSpan w:val="3"/>
          </w:tcPr>
          <w:p w:rsidR="00E70CD0" w:rsidRPr="00494122" w:rsidRDefault="00E70CD0" w:rsidP="00494122">
            <w:pPr>
              <w:spacing w:after="0" w:line="240" w:lineRule="auto"/>
              <w:jc w:val="center"/>
              <w:rPr>
                <w:rFonts w:ascii="Times New Roman" w:hAnsi="Times New Roman"/>
                <w:b/>
                <w:sz w:val="28"/>
                <w:szCs w:val="28"/>
              </w:rPr>
            </w:pPr>
          </w:p>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lang w:val="en-US"/>
              </w:rPr>
              <w:t>IV</w:t>
            </w:r>
            <w:r w:rsidRPr="00494122">
              <w:rPr>
                <w:rFonts w:ascii="Times New Roman" w:hAnsi="Times New Roman"/>
                <w:b/>
                <w:sz w:val="28"/>
                <w:szCs w:val="28"/>
              </w:rPr>
              <w:t>четверть. Из страны детства в мир взрослых (продолжение)</w:t>
            </w:r>
          </w:p>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Приглашаем в театр</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Досуг – дело серьезное</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2</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Правила общения. Культура поведения</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3</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4</w:t>
            </w:r>
          </w:p>
        </w:tc>
        <w:tc>
          <w:tcPr>
            <w:tcW w:w="7938" w:type="dxa"/>
          </w:tcPr>
          <w:p w:rsidR="00E70CD0" w:rsidRPr="00494122" w:rsidRDefault="00E70CD0" w:rsidP="00494122">
            <w:pPr>
              <w:spacing w:after="0" w:line="240" w:lineRule="auto"/>
              <w:rPr>
                <w:rFonts w:ascii="Times New Roman" w:hAnsi="Times New Roman"/>
                <w:sz w:val="28"/>
                <w:szCs w:val="28"/>
              </w:rPr>
            </w:pPr>
            <w:r w:rsidRPr="00494122">
              <w:rPr>
                <w:rFonts w:ascii="Times New Roman" w:hAnsi="Times New Roman"/>
                <w:sz w:val="28"/>
                <w:szCs w:val="28"/>
              </w:rPr>
              <w:t>Парк чудес и открытий (обобщающее занятие – праздник)</w:t>
            </w:r>
          </w:p>
        </w:tc>
        <w:tc>
          <w:tcPr>
            <w:tcW w:w="1383" w:type="dxa"/>
          </w:tcPr>
          <w:p w:rsidR="00E70CD0" w:rsidRPr="00494122" w:rsidRDefault="00E70CD0" w:rsidP="00494122">
            <w:pPr>
              <w:spacing w:after="0" w:line="240" w:lineRule="auto"/>
              <w:jc w:val="center"/>
              <w:rPr>
                <w:rFonts w:ascii="Times New Roman" w:hAnsi="Times New Roman"/>
                <w:sz w:val="28"/>
                <w:szCs w:val="28"/>
              </w:rPr>
            </w:pPr>
            <w:r w:rsidRPr="00494122">
              <w:rPr>
                <w:rFonts w:ascii="Times New Roman" w:hAnsi="Times New Roman"/>
                <w:sz w:val="28"/>
                <w:szCs w:val="28"/>
              </w:rPr>
              <w:t>1</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jc w:val="right"/>
              <w:rPr>
                <w:rFonts w:ascii="Times New Roman" w:hAnsi="Times New Roman"/>
                <w:b/>
                <w:sz w:val="28"/>
                <w:szCs w:val="28"/>
              </w:rPr>
            </w:pPr>
            <w:r w:rsidRPr="00494122">
              <w:rPr>
                <w:rFonts w:ascii="Times New Roman" w:hAnsi="Times New Roman"/>
                <w:b/>
                <w:sz w:val="28"/>
                <w:szCs w:val="28"/>
              </w:rPr>
              <w:t>ИТОГО</w:t>
            </w:r>
          </w:p>
        </w:tc>
        <w:tc>
          <w:tcPr>
            <w:tcW w:w="1383" w:type="dxa"/>
          </w:tcPr>
          <w:p w:rsidR="00E70CD0" w:rsidRPr="00494122" w:rsidRDefault="00E70CD0" w:rsidP="00494122">
            <w:pPr>
              <w:spacing w:after="0" w:line="240" w:lineRule="auto"/>
              <w:jc w:val="center"/>
              <w:rPr>
                <w:rFonts w:ascii="Times New Roman" w:hAnsi="Times New Roman"/>
                <w:b/>
                <w:sz w:val="28"/>
                <w:szCs w:val="28"/>
              </w:rPr>
            </w:pPr>
            <w:r w:rsidRPr="00494122">
              <w:rPr>
                <w:rFonts w:ascii="Times New Roman" w:hAnsi="Times New Roman"/>
                <w:b/>
                <w:sz w:val="28"/>
                <w:szCs w:val="28"/>
              </w:rPr>
              <w:t>8</w:t>
            </w: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rPr>
                <w:rFonts w:ascii="Times New Roman" w:hAnsi="Times New Roman"/>
                <w:sz w:val="28"/>
                <w:szCs w:val="28"/>
              </w:rPr>
            </w:pPr>
          </w:p>
        </w:tc>
        <w:tc>
          <w:tcPr>
            <w:tcW w:w="1383" w:type="dxa"/>
          </w:tcPr>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675" w:type="dxa"/>
          </w:tcPr>
          <w:p w:rsidR="00E70CD0" w:rsidRPr="00494122" w:rsidRDefault="00E70CD0" w:rsidP="00494122">
            <w:pPr>
              <w:spacing w:after="0" w:line="240" w:lineRule="auto"/>
              <w:jc w:val="center"/>
              <w:rPr>
                <w:rFonts w:ascii="Times New Roman" w:hAnsi="Times New Roman"/>
                <w:sz w:val="28"/>
                <w:szCs w:val="28"/>
              </w:rPr>
            </w:pPr>
          </w:p>
        </w:tc>
        <w:tc>
          <w:tcPr>
            <w:tcW w:w="7938" w:type="dxa"/>
          </w:tcPr>
          <w:p w:rsidR="00E70CD0" w:rsidRPr="00494122" w:rsidRDefault="00E70CD0" w:rsidP="00494122">
            <w:pPr>
              <w:spacing w:after="0" w:line="240" w:lineRule="auto"/>
              <w:rPr>
                <w:rFonts w:ascii="Times New Roman" w:hAnsi="Times New Roman"/>
                <w:sz w:val="28"/>
                <w:szCs w:val="28"/>
              </w:rPr>
            </w:pPr>
          </w:p>
        </w:tc>
        <w:tc>
          <w:tcPr>
            <w:tcW w:w="1383" w:type="dxa"/>
          </w:tcPr>
          <w:p w:rsidR="00E70CD0" w:rsidRPr="00494122" w:rsidRDefault="00E70CD0" w:rsidP="00494122">
            <w:pPr>
              <w:spacing w:after="0" w:line="240" w:lineRule="auto"/>
              <w:jc w:val="center"/>
              <w:rPr>
                <w:rFonts w:ascii="Times New Roman" w:hAnsi="Times New Roman"/>
                <w:sz w:val="28"/>
                <w:szCs w:val="28"/>
              </w:rPr>
            </w:pPr>
          </w:p>
        </w:tc>
      </w:tr>
      <w:tr w:rsidR="00E70CD0" w:rsidRPr="00494122" w:rsidTr="00494122">
        <w:tc>
          <w:tcPr>
            <w:tcW w:w="8613" w:type="dxa"/>
            <w:gridSpan w:val="2"/>
          </w:tcPr>
          <w:p w:rsidR="00E70CD0" w:rsidRPr="00494122" w:rsidRDefault="00E70CD0" w:rsidP="00494122">
            <w:pPr>
              <w:spacing w:after="0" w:line="240" w:lineRule="auto"/>
              <w:jc w:val="right"/>
              <w:rPr>
                <w:rFonts w:ascii="Times New Roman" w:hAnsi="Times New Roman"/>
                <w:b/>
                <w:sz w:val="28"/>
                <w:szCs w:val="28"/>
              </w:rPr>
            </w:pPr>
          </w:p>
        </w:tc>
        <w:tc>
          <w:tcPr>
            <w:tcW w:w="1383" w:type="dxa"/>
          </w:tcPr>
          <w:p w:rsidR="00E70CD0" w:rsidRPr="00494122" w:rsidRDefault="00E70CD0" w:rsidP="00494122">
            <w:pPr>
              <w:spacing w:after="0" w:line="240" w:lineRule="auto"/>
              <w:jc w:val="center"/>
              <w:rPr>
                <w:rFonts w:ascii="Times New Roman" w:hAnsi="Times New Roman"/>
                <w:b/>
                <w:sz w:val="28"/>
                <w:szCs w:val="28"/>
              </w:rPr>
            </w:pPr>
          </w:p>
        </w:tc>
      </w:tr>
    </w:tbl>
    <w:p w:rsidR="00E70CD0" w:rsidRDefault="00E70CD0" w:rsidP="00717381">
      <w:pPr>
        <w:jc w:val="center"/>
        <w:rPr>
          <w:rFonts w:ascii="Times New Roman" w:hAnsi="Times New Roman"/>
          <w:sz w:val="28"/>
          <w:szCs w:val="28"/>
        </w:rPr>
      </w:pPr>
    </w:p>
    <w:p w:rsidR="00E70CD0" w:rsidRDefault="00E70CD0" w:rsidP="00DB677D">
      <w:pPr>
        <w:jc w:val="both"/>
        <w:rPr>
          <w:rFonts w:ascii="Times New Roman" w:hAnsi="Times New Roman"/>
          <w:sz w:val="28"/>
          <w:szCs w:val="28"/>
        </w:rPr>
      </w:pPr>
    </w:p>
    <w:p w:rsidR="00E70CD0" w:rsidRDefault="00E70CD0" w:rsidP="00DB677D">
      <w:pPr>
        <w:jc w:val="both"/>
        <w:rPr>
          <w:rFonts w:ascii="Times New Roman" w:hAnsi="Times New Roman"/>
          <w:sz w:val="28"/>
          <w:szCs w:val="28"/>
        </w:rPr>
      </w:pPr>
    </w:p>
    <w:p w:rsidR="00E70CD0" w:rsidRPr="00E75D30" w:rsidRDefault="00E70CD0" w:rsidP="00E75D30">
      <w:pPr>
        <w:spacing w:line="240" w:lineRule="auto"/>
        <w:jc w:val="center"/>
        <w:rPr>
          <w:rFonts w:ascii="Times New Roman" w:hAnsi="Times New Roman"/>
          <w:b/>
          <w:sz w:val="28"/>
          <w:szCs w:val="28"/>
        </w:rPr>
      </w:pPr>
      <w:r w:rsidRPr="00E75D30">
        <w:rPr>
          <w:rFonts w:ascii="Times New Roman" w:hAnsi="Times New Roman"/>
          <w:b/>
          <w:sz w:val="28"/>
          <w:szCs w:val="28"/>
        </w:rPr>
        <w:t>Опыт ценностных ориентаций.</w:t>
      </w:r>
    </w:p>
    <w:p w:rsidR="00E70CD0" w:rsidRDefault="00E70CD0" w:rsidP="00E75D30">
      <w:pPr>
        <w:spacing w:line="240" w:lineRule="auto"/>
        <w:jc w:val="center"/>
        <w:rPr>
          <w:rFonts w:ascii="Times New Roman" w:hAnsi="Times New Roman"/>
          <w:b/>
          <w:sz w:val="28"/>
          <w:szCs w:val="28"/>
        </w:rPr>
      </w:pPr>
      <w:r w:rsidRPr="00E75D30">
        <w:rPr>
          <w:rFonts w:ascii="Times New Roman" w:hAnsi="Times New Roman"/>
          <w:b/>
          <w:sz w:val="28"/>
          <w:szCs w:val="28"/>
        </w:rPr>
        <w:t>Личностные универсальные учебные действия</w:t>
      </w:r>
    </w:p>
    <w:p w:rsidR="00E70CD0" w:rsidRDefault="00E70CD0" w:rsidP="00B57356">
      <w:pPr>
        <w:spacing w:line="240" w:lineRule="auto"/>
        <w:ind w:firstLine="426"/>
        <w:jc w:val="both"/>
        <w:rPr>
          <w:rFonts w:ascii="Times New Roman" w:hAnsi="Times New Roman"/>
          <w:sz w:val="28"/>
          <w:szCs w:val="28"/>
        </w:rPr>
      </w:pPr>
      <w:r>
        <w:rPr>
          <w:rFonts w:ascii="Times New Roman" w:hAnsi="Times New Roman"/>
          <w:sz w:val="28"/>
          <w:szCs w:val="28"/>
        </w:rPr>
        <w:t xml:space="preserve">Представление о Земле как общем доме для всех людей. Бережное, заботливое  отношение к окружающему миру. Умение замечать прекрасное в нем. </w:t>
      </w:r>
    </w:p>
    <w:p w:rsidR="00E70CD0" w:rsidRDefault="00E70CD0" w:rsidP="00B57356">
      <w:pPr>
        <w:spacing w:line="240" w:lineRule="auto"/>
        <w:ind w:firstLine="426"/>
        <w:jc w:val="both"/>
        <w:rPr>
          <w:rFonts w:ascii="Times New Roman" w:hAnsi="Times New Roman"/>
          <w:sz w:val="28"/>
          <w:szCs w:val="28"/>
        </w:rPr>
      </w:pPr>
      <w:r>
        <w:rPr>
          <w:rFonts w:ascii="Times New Roman" w:hAnsi="Times New Roman"/>
          <w:sz w:val="28"/>
          <w:szCs w:val="28"/>
        </w:rPr>
        <w:t xml:space="preserve">Основы гражданской идентичности  в форме осознания себя гражданином России. Любовь к своему Отечеству, родному краю, к своей малой родине. Бережное отношение к природе. Уважение к государству, его символам, законам, Конституции. Уважение к людям, прославившим Отечество. Уважение сопричастности и гордости за свою Родину, народ, историю. Осознание своей этнической принадлежности. Сохранение памяти о героизме, мужестве нашего народа в годы Великой Отечественной войны. </w:t>
      </w:r>
    </w:p>
    <w:p w:rsidR="00E70CD0" w:rsidRDefault="00E70CD0" w:rsidP="00B57356">
      <w:pPr>
        <w:spacing w:line="240" w:lineRule="auto"/>
        <w:ind w:firstLine="426"/>
        <w:jc w:val="both"/>
        <w:rPr>
          <w:rFonts w:ascii="Times New Roman" w:hAnsi="Times New Roman"/>
          <w:sz w:val="28"/>
          <w:szCs w:val="28"/>
        </w:rPr>
      </w:pPr>
      <w:r>
        <w:rPr>
          <w:rFonts w:ascii="Times New Roman" w:hAnsi="Times New Roman"/>
          <w:sz w:val="28"/>
          <w:szCs w:val="28"/>
        </w:rPr>
        <w:t>Дружба, взаимопонимание между народами. Уважение к культуре других народов. Умение соблюдать правила добрососедства. Сотрудничество и взаимопомощь народов разных стран. Толерантность как терпимость, доброжелательность, принятие другого человека таким, какой он есть. Интерес к народному искусству, промыслам и ремеслам. Уважение к народной мудрости, заключенной в сказках, пословицах, афоризмах. Чувство прекрасного и эстетические чувства на основе знакомства с мировой и отечественной художественной культурой. Умение сравнивать особенности культуры, традиции, обычаи, игры, сказки разных народов.</w:t>
      </w:r>
    </w:p>
    <w:p w:rsidR="00E70CD0" w:rsidRDefault="00E70CD0" w:rsidP="00B57356">
      <w:pPr>
        <w:spacing w:line="240" w:lineRule="auto"/>
        <w:ind w:firstLine="426"/>
        <w:jc w:val="both"/>
        <w:rPr>
          <w:rFonts w:ascii="Times New Roman" w:hAnsi="Times New Roman"/>
          <w:sz w:val="28"/>
          <w:szCs w:val="28"/>
        </w:rPr>
      </w:pPr>
      <w:r>
        <w:rPr>
          <w:rFonts w:ascii="Times New Roman" w:hAnsi="Times New Roman"/>
          <w:sz w:val="28"/>
          <w:szCs w:val="28"/>
        </w:rPr>
        <w:t>Представления о Всеобщей декларации прав человека и Конституции о правах ребенка. Осознание связи прошлого, настоящего и будущего. Сохранение памяти о предках. Бережное отношение к семейным реликвиям. Уважительное отношение к семейным традициям, обычаям. Любовь к родным и близким, умение ее выражать. Умение находить радость в окружающем мире, в общении с людьми, доставлять радость другим.</w:t>
      </w:r>
    </w:p>
    <w:p w:rsidR="00E70CD0" w:rsidRDefault="00E70CD0" w:rsidP="00B57356">
      <w:pPr>
        <w:spacing w:line="240" w:lineRule="auto"/>
        <w:ind w:firstLine="426"/>
        <w:jc w:val="both"/>
        <w:rPr>
          <w:rFonts w:ascii="Times New Roman" w:hAnsi="Times New Roman"/>
          <w:sz w:val="28"/>
          <w:szCs w:val="28"/>
        </w:rPr>
      </w:pPr>
      <w:r>
        <w:rPr>
          <w:rFonts w:ascii="Times New Roman" w:hAnsi="Times New Roman"/>
          <w:sz w:val="28"/>
          <w:szCs w:val="28"/>
        </w:rPr>
        <w:t>Осознание взаимосвязи человека и общества, важности свершения дел на пользу обществу. Стремление к взрослению. Бережное отношение к книге. Эстетическое отношение к миру. Знание основных моральных норм, ориентация в нравственном содержании поступков. Развитие этических чувств. Умение видеть ценность и уникальность каждого человека. Культура поведения: умение вести себя культурно в школе, в семье, в общественных местах. Умение общаться со знакомыми и незнакомыми людьми. Развитие положительных качеств личности: доброты, отзывчивости, милосердия, бескорыстия, трудолюбия, сдержанности, вежливости, находчивости, справедливости, честности. Забота о других людях. Установка на здоровый образ жизни.</w:t>
      </w:r>
    </w:p>
    <w:p w:rsidR="00E70CD0" w:rsidRDefault="00E70CD0" w:rsidP="00B57356">
      <w:pPr>
        <w:spacing w:line="240" w:lineRule="atLeast"/>
        <w:ind w:firstLine="425"/>
        <w:jc w:val="center"/>
        <w:rPr>
          <w:rFonts w:ascii="Times New Roman" w:hAnsi="Times New Roman"/>
          <w:b/>
          <w:sz w:val="28"/>
          <w:szCs w:val="28"/>
        </w:rPr>
      </w:pPr>
    </w:p>
    <w:p w:rsidR="00E70CD0" w:rsidRDefault="00E70CD0" w:rsidP="00B57356">
      <w:pPr>
        <w:spacing w:line="240" w:lineRule="atLeast"/>
        <w:ind w:firstLine="425"/>
        <w:jc w:val="center"/>
        <w:rPr>
          <w:rFonts w:ascii="Times New Roman" w:hAnsi="Times New Roman"/>
          <w:b/>
          <w:sz w:val="28"/>
          <w:szCs w:val="28"/>
        </w:rPr>
      </w:pPr>
    </w:p>
    <w:p w:rsidR="00E70CD0" w:rsidRDefault="00E70CD0" w:rsidP="00B57356">
      <w:pPr>
        <w:spacing w:line="240" w:lineRule="atLeast"/>
        <w:ind w:firstLine="425"/>
        <w:jc w:val="center"/>
        <w:rPr>
          <w:rFonts w:ascii="Times New Roman" w:hAnsi="Times New Roman"/>
          <w:b/>
          <w:sz w:val="28"/>
          <w:szCs w:val="28"/>
        </w:rPr>
      </w:pPr>
    </w:p>
    <w:p w:rsidR="00E70CD0" w:rsidRDefault="00E70CD0" w:rsidP="00B57356">
      <w:pPr>
        <w:spacing w:line="240" w:lineRule="atLeast"/>
        <w:ind w:firstLine="425"/>
        <w:jc w:val="center"/>
        <w:rPr>
          <w:rFonts w:ascii="Times New Roman" w:hAnsi="Times New Roman"/>
          <w:b/>
          <w:sz w:val="28"/>
          <w:szCs w:val="28"/>
        </w:rPr>
      </w:pPr>
    </w:p>
    <w:p w:rsidR="00E70CD0" w:rsidRPr="00A82E7C" w:rsidRDefault="00E70CD0" w:rsidP="00B57356">
      <w:pPr>
        <w:spacing w:line="240" w:lineRule="atLeast"/>
        <w:ind w:firstLine="425"/>
        <w:jc w:val="center"/>
        <w:rPr>
          <w:rFonts w:ascii="Times New Roman" w:hAnsi="Times New Roman"/>
          <w:b/>
          <w:sz w:val="28"/>
          <w:szCs w:val="28"/>
        </w:rPr>
      </w:pPr>
      <w:r w:rsidRPr="00A82E7C">
        <w:rPr>
          <w:rFonts w:ascii="Times New Roman" w:hAnsi="Times New Roman"/>
          <w:b/>
          <w:sz w:val="28"/>
          <w:szCs w:val="28"/>
        </w:rPr>
        <w:t>Опыт творческой деятельности.</w:t>
      </w:r>
    </w:p>
    <w:p w:rsidR="00E70CD0" w:rsidRPr="00A82E7C" w:rsidRDefault="00E70CD0" w:rsidP="00B57356">
      <w:pPr>
        <w:spacing w:line="240" w:lineRule="atLeast"/>
        <w:ind w:firstLine="425"/>
        <w:jc w:val="center"/>
        <w:rPr>
          <w:rFonts w:ascii="Times New Roman" w:hAnsi="Times New Roman"/>
          <w:b/>
          <w:sz w:val="28"/>
          <w:szCs w:val="28"/>
        </w:rPr>
      </w:pPr>
      <w:r w:rsidRPr="00A82E7C">
        <w:rPr>
          <w:rFonts w:ascii="Times New Roman" w:hAnsi="Times New Roman"/>
          <w:b/>
          <w:sz w:val="28"/>
          <w:szCs w:val="28"/>
        </w:rPr>
        <w:t>Коммуникативные, регулятивные и познавательные универсальные учебные действия</w:t>
      </w:r>
    </w:p>
    <w:p w:rsidR="00E70CD0" w:rsidRDefault="00E70CD0" w:rsidP="00A82E7C">
      <w:pPr>
        <w:spacing w:line="240" w:lineRule="atLeast"/>
        <w:ind w:firstLine="425"/>
        <w:jc w:val="both"/>
        <w:rPr>
          <w:rFonts w:ascii="Times New Roman" w:hAnsi="Times New Roman"/>
          <w:sz w:val="28"/>
          <w:szCs w:val="28"/>
        </w:rPr>
      </w:pPr>
      <w:r>
        <w:rPr>
          <w:rFonts w:ascii="Times New Roman" w:hAnsi="Times New Roman"/>
          <w:sz w:val="28"/>
          <w:szCs w:val="28"/>
        </w:rPr>
        <w:t>Умение общаться с учителем, со сверстниками и взрослыми людьми в учебной, игровой, трудовой деятельности; взаимодействовать с одноклассниками в процессе выполнения творческих заданий. Овладение навыками учебного сотрудничества. Умение быть доброжелательными и вежливыми в общении с родственниками, одноклассниками, соседями.</w:t>
      </w:r>
    </w:p>
    <w:p w:rsidR="00E70CD0" w:rsidRDefault="00E70CD0" w:rsidP="00A82E7C">
      <w:pPr>
        <w:spacing w:line="240" w:lineRule="atLeast"/>
        <w:ind w:firstLine="425"/>
        <w:jc w:val="both"/>
        <w:rPr>
          <w:rFonts w:ascii="Times New Roman" w:hAnsi="Times New Roman"/>
          <w:sz w:val="28"/>
          <w:szCs w:val="28"/>
        </w:rPr>
      </w:pPr>
      <w:r>
        <w:rPr>
          <w:rFonts w:ascii="Times New Roman" w:hAnsi="Times New Roman"/>
          <w:sz w:val="28"/>
          <w:szCs w:val="28"/>
        </w:rPr>
        <w:t>Умение учитывать разные мнения, формулировать собственное мнение. Умение достигать согласия, приходить к общему решению в совместной деятельности. Умение пользоваться вежливыми словами. Умение высказывать свою точку зрения и воспринимать точку зрения другого человека, умение достигать согласия, умение выполнять правила дружной работы и игры. Умение делать выбор модели поведения в конкретной ситуации.</w:t>
      </w:r>
    </w:p>
    <w:p w:rsidR="00E70CD0" w:rsidRDefault="00E70CD0" w:rsidP="00A82E7C">
      <w:pPr>
        <w:spacing w:line="240" w:lineRule="atLeast"/>
        <w:ind w:firstLine="425"/>
        <w:jc w:val="both"/>
        <w:rPr>
          <w:rFonts w:ascii="Times New Roman" w:hAnsi="Times New Roman"/>
          <w:sz w:val="28"/>
          <w:szCs w:val="28"/>
        </w:rPr>
      </w:pPr>
      <w:r>
        <w:rPr>
          <w:rFonts w:ascii="Times New Roman" w:hAnsi="Times New Roman"/>
          <w:sz w:val="28"/>
          <w:szCs w:val="28"/>
        </w:rPr>
        <w:t>Создание творческих работ. Выполнение коллективных и индивидуальных проектов. Участие в творческих общеклассных играх.Умение пользоваться различными источниками информации, в том числе ресурсами библиотек и Интернетом; умение находить информацию и иллюстративный материал в литературных источниках, справочной литературе, пользоваться словарями и энциклопедиями, оформлять результаты поисковой деятельности. Выполнение сравнения, анализа, синтеза, классификации, обобщения. Самопознание, самоконтроль и самооценка поведения в конкретной ситуации.</w:t>
      </w:r>
    </w:p>
    <w:p w:rsidR="00E70CD0" w:rsidRDefault="00E70CD0" w:rsidP="008B0EA9">
      <w:pPr>
        <w:spacing w:line="240" w:lineRule="atLeast"/>
        <w:ind w:firstLine="425"/>
        <w:jc w:val="center"/>
        <w:rPr>
          <w:rFonts w:ascii="Times New Roman" w:hAnsi="Times New Roman"/>
          <w:b/>
          <w:sz w:val="28"/>
          <w:szCs w:val="28"/>
        </w:rPr>
      </w:pPr>
    </w:p>
    <w:p w:rsidR="00E70CD0" w:rsidRPr="008B0EA9" w:rsidRDefault="00E70CD0" w:rsidP="008B0EA9">
      <w:pPr>
        <w:spacing w:line="240" w:lineRule="atLeast"/>
        <w:ind w:firstLine="425"/>
        <w:jc w:val="center"/>
        <w:rPr>
          <w:rFonts w:ascii="Times New Roman" w:hAnsi="Times New Roman"/>
          <w:b/>
          <w:sz w:val="28"/>
          <w:szCs w:val="28"/>
        </w:rPr>
      </w:pPr>
      <w:r w:rsidRPr="008B0EA9">
        <w:rPr>
          <w:rFonts w:ascii="Times New Roman" w:hAnsi="Times New Roman"/>
          <w:b/>
          <w:sz w:val="28"/>
          <w:szCs w:val="28"/>
        </w:rPr>
        <w:t>Планируемые результаты</w:t>
      </w:r>
    </w:p>
    <w:p w:rsidR="00E70CD0" w:rsidRPr="008B0EA9" w:rsidRDefault="00E70CD0" w:rsidP="008B0EA9">
      <w:pPr>
        <w:spacing w:line="240" w:lineRule="atLeast"/>
        <w:ind w:firstLine="425"/>
        <w:jc w:val="both"/>
        <w:rPr>
          <w:rFonts w:ascii="Times New Roman" w:hAnsi="Times New Roman"/>
          <w:sz w:val="28"/>
          <w:szCs w:val="28"/>
        </w:rPr>
      </w:pPr>
      <w:r w:rsidRPr="008B0EA9">
        <w:rPr>
          <w:rFonts w:ascii="Times New Roman" w:hAnsi="Times New Roman"/>
          <w:sz w:val="28"/>
          <w:szCs w:val="28"/>
        </w:rPr>
        <w:t>Выделяются три уровня планируемых результатов.</w:t>
      </w:r>
    </w:p>
    <w:p w:rsidR="00E70CD0" w:rsidRPr="008B0EA9" w:rsidRDefault="00E70CD0" w:rsidP="008B0EA9">
      <w:pPr>
        <w:spacing w:line="240" w:lineRule="atLeast"/>
        <w:ind w:firstLine="425"/>
        <w:jc w:val="both"/>
        <w:rPr>
          <w:rFonts w:ascii="Times New Roman" w:hAnsi="Times New Roman"/>
          <w:sz w:val="28"/>
          <w:szCs w:val="28"/>
        </w:rPr>
      </w:pPr>
      <w:r w:rsidRPr="008B0EA9">
        <w:rPr>
          <w:rFonts w:ascii="Times New Roman" w:hAnsi="Times New Roman"/>
          <w:i/>
          <w:sz w:val="28"/>
          <w:szCs w:val="28"/>
        </w:rPr>
        <w:t>Первый уровень</w:t>
      </w:r>
      <w:r w:rsidRPr="008B0EA9">
        <w:rPr>
          <w:rFonts w:ascii="Times New Roman" w:hAnsi="Times New Roman"/>
          <w:sz w:val="28"/>
          <w:szCs w:val="28"/>
        </w:rPr>
        <w:t xml:space="preserve"> – приобретение младшими школьниками социальных знаний и представлений: о России как Родине, Отечестве, о своей малой родине, о культуре разных стран и народов, о правах человека, о правах ребенка, о нравственных нормах и правилах культурного поведения.</w:t>
      </w:r>
    </w:p>
    <w:p w:rsidR="00E70CD0" w:rsidRPr="008B0EA9" w:rsidRDefault="00E70CD0" w:rsidP="008B0EA9">
      <w:pPr>
        <w:spacing w:line="240" w:lineRule="atLeast"/>
        <w:ind w:firstLine="425"/>
        <w:jc w:val="both"/>
        <w:rPr>
          <w:rFonts w:ascii="Times New Roman" w:hAnsi="Times New Roman"/>
          <w:sz w:val="28"/>
          <w:szCs w:val="28"/>
        </w:rPr>
      </w:pPr>
      <w:r w:rsidRPr="008B0EA9">
        <w:rPr>
          <w:rFonts w:ascii="Times New Roman" w:hAnsi="Times New Roman"/>
          <w:i/>
          <w:sz w:val="28"/>
          <w:szCs w:val="28"/>
        </w:rPr>
        <w:t>Второй уровень</w:t>
      </w:r>
      <w:r w:rsidRPr="008B0EA9">
        <w:rPr>
          <w:rFonts w:ascii="Times New Roman" w:hAnsi="Times New Roman"/>
          <w:sz w:val="28"/>
          <w:szCs w:val="28"/>
        </w:rPr>
        <w:t xml:space="preserve"> – получение младшими школьниками опыта позитивного отношения к базовым ценностям общества (человек, семья, Отечество, природа, мир, знания, труд, культура), первоначальное становление патриотизма </w:t>
      </w:r>
      <w:r>
        <w:rPr>
          <w:rFonts w:ascii="Times New Roman" w:hAnsi="Times New Roman"/>
          <w:sz w:val="28"/>
          <w:szCs w:val="28"/>
        </w:rPr>
        <w:t>и гражданственности, способностя</w:t>
      </w:r>
      <w:r w:rsidRPr="008B0EA9">
        <w:rPr>
          <w:rFonts w:ascii="Times New Roman" w:hAnsi="Times New Roman"/>
          <w:sz w:val="28"/>
          <w:szCs w:val="28"/>
        </w:rPr>
        <w:t>м к осознанию себя патриотом своей страны.</w:t>
      </w:r>
    </w:p>
    <w:p w:rsidR="00E70CD0" w:rsidRPr="00D57496" w:rsidRDefault="00E70CD0" w:rsidP="008B0EA9">
      <w:pPr>
        <w:spacing w:line="240" w:lineRule="atLeast"/>
        <w:ind w:firstLine="425"/>
        <w:jc w:val="both"/>
        <w:rPr>
          <w:rFonts w:ascii="Times New Roman" w:hAnsi="Times New Roman"/>
          <w:sz w:val="28"/>
          <w:szCs w:val="28"/>
        </w:rPr>
      </w:pPr>
      <w:r w:rsidRPr="008B0EA9">
        <w:rPr>
          <w:rFonts w:ascii="Times New Roman" w:hAnsi="Times New Roman"/>
          <w:i/>
          <w:sz w:val="28"/>
          <w:szCs w:val="28"/>
        </w:rPr>
        <w:t>Третий уровень</w:t>
      </w:r>
      <w:r w:rsidRPr="008B0EA9">
        <w:rPr>
          <w:rFonts w:ascii="Times New Roman" w:hAnsi="Times New Roman"/>
          <w:sz w:val="28"/>
          <w:szCs w:val="28"/>
        </w:rPr>
        <w:t xml:space="preserve"> – получение младшими школьниками опыта культурного поведения, навыков сотрудничества со взрослыми и сверстниками, опыта социальной заботы о других людях и окружающей действительности, опыта творческой деятельности, становление у детей коммуникативных, познавательных и регулятивных универсальных учебных действий.</w:t>
      </w:r>
    </w:p>
    <w:p w:rsidR="00E70CD0" w:rsidRPr="00D57496" w:rsidRDefault="00E70CD0" w:rsidP="008B0EA9">
      <w:pPr>
        <w:spacing w:line="240" w:lineRule="atLeast"/>
        <w:ind w:firstLine="425"/>
        <w:jc w:val="both"/>
        <w:rPr>
          <w:rFonts w:ascii="Times New Roman" w:hAnsi="Times New Roman"/>
          <w:sz w:val="28"/>
          <w:szCs w:val="28"/>
        </w:rPr>
      </w:pPr>
    </w:p>
    <w:p w:rsidR="00E70CD0" w:rsidRPr="00D57496" w:rsidRDefault="00E70CD0" w:rsidP="008B0EA9">
      <w:pPr>
        <w:spacing w:line="240" w:lineRule="atLeast"/>
        <w:ind w:firstLine="425"/>
        <w:jc w:val="both"/>
        <w:rPr>
          <w:rFonts w:ascii="Times New Roman" w:hAnsi="Times New Roman"/>
          <w:sz w:val="28"/>
          <w:szCs w:val="28"/>
        </w:rPr>
      </w:pPr>
    </w:p>
    <w:p w:rsidR="00E70CD0" w:rsidRDefault="00E70CD0" w:rsidP="008B0EA9">
      <w:pPr>
        <w:spacing w:line="240" w:lineRule="atLeast"/>
        <w:ind w:firstLine="425"/>
        <w:jc w:val="both"/>
        <w:rPr>
          <w:rFonts w:ascii="Times New Roman" w:hAnsi="Times New Roman"/>
          <w:sz w:val="28"/>
          <w:szCs w:val="28"/>
          <w:lang w:val="en-US"/>
        </w:rPr>
      </w:pPr>
    </w:p>
    <w:p w:rsidR="00E70CD0" w:rsidRDefault="00E70CD0" w:rsidP="00D57496">
      <w:pPr>
        <w:jc w:val="center"/>
        <w:rPr>
          <w:rFonts w:ascii="Times New Roman" w:hAnsi="Times New Roman"/>
          <w:b/>
          <w:sz w:val="28"/>
          <w:szCs w:val="28"/>
        </w:rPr>
      </w:pPr>
      <w:r w:rsidRPr="00F2717C">
        <w:rPr>
          <w:rFonts w:ascii="Times New Roman" w:hAnsi="Times New Roman"/>
          <w:b/>
          <w:sz w:val="28"/>
          <w:szCs w:val="28"/>
        </w:rPr>
        <w:t>СОДЕРЖАНИЕ ПРОГРАММЫ</w:t>
      </w:r>
    </w:p>
    <w:p w:rsidR="00E70CD0" w:rsidRDefault="00E70CD0" w:rsidP="00D57496">
      <w:pPr>
        <w:jc w:val="center"/>
        <w:rPr>
          <w:rFonts w:ascii="Times New Roman" w:hAnsi="Times New Roman"/>
          <w:b/>
          <w:sz w:val="28"/>
          <w:szCs w:val="28"/>
        </w:rPr>
      </w:pPr>
      <w:r>
        <w:rPr>
          <w:rFonts w:ascii="Times New Roman" w:hAnsi="Times New Roman"/>
          <w:b/>
          <w:sz w:val="28"/>
          <w:szCs w:val="28"/>
        </w:rPr>
        <w:t>1 КЛАСС (28 ч)</w:t>
      </w:r>
    </w:p>
    <w:p w:rsidR="00E70CD0" w:rsidRDefault="00E70CD0" w:rsidP="00D57496">
      <w:pPr>
        <w:jc w:val="center"/>
        <w:rPr>
          <w:rFonts w:ascii="Times New Roman" w:hAnsi="Times New Roman"/>
          <w:b/>
          <w:sz w:val="28"/>
          <w:szCs w:val="28"/>
        </w:rPr>
      </w:pPr>
      <w:r>
        <w:rPr>
          <w:rFonts w:ascii="Times New Roman" w:hAnsi="Times New Roman"/>
          <w:b/>
          <w:sz w:val="28"/>
          <w:szCs w:val="28"/>
        </w:rPr>
        <w:t>ОТКРЫВАЕМ ШКОЛЬНЫЙ МИР (</w:t>
      </w:r>
      <w:r w:rsidRPr="00AE3365">
        <w:rPr>
          <w:rFonts w:ascii="Times New Roman" w:hAnsi="Times New Roman"/>
          <w:b/>
          <w:sz w:val="28"/>
          <w:szCs w:val="28"/>
        </w:rPr>
        <w:t>4</w:t>
      </w:r>
      <w:r>
        <w:rPr>
          <w:rFonts w:ascii="Times New Roman" w:hAnsi="Times New Roman"/>
          <w:b/>
          <w:sz w:val="28"/>
          <w:szCs w:val="28"/>
        </w:rPr>
        <w:t xml:space="preserve"> ч)</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Здравствуй, школа! </w:t>
      </w:r>
      <w:r>
        <w:rPr>
          <w:rFonts w:ascii="Times New Roman" w:hAnsi="Times New Roman"/>
          <w:sz w:val="28"/>
          <w:szCs w:val="28"/>
        </w:rPr>
        <w:t>Экскурсия по школе, знакомство с расположением классов, различных кабинетов, библиотеки, школьного музея, залов. Люди, которые работают в школе: директор, завуч, библиотекарь, повар. Приветствия, знакомство с людьми, работающими в школе, получение информации о школе. Беседа о том, чем гордится наша школа. Первые впечатления о школе.</w:t>
      </w:r>
    </w:p>
    <w:p w:rsidR="00E70CD0" w:rsidRDefault="00E70CD0" w:rsidP="00D57496">
      <w:pPr>
        <w:jc w:val="both"/>
        <w:rPr>
          <w:rFonts w:ascii="Times New Roman" w:hAnsi="Times New Roman"/>
          <w:i/>
          <w:sz w:val="28"/>
          <w:szCs w:val="28"/>
        </w:rPr>
      </w:pPr>
      <w:r w:rsidRPr="00F2717C">
        <w:rPr>
          <w:rFonts w:ascii="Times New Roman" w:hAnsi="Times New Roman"/>
          <w:i/>
          <w:sz w:val="28"/>
          <w:szCs w:val="28"/>
        </w:rPr>
        <w:t>Дополнительно: мини-исследо</w:t>
      </w:r>
      <w:r>
        <w:rPr>
          <w:rFonts w:ascii="Times New Roman" w:hAnsi="Times New Roman"/>
          <w:i/>
          <w:sz w:val="28"/>
          <w:szCs w:val="28"/>
        </w:rPr>
        <w:t>вание «Узнаем о школе, в которой</w:t>
      </w:r>
      <w:r w:rsidRPr="00F2717C">
        <w:rPr>
          <w:rFonts w:ascii="Times New Roman" w:hAnsi="Times New Roman"/>
          <w:i/>
          <w:sz w:val="28"/>
          <w:szCs w:val="28"/>
        </w:rPr>
        <w:t xml:space="preserve"> учились наши родители, о том, что им нравилось в школе. Рассказываем об этом в классе.»</w:t>
      </w:r>
    </w:p>
    <w:p w:rsidR="00E70CD0" w:rsidRDefault="00E70CD0" w:rsidP="00D57496">
      <w:pPr>
        <w:jc w:val="both"/>
        <w:rPr>
          <w:rFonts w:ascii="Times New Roman" w:hAnsi="Times New Roman"/>
          <w:sz w:val="28"/>
          <w:szCs w:val="28"/>
        </w:rPr>
      </w:pPr>
      <w:r>
        <w:rPr>
          <w:rFonts w:ascii="Times New Roman" w:hAnsi="Times New Roman"/>
          <w:b/>
          <w:sz w:val="28"/>
          <w:szCs w:val="28"/>
        </w:rPr>
        <w:t>Мы теперь не просто дети, мы теперь ученики.</w:t>
      </w:r>
      <w:r>
        <w:rPr>
          <w:rFonts w:ascii="Times New Roman" w:hAnsi="Times New Roman"/>
          <w:sz w:val="28"/>
          <w:szCs w:val="28"/>
        </w:rPr>
        <w:t xml:space="preserve"> Осознание ребенком своей новой социальной роли – роли ученика. Правила поведения ученика в классе.</w:t>
      </w:r>
    </w:p>
    <w:p w:rsidR="00E70CD0" w:rsidRDefault="00E70CD0" w:rsidP="00D57496">
      <w:pPr>
        <w:jc w:val="both"/>
        <w:rPr>
          <w:rFonts w:ascii="Times New Roman" w:hAnsi="Times New Roman"/>
          <w:sz w:val="28"/>
          <w:szCs w:val="28"/>
        </w:rPr>
      </w:pPr>
      <w:r w:rsidRPr="00F2717C">
        <w:rPr>
          <w:rFonts w:ascii="Times New Roman" w:hAnsi="Times New Roman"/>
          <w:b/>
          <w:sz w:val="28"/>
          <w:szCs w:val="28"/>
        </w:rPr>
        <w:t>Мои учителя.</w:t>
      </w:r>
      <w:r>
        <w:rPr>
          <w:rFonts w:ascii="Times New Roman" w:hAnsi="Times New Roman"/>
          <w:sz w:val="28"/>
          <w:szCs w:val="28"/>
        </w:rPr>
        <w:t xml:space="preserve"> Моя первая учительница. Педагоги, работающие с классом. Знакомство с учителями нашего класса. Игры и упражнения: учимся задавать вопросы учителю и отвечать на его вопросы. Правила общения с учителем на уроке и в перемену.</w:t>
      </w:r>
    </w:p>
    <w:p w:rsidR="00E70CD0" w:rsidRDefault="00E70CD0" w:rsidP="00D57496">
      <w:pPr>
        <w:jc w:val="both"/>
        <w:rPr>
          <w:rFonts w:ascii="Times New Roman" w:hAnsi="Times New Roman"/>
          <w:sz w:val="28"/>
          <w:szCs w:val="28"/>
        </w:rPr>
      </w:pPr>
      <w:r w:rsidRPr="00F2717C">
        <w:rPr>
          <w:rFonts w:ascii="Times New Roman" w:hAnsi="Times New Roman"/>
          <w:b/>
          <w:sz w:val="28"/>
          <w:szCs w:val="28"/>
        </w:rPr>
        <w:t>Мои одноклассники:</w:t>
      </w:r>
      <w:r>
        <w:rPr>
          <w:rFonts w:ascii="Times New Roman" w:hAnsi="Times New Roman"/>
          <w:sz w:val="28"/>
          <w:szCs w:val="28"/>
        </w:rPr>
        <w:t>Способы и правила работы в парах и микрогруппах, способы взаимодействия с соседом по парте и другими одноклассниками. Правила общения с одноклассниками на уроках и в перемену.</w:t>
      </w:r>
    </w:p>
    <w:p w:rsidR="00E70CD0" w:rsidRDefault="00E70CD0" w:rsidP="00D57496">
      <w:pPr>
        <w:jc w:val="both"/>
        <w:rPr>
          <w:rFonts w:ascii="Times New Roman" w:hAnsi="Times New Roman"/>
          <w:sz w:val="28"/>
          <w:szCs w:val="28"/>
        </w:rPr>
      </w:pPr>
      <w:r w:rsidRPr="005001F0">
        <w:rPr>
          <w:rFonts w:ascii="Times New Roman" w:hAnsi="Times New Roman"/>
          <w:b/>
          <w:sz w:val="28"/>
          <w:szCs w:val="28"/>
        </w:rPr>
        <w:t>Школьные вещи – наши помощники.</w:t>
      </w:r>
      <w:r>
        <w:rPr>
          <w:rFonts w:ascii="Times New Roman" w:hAnsi="Times New Roman"/>
          <w:sz w:val="28"/>
          <w:szCs w:val="28"/>
        </w:rPr>
        <w:t>Мой портфель, моя парта. Вещи, которые помогают детям учиться: учебные принадлежности, доска, наглядные пособия и оборудование класса. Забота об этих вещах, бережное отношение к ним.</w:t>
      </w:r>
    </w:p>
    <w:p w:rsidR="00E70CD0" w:rsidRPr="00030B02" w:rsidRDefault="00E70CD0" w:rsidP="00D57496">
      <w:pPr>
        <w:jc w:val="both"/>
        <w:rPr>
          <w:rFonts w:ascii="Times New Roman" w:hAnsi="Times New Roman"/>
          <w:sz w:val="28"/>
          <w:szCs w:val="28"/>
        </w:rPr>
      </w:pPr>
      <w:r w:rsidRPr="005001F0">
        <w:rPr>
          <w:rFonts w:ascii="Times New Roman" w:hAnsi="Times New Roman"/>
          <w:b/>
          <w:sz w:val="28"/>
          <w:szCs w:val="28"/>
        </w:rPr>
        <w:t>День рождения класса:</w:t>
      </w:r>
      <w:r>
        <w:rPr>
          <w:rFonts w:ascii="Times New Roman" w:hAnsi="Times New Roman"/>
          <w:sz w:val="28"/>
          <w:szCs w:val="28"/>
        </w:rPr>
        <w:t>Детско-родительский праздник. Создание традиций класса: игры, конкурсы, сюрпризы, чаепитие.</w:t>
      </w:r>
    </w:p>
    <w:p w:rsidR="00E70CD0" w:rsidRPr="00030B02" w:rsidRDefault="00E70CD0" w:rsidP="00D57496">
      <w:pPr>
        <w:jc w:val="both"/>
        <w:rPr>
          <w:rFonts w:ascii="Times New Roman" w:hAnsi="Times New Roman"/>
          <w:sz w:val="28"/>
          <w:szCs w:val="28"/>
        </w:rPr>
      </w:pPr>
    </w:p>
    <w:p w:rsidR="00E70CD0" w:rsidRDefault="00E70CD0" w:rsidP="00D57496">
      <w:pPr>
        <w:jc w:val="center"/>
        <w:rPr>
          <w:rFonts w:ascii="Times New Roman" w:hAnsi="Times New Roman"/>
          <w:b/>
          <w:sz w:val="28"/>
          <w:szCs w:val="28"/>
        </w:rPr>
      </w:pPr>
      <w:r w:rsidRPr="005001F0">
        <w:rPr>
          <w:rFonts w:ascii="Times New Roman" w:hAnsi="Times New Roman"/>
          <w:b/>
          <w:sz w:val="28"/>
          <w:szCs w:val="28"/>
        </w:rPr>
        <w:t>УДИВЛЯЕМСЯ ЧУДЕСАМ, СОВЕРШАЕМ ОТКРЫТИЯ (</w:t>
      </w:r>
      <w:r w:rsidRPr="00AE3365">
        <w:rPr>
          <w:rFonts w:ascii="Times New Roman" w:hAnsi="Times New Roman"/>
          <w:b/>
          <w:sz w:val="28"/>
          <w:szCs w:val="28"/>
        </w:rPr>
        <w:t>6</w:t>
      </w:r>
      <w:r>
        <w:rPr>
          <w:rFonts w:ascii="Times New Roman" w:hAnsi="Times New Roman"/>
          <w:b/>
          <w:sz w:val="28"/>
          <w:szCs w:val="28"/>
        </w:rPr>
        <w:t xml:space="preserve"> ч</w:t>
      </w:r>
      <w:r w:rsidRPr="005001F0">
        <w:rPr>
          <w:rFonts w:ascii="Times New Roman" w:hAnsi="Times New Roman"/>
          <w:b/>
          <w:sz w:val="28"/>
          <w:szCs w:val="28"/>
        </w:rPr>
        <w:t>)</w:t>
      </w:r>
    </w:p>
    <w:p w:rsidR="00E70CD0" w:rsidRPr="00936D26" w:rsidRDefault="00E70CD0" w:rsidP="00D57496">
      <w:pPr>
        <w:jc w:val="both"/>
        <w:rPr>
          <w:rFonts w:ascii="Times New Roman" w:hAnsi="Times New Roman"/>
          <w:sz w:val="28"/>
          <w:szCs w:val="28"/>
        </w:rPr>
      </w:pPr>
      <w:r>
        <w:rPr>
          <w:rFonts w:ascii="Times New Roman" w:hAnsi="Times New Roman"/>
          <w:b/>
          <w:sz w:val="28"/>
          <w:szCs w:val="28"/>
        </w:rPr>
        <w:t>Тайны и чудеса вокруг нас.</w:t>
      </w:r>
      <w:r>
        <w:rPr>
          <w:rFonts w:ascii="Times New Roman" w:hAnsi="Times New Roman"/>
          <w:sz w:val="28"/>
          <w:szCs w:val="28"/>
        </w:rPr>
        <w:t xml:space="preserve"> Мир вокруг нас – загадочный и удивительный. Источники информации о мире: путешествия и экскурсии, книги, телепередачи. Интернет, компьютерные развивающие игры, искусство, другие люди. Приобщение к познанию и открытию мира.</w:t>
      </w:r>
    </w:p>
    <w:p w:rsidR="00E70CD0" w:rsidRDefault="00E70CD0" w:rsidP="00D57496">
      <w:pPr>
        <w:jc w:val="both"/>
        <w:rPr>
          <w:rFonts w:ascii="Times New Roman" w:hAnsi="Times New Roman"/>
          <w:sz w:val="28"/>
          <w:szCs w:val="28"/>
        </w:rPr>
      </w:pPr>
      <w:r w:rsidRPr="005001F0">
        <w:rPr>
          <w:rFonts w:ascii="Times New Roman" w:hAnsi="Times New Roman"/>
          <w:b/>
          <w:sz w:val="28"/>
          <w:szCs w:val="28"/>
        </w:rPr>
        <w:t>Книги -  наши друзья и помощники.</w:t>
      </w:r>
      <w:r>
        <w:rPr>
          <w:rFonts w:ascii="Times New Roman" w:hAnsi="Times New Roman"/>
          <w:sz w:val="28"/>
          <w:szCs w:val="28"/>
        </w:rPr>
        <w:t xml:space="preserve"> Познание мира с помощью книг. Библиотека: правила пользования библиотекой, правила бережного обращения с книгами. Библиотекарь – человек, помогающий ориентироваться в мире книг.</w:t>
      </w:r>
    </w:p>
    <w:p w:rsidR="00E70CD0" w:rsidRDefault="00E70CD0" w:rsidP="00D57496">
      <w:pPr>
        <w:jc w:val="both"/>
        <w:rPr>
          <w:rFonts w:ascii="Times New Roman" w:hAnsi="Times New Roman"/>
          <w:sz w:val="28"/>
          <w:szCs w:val="28"/>
        </w:rPr>
      </w:pPr>
      <w:r w:rsidRPr="00354615">
        <w:rPr>
          <w:rFonts w:ascii="Times New Roman" w:hAnsi="Times New Roman"/>
          <w:b/>
          <w:sz w:val="28"/>
          <w:szCs w:val="28"/>
        </w:rPr>
        <w:t>Чудесный мир искусства (изобразительное искусство и музыка).</w:t>
      </w:r>
      <w:r>
        <w:rPr>
          <w:rFonts w:ascii="Times New Roman" w:hAnsi="Times New Roman"/>
          <w:sz w:val="28"/>
          <w:szCs w:val="28"/>
        </w:rPr>
        <w:t xml:space="preserve"> Откроем для себя мир искусства: картины (живопись), скульптуры, фотографии, архитектурные сооружения, музыка. Люди, создающие произведения искусства (художники, скульпторы, фотографы, архитекторы, композиторы). Искуство как ценность («Учимся ценить и беречь искусство»). Музеи, их виды. Правила поведения в музеях.</w:t>
      </w:r>
    </w:p>
    <w:p w:rsidR="00E70CD0" w:rsidRDefault="00E70CD0" w:rsidP="00D57496">
      <w:pPr>
        <w:jc w:val="both"/>
        <w:rPr>
          <w:rFonts w:ascii="Times New Roman" w:hAnsi="Times New Roman"/>
          <w:sz w:val="28"/>
          <w:szCs w:val="28"/>
        </w:rPr>
      </w:pPr>
      <w:r w:rsidRPr="00354615">
        <w:rPr>
          <w:rFonts w:ascii="Times New Roman" w:hAnsi="Times New Roman"/>
          <w:b/>
          <w:sz w:val="28"/>
          <w:szCs w:val="28"/>
        </w:rPr>
        <w:t>Чудесный мир искусства</w:t>
      </w:r>
      <w:r>
        <w:rPr>
          <w:rFonts w:ascii="Times New Roman" w:hAnsi="Times New Roman"/>
          <w:b/>
          <w:sz w:val="28"/>
          <w:szCs w:val="28"/>
        </w:rPr>
        <w:t xml:space="preserve">( театр, кино, мультипликация, цирк). </w:t>
      </w:r>
      <w:r>
        <w:rPr>
          <w:rFonts w:ascii="Times New Roman" w:hAnsi="Times New Roman"/>
          <w:sz w:val="28"/>
          <w:szCs w:val="28"/>
        </w:rPr>
        <w:t xml:space="preserve"> Откроем для себя мир искусства: театр, кино, мультипликация, цирк. Люди, создающие произведения искусства (режиссеры, актеры.). Правила поведения в театре, кинотеатре, цирке.</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Удивительный мир людей. </w:t>
      </w:r>
      <w:r>
        <w:rPr>
          <w:rFonts w:ascii="Times New Roman" w:hAnsi="Times New Roman"/>
          <w:sz w:val="28"/>
          <w:szCs w:val="28"/>
        </w:rPr>
        <w:t>Люди разных профессий в нашем городе (селе). Люди, которые трудятся для нас. Народные умельцы. Народные промыслы Нижегородской области. Правила взаимодействия  с незнакомыми людьми, правила поведения на улице и в общественных местах (магазин, почта и т.п.)</w:t>
      </w:r>
    </w:p>
    <w:p w:rsidR="00E70CD0" w:rsidRDefault="00E70CD0" w:rsidP="00D57496">
      <w:pPr>
        <w:jc w:val="both"/>
        <w:rPr>
          <w:rFonts w:ascii="Times New Roman" w:hAnsi="Times New Roman"/>
          <w:sz w:val="28"/>
          <w:szCs w:val="28"/>
        </w:rPr>
      </w:pPr>
      <w:r w:rsidRPr="00354615">
        <w:rPr>
          <w:rFonts w:ascii="Times New Roman" w:hAnsi="Times New Roman"/>
          <w:b/>
          <w:sz w:val="28"/>
          <w:szCs w:val="28"/>
        </w:rPr>
        <w:t>Удивительный мир вещей.</w:t>
      </w:r>
      <w:r w:rsidRPr="00354615">
        <w:rPr>
          <w:rFonts w:ascii="Times New Roman" w:hAnsi="Times New Roman"/>
          <w:sz w:val="28"/>
          <w:szCs w:val="28"/>
        </w:rPr>
        <w:t>Чудеса</w:t>
      </w:r>
      <w:r>
        <w:rPr>
          <w:rFonts w:ascii="Times New Roman" w:hAnsi="Times New Roman"/>
          <w:sz w:val="28"/>
          <w:szCs w:val="28"/>
        </w:rPr>
        <w:t xml:space="preserve"> техники и быта: удивительные вещи, созданные руками людей (бытовые приборы, компьютер) Вещи, которые украшают быт. Правила бережного обращения с техникой и окружающими нас вещами.</w:t>
      </w:r>
    </w:p>
    <w:p w:rsidR="00E70CD0" w:rsidRDefault="00E70CD0" w:rsidP="00D57496">
      <w:pPr>
        <w:jc w:val="both"/>
        <w:rPr>
          <w:rFonts w:ascii="Times New Roman" w:hAnsi="Times New Roman"/>
          <w:b/>
          <w:sz w:val="28"/>
          <w:szCs w:val="28"/>
        </w:rPr>
      </w:pPr>
      <w:r w:rsidRPr="005F1A2E">
        <w:rPr>
          <w:rFonts w:ascii="Times New Roman" w:hAnsi="Times New Roman"/>
          <w:b/>
          <w:sz w:val="28"/>
          <w:szCs w:val="28"/>
        </w:rPr>
        <w:t xml:space="preserve">Мир прекрасный и удивительный. </w:t>
      </w:r>
      <w:r>
        <w:rPr>
          <w:rFonts w:ascii="Times New Roman" w:hAnsi="Times New Roman"/>
          <w:sz w:val="28"/>
          <w:szCs w:val="28"/>
        </w:rPr>
        <w:t xml:space="preserve">Обобщение представлений о тайнах и чудесах мира вокруг нас, литературе и искусстве, богатстве и разнообразии знаний. Викторина об  окружающем мире. </w:t>
      </w:r>
    </w:p>
    <w:p w:rsidR="00E70CD0" w:rsidRDefault="00E70CD0" w:rsidP="00D57496">
      <w:pPr>
        <w:jc w:val="center"/>
        <w:rPr>
          <w:rFonts w:ascii="Times New Roman" w:hAnsi="Times New Roman"/>
          <w:b/>
          <w:sz w:val="28"/>
          <w:szCs w:val="28"/>
        </w:rPr>
      </w:pPr>
      <w:r>
        <w:rPr>
          <w:rFonts w:ascii="Times New Roman" w:hAnsi="Times New Roman"/>
          <w:b/>
          <w:sz w:val="28"/>
          <w:szCs w:val="28"/>
        </w:rPr>
        <w:t>СОЗДАЕМ И СОХРАНЯЕМ ТРАДИЦИИ (7 ч)</w:t>
      </w:r>
    </w:p>
    <w:p w:rsidR="00E70CD0" w:rsidRDefault="00E70CD0" w:rsidP="00D57496">
      <w:pPr>
        <w:jc w:val="both"/>
        <w:rPr>
          <w:rFonts w:ascii="Times New Roman" w:hAnsi="Times New Roman"/>
          <w:sz w:val="28"/>
          <w:szCs w:val="28"/>
        </w:rPr>
      </w:pPr>
      <w:r w:rsidRPr="005F1A2E">
        <w:rPr>
          <w:rFonts w:ascii="Times New Roman" w:hAnsi="Times New Roman"/>
          <w:b/>
          <w:sz w:val="28"/>
          <w:szCs w:val="28"/>
        </w:rPr>
        <w:t>Что такое традиция?</w:t>
      </w:r>
      <w:r>
        <w:rPr>
          <w:rFonts w:ascii="Times New Roman" w:hAnsi="Times New Roman"/>
          <w:sz w:val="28"/>
          <w:szCs w:val="28"/>
        </w:rPr>
        <w:t xml:space="preserve"> Понятие «традиция»: традиционные мероприятия, праздники, их атрибуты. Сохранение традиций предков. Традиции культурного поведения.</w:t>
      </w:r>
    </w:p>
    <w:p w:rsidR="00E70CD0" w:rsidRDefault="00E70CD0" w:rsidP="00D57496">
      <w:pPr>
        <w:jc w:val="both"/>
        <w:rPr>
          <w:rFonts w:ascii="Times New Roman" w:hAnsi="Times New Roman"/>
          <w:sz w:val="28"/>
          <w:szCs w:val="28"/>
        </w:rPr>
      </w:pPr>
      <w:r w:rsidRPr="005F1A2E">
        <w:rPr>
          <w:rFonts w:ascii="Times New Roman" w:hAnsi="Times New Roman"/>
          <w:b/>
          <w:sz w:val="28"/>
          <w:szCs w:val="28"/>
        </w:rPr>
        <w:t>Школьные традиции.</w:t>
      </w:r>
      <w:r>
        <w:rPr>
          <w:rFonts w:ascii="Times New Roman" w:hAnsi="Times New Roman"/>
          <w:sz w:val="28"/>
          <w:szCs w:val="28"/>
        </w:rPr>
        <w:t>Традиционные школьные праздники и мероприятия. Школьные ритуалы. Традиции поведения в школе. Культура внешнего вида школьника. Создание новых школьных и классных традиций («Какую новую традицию мы хотим создать»)</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Семейные традиции. </w:t>
      </w:r>
      <w:r>
        <w:rPr>
          <w:rFonts w:ascii="Times New Roman" w:hAnsi="Times New Roman"/>
          <w:sz w:val="28"/>
          <w:szCs w:val="28"/>
        </w:rPr>
        <w:t>Традиционные семейные праздники. Правила семейных отношений. Традиционные блюда домашней кухни. Поддержка добрых семейных традиций и создание новых  («Какие традиции вам нравятся в своей семье, какие новые традиции хотелось бы создать»).</w:t>
      </w:r>
    </w:p>
    <w:p w:rsidR="00E70CD0" w:rsidRDefault="00E70CD0" w:rsidP="00D57496">
      <w:pPr>
        <w:jc w:val="both"/>
        <w:rPr>
          <w:rFonts w:ascii="Times New Roman" w:hAnsi="Times New Roman"/>
          <w:sz w:val="28"/>
          <w:szCs w:val="28"/>
        </w:rPr>
      </w:pPr>
      <w:r w:rsidRPr="000A2A20">
        <w:rPr>
          <w:rFonts w:ascii="Times New Roman" w:hAnsi="Times New Roman"/>
          <w:b/>
          <w:sz w:val="28"/>
          <w:szCs w:val="28"/>
        </w:rPr>
        <w:t>Праздничный календарь.</w:t>
      </w:r>
      <w:r>
        <w:rPr>
          <w:rFonts w:ascii="Times New Roman" w:hAnsi="Times New Roman"/>
          <w:sz w:val="28"/>
          <w:szCs w:val="28"/>
        </w:rPr>
        <w:t xml:space="preserve"> Праздники как традиции. Общее представление о государственных праздниках (красных днях календаря). Традиции проведения праздников.</w:t>
      </w:r>
    </w:p>
    <w:p w:rsidR="00E70CD0" w:rsidRDefault="00E70CD0" w:rsidP="00D57496">
      <w:pPr>
        <w:jc w:val="both"/>
        <w:rPr>
          <w:rFonts w:ascii="Times New Roman" w:hAnsi="Times New Roman"/>
          <w:sz w:val="28"/>
          <w:szCs w:val="28"/>
        </w:rPr>
      </w:pPr>
      <w:r w:rsidRPr="000A2A20">
        <w:rPr>
          <w:rFonts w:ascii="Times New Roman" w:hAnsi="Times New Roman"/>
          <w:b/>
          <w:sz w:val="28"/>
          <w:szCs w:val="28"/>
        </w:rPr>
        <w:t>Праздничный календарь.</w:t>
      </w:r>
      <w:r>
        <w:rPr>
          <w:rFonts w:ascii="Times New Roman" w:hAnsi="Times New Roman"/>
          <w:sz w:val="28"/>
          <w:szCs w:val="28"/>
        </w:rPr>
        <w:t xml:space="preserve"> Традиционные праздники: Новый год, и Рождество, День защитника Отечества, Международный женский день. Традиция защиты Отечества. Традиции уважения к матери. Традиции праздничных поздравлений и сюрпризов.</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Традиции малой родины. </w:t>
      </w:r>
      <w:r>
        <w:rPr>
          <w:rFonts w:ascii="Times New Roman" w:hAnsi="Times New Roman"/>
          <w:sz w:val="28"/>
          <w:szCs w:val="28"/>
        </w:rPr>
        <w:t>Традиционные праздники нашей малой родины (день города, села). Конкурсы (на лучший двор, цветник). Фольклор: песни, забавы, игры, танцы, частушки.</w:t>
      </w:r>
    </w:p>
    <w:p w:rsidR="00E70CD0" w:rsidRDefault="00E70CD0" w:rsidP="00D57496">
      <w:pPr>
        <w:jc w:val="both"/>
        <w:rPr>
          <w:rFonts w:ascii="Times New Roman" w:hAnsi="Times New Roman"/>
          <w:sz w:val="28"/>
          <w:szCs w:val="28"/>
        </w:rPr>
      </w:pPr>
      <w:r w:rsidRPr="000A2A20">
        <w:rPr>
          <w:rFonts w:ascii="Times New Roman" w:hAnsi="Times New Roman"/>
          <w:b/>
          <w:sz w:val="28"/>
          <w:szCs w:val="28"/>
        </w:rPr>
        <w:t>Встречаем весну.</w:t>
      </w:r>
      <w:r>
        <w:rPr>
          <w:rFonts w:ascii="Times New Roman" w:hAnsi="Times New Roman"/>
          <w:sz w:val="28"/>
          <w:szCs w:val="28"/>
        </w:rPr>
        <w:t xml:space="preserve"> Детско-родительский праздник. Создаем традиции совместно с родителями.</w:t>
      </w:r>
    </w:p>
    <w:p w:rsidR="00E70CD0" w:rsidRDefault="00E70CD0" w:rsidP="00D57496">
      <w:pPr>
        <w:jc w:val="center"/>
        <w:rPr>
          <w:rFonts w:ascii="Times New Roman" w:hAnsi="Times New Roman"/>
          <w:b/>
          <w:sz w:val="28"/>
          <w:szCs w:val="28"/>
        </w:rPr>
      </w:pPr>
      <w:r w:rsidRPr="000A2A20">
        <w:rPr>
          <w:rFonts w:ascii="Times New Roman" w:hAnsi="Times New Roman"/>
          <w:b/>
          <w:sz w:val="28"/>
          <w:szCs w:val="28"/>
        </w:rPr>
        <w:t>ПОЗНАЕМ ЛЮБИМЫЙ КРАЙ (</w:t>
      </w:r>
      <w:r>
        <w:rPr>
          <w:rFonts w:ascii="Times New Roman" w:hAnsi="Times New Roman"/>
          <w:b/>
          <w:sz w:val="28"/>
          <w:szCs w:val="28"/>
          <w:lang w:val="en-US"/>
        </w:rPr>
        <w:t>8</w:t>
      </w:r>
      <w:r w:rsidRPr="000A2A20">
        <w:rPr>
          <w:rFonts w:ascii="Times New Roman" w:hAnsi="Times New Roman"/>
          <w:b/>
          <w:sz w:val="28"/>
          <w:szCs w:val="28"/>
        </w:rPr>
        <w:t xml:space="preserve"> ч)</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Мой адрес. </w:t>
      </w:r>
      <w:r>
        <w:rPr>
          <w:rFonts w:ascii="Times New Roman" w:hAnsi="Times New Roman"/>
          <w:sz w:val="28"/>
          <w:szCs w:val="28"/>
        </w:rPr>
        <w:t>Место, где я живу: Россия, Нижний Новгород или Нижегородская область; район, город, поселок, село или деревня. Понятие «родина» в широком и узком значении: родина – Россия, родина – Нижегородский край, родина – мой город и село.</w:t>
      </w:r>
    </w:p>
    <w:p w:rsidR="00E70CD0" w:rsidRDefault="00E70CD0" w:rsidP="00D57496">
      <w:pPr>
        <w:jc w:val="both"/>
        <w:rPr>
          <w:rFonts w:ascii="Times New Roman" w:hAnsi="Times New Roman"/>
          <w:sz w:val="28"/>
          <w:szCs w:val="28"/>
        </w:rPr>
      </w:pPr>
      <w:r w:rsidRPr="000A2A20">
        <w:rPr>
          <w:rFonts w:ascii="Times New Roman" w:hAnsi="Times New Roman"/>
          <w:b/>
          <w:sz w:val="28"/>
          <w:szCs w:val="28"/>
        </w:rPr>
        <w:t xml:space="preserve">Природа моего края. </w:t>
      </w:r>
      <w:r>
        <w:rPr>
          <w:rFonts w:ascii="Times New Roman" w:hAnsi="Times New Roman"/>
          <w:sz w:val="28"/>
          <w:szCs w:val="28"/>
        </w:rPr>
        <w:t>Природа Нижегородского края.  Любимые уголки природы моей малой родины. Забота о природе, охрана природы. Помощь взрослым в охране природы. Правила поведения в парке, в лесу, на реке, озере.</w:t>
      </w:r>
    </w:p>
    <w:p w:rsidR="00E70CD0" w:rsidRDefault="00E70CD0" w:rsidP="00D57496">
      <w:pPr>
        <w:jc w:val="both"/>
        <w:rPr>
          <w:rFonts w:ascii="Times New Roman" w:hAnsi="Times New Roman"/>
          <w:sz w:val="28"/>
          <w:szCs w:val="28"/>
        </w:rPr>
      </w:pPr>
      <w:r w:rsidRPr="000A2A20">
        <w:rPr>
          <w:rFonts w:ascii="Times New Roman" w:hAnsi="Times New Roman"/>
          <w:b/>
          <w:sz w:val="28"/>
          <w:szCs w:val="28"/>
        </w:rPr>
        <w:t xml:space="preserve">Мой город, мое село. </w:t>
      </w:r>
      <w:r>
        <w:rPr>
          <w:rFonts w:ascii="Times New Roman" w:hAnsi="Times New Roman"/>
          <w:sz w:val="28"/>
          <w:szCs w:val="28"/>
        </w:rPr>
        <w:t>Наша малая родина. Легенды и предания родного края. Достопримечательности малой родины. Известные земляки (люди нашего города или села, района). Особые места города, села, которые требуют нашей защиты.</w:t>
      </w:r>
    </w:p>
    <w:p w:rsidR="00E70CD0" w:rsidRDefault="00E70CD0" w:rsidP="00D57496">
      <w:pPr>
        <w:jc w:val="both"/>
        <w:rPr>
          <w:rFonts w:ascii="Times New Roman" w:hAnsi="Times New Roman"/>
          <w:sz w:val="28"/>
          <w:szCs w:val="28"/>
        </w:rPr>
      </w:pPr>
      <w:r>
        <w:rPr>
          <w:rFonts w:ascii="Times New Roman" w:hAnsi="Times New Roman"/>
          <w:b/>
          <w:sz w:val="28"/>
          <w:szCs w:val="28"/>
        </w:rPr>
        <w:t xml:space="preserve">Моя улица, мой дом. </w:t>
      </w:r>
      <w:r>
        <w:rPr>
          <w:rFonts w:ascii="Times New Roman" w:hAnsi="Times New Roman"/>
          <w:sz w:val="28"/>
          <w:szCs w:val="28"/>
        </w:rPr>
        <w:t xml:space="preserve">Названия улиц нашего села. Дом, в котором я живу. Мои соседи. Традиции добрососедства. Правила общения с соседями. Помощь соседям. </w:t>
      </w:r>
    </w:p>
    <w:p w:rsidR="00E70CD0" w:rsidRDefault="00E70CD0" w:rsidP="00D57496">
      <w:pPr>
        <w:jc w:val="both"/>
        <w:rPr>
          <w:rFonts w:ascii="Times New Roman" w:hAnsi="Times New Roman"/>
          <w:sz w:val="28"/>
          <w:szCs w:val="28"/>
        </w:rPr>
      </w:pPr>
      <w:r w:rsidRPr="008F5E2A">
        <w:rPr>
          <w:rFonts w:ascii="Times New Roman" w:hAnsi="Times New Roman"/>
          <w:b/>
          <w:sz w:val="28"/>
          <w:szCs w:val="28"/>
        </w:rPr>
        <w:t xml:space="preserve">Мои домашние любимцы (животные, растения). </w:t>
      </w:r>
      <w:r>
        <w:rPr>
          <w:rFonts w:ascii="Times New Roman" w:hAnsi="Times New Roman"/>
          <w:sz w:val="28"/>
          <w:szCs w:val="28"/>
        </w:rPr>
        <w:t>Наши меньшие братья (домашние животные), забота о них. Растения возле дома, комнатные растения, забота о них.</w:t>
      </w:r>
    </w:p>
    <w:p w:rsidR="00E70CD0" w:rsidRPr="008F5E2A" w:rsidRDefault="00E70CD0" w:rsidP="00D57496">
      <w:pPr>
        <w:jc w:val="both"/>
        <w:rPr>
          <w:rFonts w:ascii="Times New Roman" w:hAnsi="Times New Roman"/>
          <w:sz w:val="28"/>
          <w:szCs w:val="28"/>
        </w:rPr>
      </w:pPr>
      <w:r w:rsidRPr="008F5E2A">
        <w:rPr>
          <w:rFonts w:ascii="Times New Roman" w:hAnsi="Times New Roman"/>
          <w:b/>
          <w:sz w:val="28"/>
          <w:szCs w:val="28"/>
        </w:rPr>
        <w:t>Наши открытия.</w:t>
      </w:r>
      <w:r>
        <w:rPr>
          <w:rFonts w:ascii="Times New Roman" w:hAnsi="Times New Roman"/>
          <w:sz w:val="28"/>
          <w:szCs w:val="28"/>
        </w:rPr>
        <w:t>Детско-родительский праздник.Демонстрация за год открытий, подведение итогов КТД в форме конкурсов и игр.</w:t>
      </w:r>
    </w:p>
    <w:p w:rsidR="00E70CD0" w:rsidRPr="00D57496" w:rsidRDefault="00E70CD0" w:rsidP="00D57496">
      <w:pPr>
        <w:pStyle w:val="NoSpacing"/>
        <w:jc w:val="center"/>
        <w:rPr>
          <w:rFonts w:ascii="Times New Roman" w:hAnsi="Times New Roman"/>
          <w:b/>
          <w:bCs/>
          <w:sz w:val="28"/>
          <w:szCs w:val="28"/>
        </w:rPr>
      </w:pPr>
    </w:p>
    <w:p w:rsidR="00E70CD0" w:rsidRPr="00385BDE" w:rsidRDefault="00E70CD0" w:rsidP="00D57496">
      <w:pPr>
        <w:pStyle w:val="NoSpacing"/>
        <w:jc w:val="center"/>
        <w:rPr>
          <w:rFonts w:ascii="Times New Roman" w:hAnsi="Times New Roman"/>
          <w:b/>
          <w:bCs/>
          <w:sz w:val="28"/>
          <w:szCs w:val="28"/>
        </w:rPr>
      </w:pPr>
      <w:r w:rsidRPr="00385BDE">
        <w:rPr>
          <w:rFonts w:ascii="Times New Roman" w:hAnsi="Times New Roman"/>
          <w:b/>
          <w:bCs/>
          <w:sz w:val="28"/>
          <w:szCs w:val="28"/>
        </w:rPr>
        <w:t>2 класс (34 ч.)</w:t>
      </w:r>
    </w:p>
    <w:p w:rsidR="00E70CD0" w:rsidRPr="00385BDE" w:rsidRDefault="00E70CD0" w:rsidP="00D57496">
      <w:pPr>
        <w:pStyle w:val="NoSpacing"/>
        <w:jc w:val="center"/>
        <w:rPr>
          <w:rFonts w:ascii="Times New Roman" w:hAnsi="Times New Roman"/>
          <w:b/>
          <w:bCs/>
          <w:i/>
          <w:iCs/>
          <w:sz w:val="28"/>
          <w:szCs w:val="28"/>
        </w:rPr>
      </w:pPr>
      <w:r>
        <w:rPr>
          <w:rFonts w:ascii="Times New Roman" w:hAnsi="Times New Roman"/>
          <w:b/>
          <w:bCs/>
          <w:i/>
          <w:iCs/>
          <w:sz w:val="28"/>
          <w:szCs w:val="28"/>
        </w:rPr>
        <w:t xml:space="preserve">Дом, в котором </w:t>
      </w:r>
      <w:r w:rsidRPr="00385BDE">
        <w:rPr>
          <w:rFonts w:ascii="Times New Roman" w:hAnsi="Times New Roman"/>
          <w:b/>
          <w:bCs/>
          <w:i/>
          <w:iCs/>
          <w:sz w:val="28"/>
          <w:szCs w:val="28"/>
        </w:rPr>
        <w:t xml:space="preserve"> мы живем (9 ч.)</w:t>
      </w:r>
    </w:p>
    <w:p w:rsidR="00E70CD0" w:rsidRDefault="00E70CD0" w:rsidP="00D57496">
      <w:pPr>
        <w:pStyle w:val="NoSpacing"/>
        <w:jc w:val="both"/>
        <w:rPr>
          <w:rFonts w:ascii="Times New Roman" w:hAnsi="Times New Roman"/>
          <w:b/>
          <w:i/>
          <w:iCs/>
          <w:sz w:val="28"/>
          <w:szCs w:val="28"/>
          <w:lang w:val="en-US"/>
        </w:rPr>
      </w:pPr>
      <w:r w:rsidRPr="00385BDE">
        <w:rPr>
          <w:rFonts w:ascii="Times New Roman" w:hAnsi="Times New Roman"/>
          <w:b/>
          <w:i/>
          <w:iCs/>
          <w:sz w:val="28"/>
          <w:szCs w:val="28"/>
        </w:rPr>
        <w:t>Земля — общий дом длявсех людей.</w:t>
      </w:r>
    </w:p>
    <w:p w:rsidR="00E70CD0" w:rsidRDefault="00E70CD0" w:rsidP="00D57496">
      <w:pPr>
        <w:pStyle w:val="NoSpacing"/>
        <w:jc w:val="both"/>
        <w:rPr>
          <w:rFonts w:ascii="Times New Roman" w:hAnsi="Times New Roman"/>
          <w:b/>
          <w:i/>
          <w:iCs/>
          <w:sz w:val="28"/>
          <w:szCs w:val="28"/>
          <w:lang w:val="en-US"/>
        </w:rPr>
      </w:pPr>
    </w:p>
    <w:p w:rsidR="00E70CD0" w:rsidRPr="00D57496" w:rsidRDefault="00E70CD0" w:rsidP="00D57496">
      <w:pPr>
        <w:pStyle w:val="NoSpacing"/>
        <w:jc w:val="both"/>
        <w:rPr>
          <w:rFonts w:ascii="Times New Roman" w:hAnsi="Times New Roman"/>
          <w:b/>
          <w:i/>
          <w:iCs/>
          <w:sz w:val="28"/>
          <w:szCs w:val="28"/>
          <w:lang w:val="en-US"/>
        </w:rPr>
      </w:pPr>
    </w:p>
    <w:p w:rsidR="00E70CD0" w:rsidRPr="00385BDE" w:rsidRDefault="00E70CD0" w:rsidP="00D57496">
      <w:pPr>
        <w:pStyle w:val="NoSpacing"/>
        <w:jc w:val="both"/>
        <w:rPr>
          <w:rFonts w:ascii="Times New Roman" w:hAnsi="Times New Roman"/>
          <w:sz w:val="28"/>
          <w:szCs w:val="28"/>
        </w:rPr>
      </w:pPr>
      <w:r w:rsidRPr="00385BDE">
        <w:rPr>
          <w:rFonts w:ascii="Times New Roman" w:hAnsi="Times New Roman"/>
          <w:sz w:val="28"/>
          <w:szCs w:val="28"/>
        </w:rPr>
        <w:t>Дом, в котором мы живем: различные значения слова «дом». Планета Земля — наш общий дом: страны, государства, народы. Человечество. Общее представление о разных языках и обычаях, способах общения и взаимодействия людей. Приветствия у разных народов. Библей</w:t>
      </w:r>
      <w:r w:rsidRPr="00385BDE">
        <w:rPr>
          <w:rFonts w:ascii="Times New Roman" w:hAnsi="Times New Roman"/>
          <w:sz w:val="28"/>
          <w:szCs w:val="28"/>
        </w:rPr>
        <w:softHyphen/>
        <w:t>ская легенда о Вавилонской башне. Представление о Всеобщей декларации прав человека. Статья Декларации: «Все люди рож</w:t>
      </w:r>
      <w:r w:rsidRPr="00385BDE">
        <w:rPr>
          <w:rFonts w:ascii="Times New Roman" w:hAnsi="Times New Roman"/>
          <w:sz w:val="28"/>
          <w:szCs w:val="28"/>
        </w:rPr>
        <w:softHyphen/>
        <w:t>даются свободными и равными в своих правах. Они наделены разумом и должны относиться друг к другу по-братски».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(на выбор): рисование на тему «Дом, в котором мы живем» (возможен любой вариант значения слова «дом») или создание шуточных образов Земли, подбор картинок с изображением разных домов и беседа по картин</w:t>
      </w:r>
      <w:r w:rsidRPr="00385BDE">
        <w:rPr>
          <w:rFonts w:ascii="Times New Roman" w:hAnsi="Times New Roman"/>
          <w:i/>
          <w:iCs/>
          <w:sz w:val="28"/>
          <w:szCs w:val="28"/>
        </w:rPr>
        <w:softHyphen/>
        <w:t>кам; игра-тренинг «Учимся приветствовать друг друга» (с использованием приветствий, принятых у разных народов).</w:t>
      </w:r>
    </w:p>
    <w:p w:rsidR="00E70CD0" w:rsidRPr="00385BDE"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 xml:space="preserve">Отечество. Наша Родина — Россия. </w:t>
      </w:r>
    </w:p>
    <w:p w:rsidR="00E70CD0" w:rsidRPr="00385BDE" w:rsidRDefault="00E70CD0" w:rsidP="00D57496">
      <w:pPr>
        <w:pStyle w:val="NoSpacing"/>
        <w:jc w:val="both"/>
        <w:rPr>
          <w:rFonts w:ascii="Times New Roman" w:hAnsi="Times New Roman"/>
          <w:sz w:val="28"/>
          <w:szCs w:val="28"/>
        </w:rPr>
      </w:pPr>
      <w:r w:rsidRPr="00385BDE">
        <w:rPr>
          <w:rFonts w:ascii="Times New Roman" w:hAnsi="Times New Roman"/>
          <w:sz w:val="28"/>
          <w:szCs w:val="28"/>
        </w:rPr>
        <w:t>Понятия «родина», «отечество». Россия — наша Родина. Стихи, рассказы и посло</w:t>
      </w:r>
      <w:r w:rsidRPr="00385BDE">
        <w:rPr>
          <w:rFonts w:ascii="Times New Roman" w:hAnsi="Times New Roman"/>
          <w:sz w:val="28"/>
          <w:szCs w:val="28"/>
        </w:rPr>
        <w:softHyphen/>
        <w:t>вицы о Родине. Гражданство. Россияне — граждане России. Флаг России. Русский язык, его красота и богатство. Природа России. Образ русской березки в песнях, стихах, картинах. Обычаи и тра</w:t>
      </w:r>
      <w:r w:rsidRPr="00385BDE">
        <w:rPr>
          <w:rFonts w:ascii="Times New Roman" w:hAnsi="Times New Roman"/>
          <w:sz w:val="28"/>
          <w:szCs w:val="28"/>
        </w:rPr>
        <w:softHyphen/>
        <w:t>диции русского народа. Народные праздники, костюмы, игры и забавы, песни и частушки, блюда русской кухни. Гордость за свою страну. «Каждый человек имеет право на гражданство».</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(на выбор): рисование на тему «Моя Родина»; конкурс чтецов — стихотворения о Родине и род</w:t>
      </w:r>
      <w:r w:rsidRPr="00385BDE">
        <w:rPr>
          <w:rFonts w:ascii="Times New Roman" w:hAnsi="Times New Roman"/>
          <w:i/>
          <w:iCs/>
          <w:sz w:val="28"/>
          <w:szCs w:val="28"/>
        </w:rPr>
        <w:softHyphen/>
        <w:t>ной природе; разучивание русских народных игр; фольклорный праздник, посвященный русским народным традициям.</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Москва — столица нашей Родины.</w:t>
      </w:r>
    </w:p>
    <w:p w:rsidR="00E70CD0" w:rsidRPr="00385BDE" w:rsidRDefault="00E70CD0" w:rsidP="00D57496">
      <w:pPr>
        <w:pStyle w:val="NoSpacing"/>
        <w:jc w:val="both"/>
        <w:rPr>
          <w:rFonts w:ascii="Times New Roman" w:hAnsi="Times New Roman"/>
          <w:sz w:val="28"/>
          <w:szCs w:val="28"/>
        </w:rPr>
      </w:pPr>
      <w:r w:rsidRPr="00385BDE">
        <w:rPr>
          <w:rFonts w:ascii="Times New Roman" w:hAnsi="Times New Roman"/>
          <w:sz w:val="28"/>
          <w:szCs w:val="28"/>
        </w:rPr>
        <w:t>Москва — сердце Рос</w:t>
      </w:r>
      <w:r w:rsidRPr="00385BDE">
        <w:rPr>
          <w:rFonts w:ascii="Times New Roman" w:hAnsi="Times New Roman"/>
          <w:sz w:val="28"/>
          <w:szCs w:val="28"/>
        </w:rPr>
        <w:softHyphen/>
        <w:t>сии. История строительства Москвы. Основатель Москвы Юрий Долгорукий. Москвичи — жители Москвы. Древняя и совре</w:t>
      </w:r>
      <w:r w:rsidRPr="00385BDE">
        <w:rPr>
          <w:rFonts w:ascii="Times New Roman" w:hAnsi="Times New Roman"/>
          <w:sz w:val="28"/>
          <w:szCs w:val="28"/>
        </w:rPr>
        <w:softHyphen/>
        <w:t>менная Москва. Достопримечательности современной Москвы. Кремль. Красная площадь. Москва-река. Стихи, песни, послови</w:t>
      </w:r>
      <w:r w:rsidRPr="00385BDE">
        <w:rPr>
          <w:rFonts w:ascii="Times New Roman" w:hAnsi="Times New Roman"/>
          <w:sz w:val="28"/>
          <w:szCs w:val="28"/>
        </w:rPr>
        <w:softHyphen/>
        <w:t>цы и поговорки оМоскве.Народные промыслы Московской области (Гжель). Уважение к столице нашей Родины.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(на выбор): воображаемое путеше</w:t>
      </w:r>
      <w:r w:rsidRPr="00385BDE">
        <w:rPr>
          <w:rFonts w:ascii="Times New Roman" w:hAnsi="Times New Roman"/>
          <w:i/>
          <w:iCs/>
          <w:sz w:val="28"/>
          <w:szCs w:val="28"/>
        </w:rPr>
        <w:softHyphen/>
        <w:t>ствие по Москве, мини-проект «Моя Москва» (сбор и оформ</w:t>
      </w:r>
      <w:r w:rsidRPr="00385BDE">
        <w:rPr>
          <w:rFonts w:ascii="Times New Roman" w:hAnsi="Times New Roman"/>
          <w:i/>
          <w:iCs/>
          <w:sz w:val="28"/>
          <w:szCs w:val="28"/>
        </w:rPr>
        <w:softHyphen/>
        <w:t>ление материалов о Москве).</w:t>
      </w:r>
    </w:p>
    <w:p w:rsidR="00E70CD0" w:rsidRDefault="00E70CD0" w:rsidP="00D57496">
      <w:pPr>
        <w:pStyle w:val="NoSpacing"/>
        <w:jc w:val="both"/>
        <w:rPr>
          <w:rFonts w:ascii="Times New Roman" w:hAnsi="Times New Roman"/>
          <w:sz w:val="28"/>
          <w:szCs w:val="28"/>
        </w:rPr>
      </w:pPr>
      <w:r w:rsidRPr="00385BDE">
        <w:rPr>
          <w:rFonts w:ascii="Times New Roman" w:hAnsi="Times New Roman"/>
          <w:b/>
          <w:i/>
          <w:sz w:val="28"/>
          <w:szCs w:val="28"/>
        </w:rPr>
        <w:t>Санкт-Петербург.</w:t>
      </w:r>
    </w:p>
    <w:p w:rsidR="00E70CD0" w:rsidRPr="00385BDE" w:rsidRDefault="00E70CD0" w:rsidP="00D57496">
      <w:pPr>
        <w:pStyle w:val="NoSpacing"/>
        <w:jc w:val="both"/>
        <w:rPr>
          <w:rFonts w:ascii="Times New Roman" w:hAnsi="Times New Roman"/>
          <w:sz w:val="28"/>
          <w:szCs w:val="28"/>
        </w:rPr>
      </w:pPr>
      <w:r w:rsidRPr="00385BDE">
        <w:rPr>
          <w:rFonts w:ascii="Times New Roman" w:hAnsi="Times New Roman"/>
          <w:sz w:val="28"/>
          <w:szCs w:val="28"/>
        </w:rPr>
        <w:t xml:space="preserve">Основание города Петром </w:t>
      </w:r>
      <w:r w:rsidRPr="00385BDE">
        <w:rPr>
          <w:rFonts w:ascii="Times New Roman" w:hAnsi="Times New Roman"/>
          <w:bCs/>
          <w:sz w:val="28"/>
          <w:szCs w:val="28"/>
        </w:rPr>
        <w:t>I.</w:t>
      </w:r>
      <w:r w:rsidRPr="00385BDE">
        <w:rPr>
          <w:rFonts w:ascii="Times New Roman" w:hAnsi="Times New Roman"/>
          <w:sz w:val="28"/>
          <w:szCs w:val="28"/>
        </w:rPr>
        <w:t>Санкт-Петербург — окно в Европу. Петербург — голова России, ее северная столица. Петербуржцы — жители Санкт-Петербурга. Современные достопримечательности Санкт-Петербурга. Петро</w:t>
      </w:r>
      <w:r w:rsidRPr="00385BDE">
        <w:rPr>
          <w:rFonts w:ascii="Times New Roman" w:hAnsi="Times New Roman"/>
          <w:sz w:val="28"/>
          <w:szCs w:val="28"/>
        </w:rPr>
        <w:softHyphen/>
        <w:t>павловская крепость. Эрмитаж. Нева. Невский проспект. Санкт-Петербург как один из культурных центров России. Гордость за культурное наследие России.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(на выбор): воображаемое путеше</w:t>
      </w:r>
      <w:r w:rsidRPr="00385BDE">
        <w:rPr>
          <w:rFonts w:ascii="Times New Roman" w:hAnsi="Times New Roman"/>
          <w:i/>
          <w:iCs/>
          <w:sz w:val="28"/>
          <w:szCs w:val="28"/>
        </w:rPr>
        <w:softHyphen/>
        <w:t>ствие по Санкт-Петербургу, мини-проект «Достопримеча</w:t>
      </w:r>
      <w:r w:rsidRPr="00385BDE">
        <w:rPr>
          <w:rFonts w:ascii="Times New Roman" w:hAnsi="Times New Roman"/>
          <w:i/>
          <w:iCs/>
          <w:sz w:val="28"/>
          <w:szCs w:val="28"/>
        </w:rPr>
        <w:softHyphen/>
        <w:t>тельности Санкт-Петербурга» (сбор и оформление материа</w:t>
      </w:r>
      <w:r w:rsidRPr="00385BDE">
        <w:rPr>
          <w:rFonts w:ascii="Times New Roman" w:hAnsi="Times New Roman"/>
          <w:i/>
          <w:iCs/>
          <w:sz w:val="28"/>
          <w:szCs w:val="28"/>
        </w:rPr>
        <w:softHyphen/>
        <w:t>лов о Санкт-Петербурге, воображаемая экскурсия по Эрми</w:t>
      </w:r>
      <w:r w:rsidRPr="00385BDE">
        <w:rPr>
          <w:rFonts w:ascii="Times New Roman" w:hAnsi="Times New Roman"/>
          <w:i/>
          <w:iCs/>
          <w:sz w:val="28"/>
          <w:szCs w:val="28"/>
        </w:rPr>
        <w:softHyphen/>
      </w:r>
      <w:r>
        <w:rPr>
          <w:rFonts w:ascii="Times New Roman" w:hAnsi="Times New Roman"/>
          <w:i/>
          <w:iCs/>
          <w:sz w:val="28"/>
          <w:szCs w:val="28"/>
        </w:rPr>
        <w:t>тажу)</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 xml:space="preserve">Нижний </w:t>
      </w:r>
      <w:r w:rsidRPr="00385BDE">
        <w:rPr>
          <w:rFonts w:ascii="Times New Roman" w:hAnsi="Times New Roman"/>
          <w:b/>
          <w:i/>
          <w:iCs/>
          <w:sz w:val="28"/>
          <w:szCs w:val="28"/>
          <w:lang w:val="en-US"/>
        </w:rPr>
        <w:t>Ho</w:t>
      </w:r>
      <w:r>
        <w:rPr>
          <w:rFonts w:ascii="Times New Roman" w:hAnsi="Times New Roman"/>
          <w:b/>
          <w:i/>
          <w:iCs/>
          <w:sz w:val="28"/>
          <w:szCs w:val="28"/>
        </w:rPr>
        <w:t>вгор</w:t>
      </w:r>
      <w:r>
        <w:rPr>
          <w:rFonts w:ascii="Times New Roman" w:hAnsi="Times New Roman"/>
          <w:b/>
          <w:i/>
          <w:iCs/>
          <w:sz w:val="28"/>
          <w:szCs w:val="28"/>
          <w:lang w:val="en-US"/>
        </w:rPr>
        <w:t>o</w:t>
      </w:r>
      <w:r>
        <w:rPr>
          <w:rFonts w:ascii="Times New Roman" w:hAnsi="Times New Roman"/>
          <w:b/>
          <w:i/>
          <w:iCs/>
          <w:sz w:val="28"/>
          <w:szCs w:val="28"/>
        </w:rPr>
        <w:t>д</w:t>
      </w:r>
      <w:r w:rsidRPr="00385BDE">
        <w:rPr>
          <w:rFonts w:ascii="Times New Roman" w:hAnsi="Times New Roman"/>
          <w:b/>
          <w:i/>
          <w:iCs/>
          <w:sz w:val="28"/>
          <w:szCs w:val="28"/>
        </w:rPr>
        <w:t>.</w:t>
      </w:r>
    </w:p>
    <w:p w:rsidR="00E70CD0" w:rsidRDefault="00E70CD0" w:rsidP="00D57496">
      <w:pPr>
        <w:pStyle w:val="NoSpacing"/>
        <w:jc w:val="both"/>
        <w:rPr>
          <w:rFonts w:ascii="Times New Roman" w:hAnsi="Times New Roman"/>
          <w:sz w:val="28"/>
          <w:szCs w:val="28"/>
          <w:lang w:val="en-US"/>
        </w:rPr>
      </w:pPr>
      <w:r w:rsidRPr="00385BDE">
        <w:rPr>
          <w:rFonts w:ascii="Times New Roman" w:hAnsi="Times New Roman"/>
          <w:sz w:val="28"/>
          <w:szCs w:val="28"/>
        </w:rPr>
        <w:t>Основание города. Князь Юрий Все</w:t>
      </w:r>
      <w:r w:rsidRPr="00385BDE">
        <w:rPr>
          <w:rFonts w:ascii="Times New Roman" w:hAnsi="Times New Roman"/>
          <w:sz w:val="28"/>
          <w:szCs w:val="28"/>
        </w:rPr>
        <w:softHyphen/>
        <w:t xml:space="preserve">володович — основатель Нижнего Новгорода. Нижегородский </w:t>
      </w:r>
      <w:r w:rsidRPr="00385BDE">
        <w:rPr>
          <w:rFonts w:ascii="Times New Roman" w:hAnsi="Times New Roman"/>
          <w:bCs/>
          <w:sz w:val="28"/>
          <w:szCs w:val="28"/>
        </w:rPr>
        <w:t>кремль.</w:t>
      </w:r>
      <w:r w:rsidRPr="00385BDE">
        <w:rPr>
          <w:rFonts w:ascii="Times New Roman" w:hAnsi="Times New Roman"/>
          <w:sz w:val="28"/>
          <w:szCs w:val="28"/>
        </w:rPr>
        <w:t>Герб Нижнего Новгорода. Достопримечательности Ниж</w:t>
      </w:r>
      <w:r w:rsidRPr="00385BDE">
        <w:rPr>
          <w:rFonts w:ascii="Times New Roman" w:hAnsi="Times New Roman"/>
          <w:sz w:val="28"/>
          <w:szCs w:val="28"/>
        </w:rPr>
        <w:softHyphen/>
      </w:r>
      <w:r w:rsidRPr="00385BDE">
        <w:rPr>
          <w:rFonts w:ascii="Times New Roman" w:hAnsi="Times New Roman"/>
          <w:bCs/>
          <w:sz w:val="28"/>
          <w:szCs w:val="28"/>
        </w:rPr>
        <w:t>него</w:t>
      </w:r>
      <w:r w:rsidRPr="00385BDE">
        <w:rPr>
          <w:rFonts w:ascii="Times New Roman" w:hAnsi="Times New Roman"/>
          <w:sz w:val="28"/>
          <w:szCs w:val="28"/>
        </w:rPr>
        <w:t>Новгорода. Стихи и песни о родном городе. Волга — вели</w:t>
      </w:r>
      <w:r w:rsidRPr="00385BDE">
        <w:rPr>
          <w:rFonts w:ascii="Times New Roman" w:hAnsi="Times New Roman"/>
          <w:sz w:val="28"/>
          <w:szCs w:val="28"/>
        </w:rPr>
        <w:softHyphen/>
      </w:r>
      <w:r w:rsidRPr="00385BDE">
        <w:rPr>
          <w:rFonts w:ascii="Times New Roman" w:hAnsi="Times New Roman"/>
          <w:bCs/>
          <w:sz w:val="28"/>
          <w:szCs w:val="28"/>
        </w:rPr>
        <w:t>кая</w:t>
      </w:r>
      <w:r w:rsidRPr="00385BDE">
        <w:rPr>
          <w:rFonts w:ascii="Times New Roman" w:hAnsi="Times New Roman"/>
          <w:sz w:val="28"/>
          <w:szCs w:val="28"/>
        </w:rPr>
        <w:t>русская река. Стихи, песни, пословицы о Волге. Нижегород</w:t>
      </w:r>
      <w:r w:rsidRPr="00385BDE">
        <w:rPr>
          <w:rFonts w:ascii="Times New Roman" w:hAnsi="Times New Roman"/>
          <w:sz w:val="28"/>
          <w:szCs w:val="28"/>
        </w:rPr>
        <w:softHyphen/>
        <w:t>цы</w:t>
      </w:r>
    </w:p>
    <w:p w:rsidR="00E70CD0" w:rsidRDefault="00E70CD0" w:rsidP="00D57496">
      <w:pPr>
        <w:pStyle w:val="NoSpacing"/>
        <w:jc w:val="both"/>
        <w:rPr>
          <w:rFonts w:ascii="Times New Roman" w:hAnsi="Times New Roman"/>
          <w:sz w:val="28"/>
          <w:szCs w:val="28"/>
          <w:lang w:val="en-US"/>
        </w:rPr>
      </w:pPr>
    </w:p>
    <w:p w:rsidR="00E70CD0" w:rsidRPr="00385BDE" w:rsidRDefault="00E70CD0" w:rsidP="00D57496">
      <w:pPr>
        <w:pStyle w:val="NoSpacing"/>
        <w:jc w:val="both"/>
        <w:rPr>
          <w:rFonts w:ascii="Times New Roman" w:hAnsi="Times New Roman"/>
          <w:sz w:val="28"/>
          <w:szCs w:val="28"/>
        </w:rPr>
      </w:pPr>
      <w:r w:rsidRPr="00385BDE">
        <w:rPr>
          <w:rFonts w:ascii="Times New Roman" w:hAnsi="Times New Roman"/>
          <w:sz w:val="28"/>
          <w:szCs w:val="28"/>
        </w:rPr>
        <w:t xml:space="preserve"> — жители Нижнего Новгорода. Наши известные земляки. «Чем славится современный Нижний Новгород и Нижегород</w:t>
      </w:r>
      <w:r w:rsidRPr="00385BDE">
        <w:rPr>
          <w:rFonts w:ascii="Times New Roman" w:hAnsi="Times New Roman"/>
          <w:sz w:val="28"/>
          <w:szCs w:val="28"/>
        </w:rPr>
        <w:softHyphen/>
      </w:r>
      <w:r w:rsidRPr="00385BDE">
        <w:rPr>
          <w:rFonts w:ascii="Times New Roman" w:hAnsi="Times New Roman"/>
          <w:bCs/>
          <w:sz w:val="28"/>
          <w:szCs w:val="28"/>
        </w:rPr>
        <w:t>ская</w:t>
      </w:r>
      <w:r w:rsidRPr="00385BDE">
        <w:rPr>
          <w:rFonts w:ascii="Times New Roman" w:hAnsi="Times New Roman"/>
          <w:sz w:val="28"/>
          <w:szCs w:val="28"/>
        </w:rPr>
        <w:t>область» (обсуждение). Гордость за родной край — Ниж</w:t>
      </w:r>
      <w:r w:rsidRPr="00385BDE">
        <w:rPr>
          <w:rFonts w:ascii="Times New Roman" w:hAnsi="Times New Roman"/>
          <w:sz w:val="28"/>
          <w:szCs w:val="28"/>
        </w:rPr>
        <w:softHyphen/>
      </w:r>
      <w:r w:rsidRPr="00385BDE">
        <w:rPr>
          <w:rFonts w:ascii="Times New Roman" w:hAnsi="Times New Roman"/>
          <w:bCs/>
          <w:sz w:val="28"/>
          <w:szCs w:val="28"/>
        </w:rPr>
        <w:t>ний</w:t>
      </w:r>
      <w:r w:rsidRPr="00385BDE">
        <w:rPr>
          <w:rFonts w:ascii="Times New Roman" w:hAnsi="Times New Roman"/>
          <w:sz w:val="28"/>
          <w:szCs w:val="28"/>
        </w:rPr>
        <w:t>Нов</w:t>
      </w:r>
      <w:r>
        <w:rPr>
          <w:rFonts w:ascii="Times New Roman" w:hAnsi="Times New Roman"/>
          <w:sz w:val="28"/>
          <w:szCs w:val="28"/>
        </w:rPr>
        <w:t>город и Нижегородскую область.</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викторина «Знаешь ли ты Нижний Новгород?», экскурсия или воображаемое путешествие по го</w:t>
      </w:r>
      <w:r w:rsidRPr="00385BDE">
        <w:rPr>
          <w:rFonts w:ascii="Times New Roman" w:hAnsi="Times New Roman"/>
          <w:i/>
          <w:iCs/>
          <w:sz w:val="28"/>
          <w:szCs w:val="28"/>
        </w:rPr>
        <w:softHyphen/>
        <w:t>роду.</w:t>
      </w:r>
    </w:p>
    <w:p w:rsidR="00E70CD0" w:rsidRDefault="00E70CD0" w:rsidP="00D57496">
      <w:pPr>
        <w:pStyle w:val="NoSpacing"/>
        <w:jc w:val="both"/>
        <w:rPr>
          <w:rFonts w:ascii="Times New Roman" w:hAnsi="Times New Roman"/>
          <w:b/>
          <w:bCs/>
          <w:i/>
          <w:sz w:val="28"/>
          <w:szCs w:val="28"/>
        </w:rPr>
      </w:pPr>
      <w:r>
        <w:rPr>
          <w:rFonts w:ascii="Times New Roman" w:hAnsi="Times New Roman"/>
          <w:b/>
          <w:bCs/>
          <w:i/>
          <w:sz w:val="28"/>
          <w:szCs w:val="28"/>
        </w:rPr>
        <w:t xml:space="preserve">     Нижегородская ярмарка.</w:t>
      </w:r>
    </w:p>
    <w:p w:rsidR="00E70CD0" w:rsidRPr="00385BDE" w:rsidRDefault="00E70CD0" w:rsidP="00D57496">
      <w:pPr>
        <w:pStyle w:val="NoSpacing"/>
        <w:jc w:val="both"/>
        <w:rPr>
          <w:rFonts w:ascii="Times New Roman" w:hAnsi="Times New Roman"/>
          <w:b/>
          <w:bCs/>
          <w:sz w:val="28"/>
          <w:szCs w:val="28"/>
        </w:rPr>
      </w:pPr>
      <w:r w:rsidRPr="00385BDE">
        <w:rPr>
          <w:rFonts w:ascii="Times New Roman" w:hAnsi="Times New Roman"/>
          <w:sz w:val="28"/>
          <w:szCs w:val="28"/>
        </w:rPr>
        <w:t>Представление о ярмарке. Осо</w:t>
      </w:r>
      <w:r w:rsidRPr="00385BDE">
        <w:rPr>
          <w:rFonts w:ascii="Times New Roman" w:hAnsi="Times New Roman"/>
          <w:sz w:val="28"/>
          <w:szCs w:val="28"/>
        </w:rPr>
        <w:softHyphen/>
        <w:t>бенности Нижегородской ярмарки. Нижний Новгород — кар</w:t>
      </w:r>
      <w:r w:rsidRPr="00385BDE">
        <w:rPr>
          <w:rFonts w:ascii="Times New Roman" w:hAnsi="Times New Roman"/>
          <w:sz w:val="28"/>
          <w:szCs w:val="28"/>
        </w:rPr>
        <w:softHyphen/>
      </w:r>
      <w:r w:rsidRPr="00385BDE">
        <w:rPr>
          <w:rFonts w:ascii="Times New Roman" w:hAnsi="Times New Roman"/>
          <w:bCs/>
          <w:sz w:val="28"/>
          <w:szCs w:val="28"/>
        </w:rPr>
        <w:t>ман</w:t>
      </w:r>
      <w:r w:rsidRPr="00385BDE">
        <w:rPr>
          <w:rFonts w:ascii="Times New Roman" w:hAnsi="Times New Roman"/>
          <w:sz w:val="28"/>
          <w:szCs w:val="28"/>
        </w:rPr>
        <w:t>России. Торговые ряды ярмарки. Культурная программа яр</w:t>
      </w:r>
      <w:r w:rsidRPr="00385BDE">
        <w:rPr>
          <w:rFonts w:ascii="Times New Roman" w:hAnsi="Times New Roman"/>
          <w:sz w:val="28"/>
          <w:szCs w:val="28"/>
        </w:rPr>
        <w:softHyphen/>
      </w:r>
      <w:r w:rsidRPr="00385BDE">
        <w:rPr>
          <w:rFonts w:ascii="Times New Roman" w:hAnsi="Times New Roman"/>
          <w:bCs/>
          <w:sz w:val="28"/>
          <w:szCs w:val="28"/>
        </w:rPr>
        <w:t>марки,</w:t>
      </w:r>
      <w:r w:rsidRPr="00385BDE">
        <w:rPr>
          <w:rFonts w:ascii="Times New Roman" w:hAnsi="Times New Roman"/>
          <w:sz w:val="28"/>
          <w:szCs w:val="28"/>
        </w:rPr>
        <w:t>веселье и развлечения. Народные промыслы Нижегород</w:t>
      </w:r>
      <w:r w:rsidRPr="00385BDE">
        <w:rPr>
          <w:rFonts w:ascii="Times New Roman" w:hAnsi="Times New Roman"/>
          <w:sz w:val="28"/>
          <w:szCs w:val="28"/>
        </w:rPr>
        <w:softHyphen/>
      </w:r>
      <w:r w:rsidRPr="00385BDE">
        <w:rPr>
          <w:rFonts w:ascii="Times New Roman" w:hAnsi="Times New Roman"/>
          <w:bCs/>
          <w:sz w:val="28"/>
          <w:szCs w:val="28"/>
        </w:rPr>
        <w:t>ской</w:t>
      </w:r>
      <w:r w:rsidRPr="00385BDE">
        <w:rPr>
          <w:rFonts w:ascii="Times New Roman" w:hAnsi="Times New Roman"/>
          <w:sz w:val="28"/>
          <w:szCs w:val="28"/>
        </w:rPr>
        <w:t>области. Хохломская и городецкая роспись. Русская мат</w:t>
      </w:r>
      <w:r w:rsidRPr="00385BDE">
        <w:rPr>
          <w:rFonts w:ascii="Times New Roman" w:hAnsi="Times New Roman"/>
          <w:sz w:val="28"/>
          <w:szCs w:val="28"/>
        </w:rPr>
        <w:softHyphen/>
      </w:r>
      <w:r w:rsidRPr="00385BDE">
        <w:rPr>
          <w:rFonts w:ascii="Times New Roman" w:hAnsi="Times New Roman"/>
          <w:bCs/>
          <w:sz w:val="28"/>
          <w:szCs w:val="28"/>
        </w:rPr>
        <w:t>решка.</w:t>
      </w:r>
    </w:p>
    <w:p w:rsidR="00E70CD0" w:rsidRDefault="00E70CD0" w:rsidP="00D57496">
      <w:pPr>
        <w:pStyle w:val="NoSpacing"/>
        <w:jc w:val="both"/>
        <w:rPr>
          <w:rFonts w:ascii="Times New Roman" w:hAnsi="Times New Roman"/>
          <w:i/>
          <w:iCs/>
          <w:sz w:val="20"/>
          <w:szCs w:val="20"/>
          <w:lang w:eastAsia="ru-RU"/>
        </w:rPr>
      </w:pPr>
      <w:r w:rsidRPr="00385BDE">
        <w:rPr>
          <w:rFonts w:ascii="Times New Roman" w:hAnsi="Times New Roman"/>
          <w:sz w:val="28"/>
          <w:szCs w:val="28"/>
        </w:rPr>
        <w:t xml:space="preserve">Дополнительно </w:t>
      </w:r>
      <w:r w:rsidRPr="00385BDE">
        <w:rPr>
          <w:rFonts w:ascii="Times New Roman" w:hAnsi="Times New Roman"/>
          <w:i/>
          <w:iCs/>
          <w:sz w:val="28"/>
          <w:szCs w:val="28"/>
        </w:rPr>
        <w:t>(на выбор): мини-проект «Народ</w:t>
      </w:r>
      <w:r w:rsidRPr="00385BDE">
        <w:rPr>
          <w:rFonts w:ascii="Times New Roman" w:hAnsi="Times New Roman"/>
          <w:i/>
          <w:iCs/>
          <w:sz w:val="28"/>
          <w:szCs w:val="28"/>
        </w:rPr>
        <w:softHyphen/>
      </w:r>
      <w:r w:rsidRPr="00385BDE">
        <w:rPr>
          <w:rFonts w:ascii="Times New Roman" w:hAnsi="Times New Roman"/>
          <w:bCs/>
          <w:i/>
          <w:iCs/>
          <w:sz w:val="28"/>
          <w:szCs w:val="28"/>
        </w:rPr>
        <w:t>ные</w:t>
      </w:r>
      <w:r w:rsidRPr="00385BDE">
        <w:rPr>
          <w:rFonts w:ascii="Times New Roman" w:hAnsi="Times New Roman"/>
          <w:i/>
          <w:iCs/>
          <w:sz w:val="28"/>
          <w:szCs w:val="28"/>
        </w:rPr>
        <w:t xml:space="preserve">промыслы Нижегородской области», экскурсия в музей Нижегородских промыслов или в магазин «Художественные </w:t>
      </w:r>
      <w:r>
        <w:rPr>
          <w:rFonts w:ascii="Times New Roman" w:hAnsi="Times New Roman"/>
          <w:i/>
          <w:iCs/>
          <w:sz w:val="28"/>
          <w:szCs w:val="28"/>
        </w:rPr>
        <w:t>пр</w:t>
      </w:r>
      <w:r w:rsidRPr="00385BDE">
        <w:rPr>
          <w:rFonts w:ascii="Times New Roman" w:hAnsi="Times New Roman"/>
          <w:i/>
          <w:iCs/>
          <w:sz w:val="28"/>
          <w:szCs w:val="28"/>
        </w:rPr>
        <w:t xml:space="preserve">омыслы», раскрашивание изделий в стиле хохломской или </w:t>
      </w:r>
      <w:r>
        <w:rPr>
          <w:rFonts w:ascii="Times New Roman" w:hAnsi="Times New Roman"/>
          <w:i/>
          <w:iCs/>
          <w:sz w:val="28"/>
          <w:szCs w:val="28"/>
        </w:rPr>
        <w:t xml:space="preserve">городецкой </w:t>
      </w:r>
      <w:r w:rsidRPr="00385BDE">
        <w:rPr>
          <w:rFonts w:ascii="Times New Roman" w:hAnsi="Times New Roman"/>
          <w:i/>
          <w:iCs/>
          <w:sz w:val="28"/>
          <w:szCs w:val="28"/>
        </w:rPr>
        <w:t>росписи, лепка и раскрашивание матрешек.</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Ярмарочная карусель.</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Обобщающее занятие-праздник. Воображаемая встреча хозяев ярмарки (нижегородцев) и гостей (москвичей, петербуржцев, гостей из других стран). Игровая и фольклорная программы по теме «Ярмарка». Конкурсы, забавы, коллективная роспись изделий.</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празднику «Ярмароч</w:t>
      </w:r>
      <w:r w:rsidRPr="00385BDE">
        <w:rPr>
          <w:rFonts w:ascii="Times New Roman" w:hAnsi="Times New Roman"/>
          <w:i/>
          <w:iCs/>
          <w:sz w:val="28"/>
          <w:szCs w:val="28"/>
        </w:rPr>
        <w:softHyphen/>
        <w:t>ная карусель».</w:t>
      </w:r>
    </w:p>
    <w:p w:rsidR="00E70CD0" w:rsidRPr="00385BDE" w:rsidRDefault="00E70CD0" w:rsidP="00D57496">
      <w:pPr>
        <w:pStyle w:val="NoSpacing"/>
        <w:jc w:val="center"/>
        <w:rPr>
          <w:rFonts w:ascii="Times New Roman" w:hAnsi="Times New Roman"/>
          <w:b/>
          <w:bCs/>
          <w:i/>
          <w:iCs/>
          <w:sz w:val="28"/>
          <w:szCs w:val="28"/>
        </w:rPr>
      </w:pPr>
      <w:r>
        <w:rPr>
          <w:rFonts w:ascii="Times New Roman" w:hAnsi="Times New Roman"/>
          <w:b/>
          <w:bCs/>
          <w:i/>
          <w:iCs/>
          <w:sz w:val="28"/>
          <w:szCs w:val="28"/>
        </w:rPr>
        <w:t>В путешествие по миру</w:t>
      </w:r>
      <w:r w:rsidRPr="00385BDE">
        <w:rPr>
          <w:rFonts w:ascii="Times New Roman" w:hAnsi="Times New Roman"/>
          <w:b/>
          <w:bCs/>
          <w:i/>
          <w:iCs/>
          <w:sz w:val="28"/>
          <w:szCs w:val="28"/>
        </w:rPr>
        <w:t>(7 ч.)</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Шар земной именуется миром.</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Различные значения слова «мир». Мир — планета Земля. Мир — согласие. Пословицы о мире. Открытие окружающего мира для других и для самого себя. Первооткрыватели, путешественники. Библейская легенда о Ноевом ковчеге.</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изготовление бумажных голубей с доб</w:t>
      </w:r>
      <w:r w:rsidRPr="00385BDE">
        <w:rPr>
          <w:rFonts w:ascii="Times New Roman" w:hAnsi="Times New Roman"/>
          <w:i/>
          <w:iCs/>
          <w:sz w:val="28"/>
          <w:szCs w:val="28"/>
        </w:rPr>
        <w:softHyphen/>
        <w:t>рыми пожеланиями людям, вручение голубей взрослым или де</w:t>
      </w:r>
      <w:r w:rsidRPr="00385BDE">
        <w:rPr>
          <w:rFonts w:ascii="Times New Roman" w:hAnsi="Times New Roman"/>
          <w:i/>
          <w:iCs/>
          <w:sz w:val="28"/>
          <w:szCs w:val="28"/>
        </w:rPr>
        <w:softHyphen/>
        <w:t>тям; оформление книжки-малышки «Пословицы о мире».</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Открываем Америку. США.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 Старый и Новый свет. От</w:t>
      </w:r>
      <w:r w:rsidRPr="00385BDE">
        <w:rPr>
          <w:rFonts w:ascii="Times New Roman" w:hAnsi="Times New Roman"/>
          <w:i/>
          <w:iCs/>
          <w:sz w:val="28"/>
          <w:szCs w:val="28"/>
        </w:rPr>
        <w:softHyphen/>
        <w:t>крытие Америки Колумбом. Чудеса Нового света (что пришло в Европу из Америки). Коренное население Америки — индейцы, их культура и обычаи. «Песнь о Гайавате» — легенды об индей</w:t>
      </w:r>
      <w:r w:rsidRPr="00385BDE">
        <w:rPr>
          <w:rFonts w:ascii="Times New Roman" w:hAnsi="Times New Roman"/>
          <w:i/>
          <w:iCs/>
          <w:sz w:val="28"/>
          <w:szCs w:val="28"/>
        </w:rPr>
        <w:softHyphen/>
        <w:t>цах. Различные способы выражения людьми своих мыслей и чувств, в том числе с помощью пиктографического письма. История ос</w:t>
      </w:r>
      <w:r w:rsidRPr="00385BDE">
        <w:rPr>
          <w:rFonts w:ascii="Times New Roman" w:hAnsi="Times New Roman"/>
          <w:i/>
          <w:iCs/>
          <w:sz w:val="28"/>
          <w:szCs w:val="28"/>
        </w:rPr>
        <w:softHyphen/>
        <w:t>воения Америки переселенцами. Сказка-небылица «Великий ле</w:t>
      </w:r>
      <w:r w:rsidRPr="00385BDE">
        <w:rPr>
          <w:rFonts w:ascii="Times New Roman" w:hAnsi="Times New Roman"/>
          <w:i/>
          <w:iCs/>
          <w:sz w:val="28"/>
          <w:szCs w:val="28"/>
        </w:rPr>
        <w:softHyphen/>
        <w:t>соруб Поль Баньян». Соединенные Штаты Америки — страна молодой культуры. Города США (Вашингтон, Нью-Йорк). Не</w:t>
      </w:r>
      <w:r w:rsidRPr="00385BDE">
        <w:rPr>
          <w:rFonts w:ascii="Times New Roman" w:hAnsi="Times New Roman"/>
          <w:i/>
          <w:iCs/>
          <w:sz w:val="28"/>
          <w:szCs w:val="28"/>
        </w:rPr>
        <w:softHyphen/>
        <w:t>боскребы. Статуя Свободы. Флаг США. Американцы — граж</w:t>
      </w:r>
      <w:r w:rsidRPr="00385BDE">
        <w:rPr>
          <w:rFonts w:ascii="Times New Roman" w:hAnsi="Times New Roman"/>
          <w:i/>
          <w:iCs/>
          <w:sz w:val="28"/>
          <w:szCs w:val="28"/>
        </w:rPr>
        <w:softHyphen/>
        <w:t>дане США. Английский язык. Мультфильмы Уолта Диснея. Диснейленд. Статья Всеобщей Декларации прав человека: «Каж</w:t>
      </w:r>
      <w:r w:rsidRPr="00385BDE">
        <w:rPr>
          <w:rFonts w:ascii="Times New Roman" w:hAnsi="Times New Roman"/>
          <w:i/>
          <w:iCs/>
          <w:sz w:val="28"/>
          <w:szCs w:val="28"/>
        </w:rPr>
        <w:softHyphen/>
        <w:t>дый человек должен обладать всеми правами и свободами неза</w:t>
      </w:r>
      <w:r w:rsidRPr="00385BDE">
        <w:rPr>
          <w:rFonts w:ascii="Times New Roman" w:hAnsi="Times New Roman"/>
          <w:i/>
          <w:iCs/>
          <w:sz w:val="28"/>
          <w:szCs w:val="28"/>
        </w:rPr>
        <w:softHyphen/>
        <w:t>висимо от национальности, языка, расы, пола, религии».</w:t>
      </w:r>
    </w:p>
    <w:p w:rsidR="00E70CD0" w:rsidRDefault="00E70CD0" w:rsidP="00D57496">
      <w:pPr>
        <w:pStyle w:val="NoSpacing"/>
        <w:jc w:val="both"/>
      </w:pPr>
      <w:r w:rsidRPr="00385BDE">
        <w:rPr>
          <w:rFonts w:ascii="Times New Roman" w:hAnsi="Times New Roman"/>
          <w:i/>
          <w:iCs/>
          <w:sz w:val="28"/>
          <w:szCs w:val="28"/>
        </w:rPr>
        <w:t>Дополнительно (на выбор): изготовление поделки — корабля Колумба (на основе заготовок в рабочей тетради «Кораблик»; написание писем друг другу с помощью пикто</w:t>
      </w:r>
      <w:r w:rsidRPr="00385BDE">
        <w:rPr>
          <w:rFonts w:ascii="Times New Roman" w:hAnsi="Times New Roman"/>
          <w:i/>
          <w:iCs/>
          <w:sz w:val="28"/>
          <w:szCs w:val="28"/>
        </w:rPr>
        <w:softHyphen/>
        <w:t>грамм, воображаемое путешествие по США; просмотр мульт</w:t>
      </w:r>
      <w:r w:rsidRPr="00385BDE">
        <w:rPr>
          <w:rFonts w:ascii="Times New Roman" w:hAnsi="Times New Roman"/>
          <w:i/>
          <w:iCs/>
          <w:sz w:val="28"/>
          <w:szCs w:val="28"/>
        </w:rPr>
        <w:softHyphen/>
        <w:t>фильмов У. Диснея.</w:t>
      </w:r>
    </w:p>
    <w:p w:rsidR="00E70CD0" w:rsidRDefault="00E70CD0" w:rsidP="00D57496">
      <w:pPr>
        <w:pStyle w:val="NoSpacing"/>
        <w:jc w:val="both"/>
        <w:rPr>
          <w:rFonts w:ascii="Times New Roman" w:hAnsi="Times New Roman"/>
          <w:b/>
          <w:i/>
          <w:iCs/>
          <w:sz w:val="28"/>
          <w:szCs w:val="28"/>
          <w:lang w:val="en-US"/>
        </w:rPr>
      </w:pPr>
      <w:r w:rsidRPr="00385BDE">
        <w:rPr>
          <w:rFonts w:ascii="Times New Roman" w:hAnsi="Times New Roman"/>
          <w:b/>
          <w:i/>
          <w:iCs/>
          <w:sz w:val="28"/>
          <w:szCs w:val="28"/>
        </w:rPr>
        <w:t xml:space="preserve">Индия. «Хождение за три моря» </w:t>
      </w:r>
    </w:p>
    <w:p w:rsidR="00E70CD0" w:rsidRDefault="00E70CD0" w:rsidP="00D57496">
      <w:pPr>
        <w:pStyle w:val="NoSpacing"/>
        <w:jc w:val="both"/>
        <w:rPr>
          <w:rFonts w:ascii="Times New Roman" w:hAnsi="Times New Roman"/>
          <w:b/>
          <w:i/>
          <w:iCs/>
          <w:sz w:val="28"/>
          <w:szCs w:val="28"/>
          <w:lang w:val="en-US"/>
        </w:rPr>
      </w:pPr>
    </w:p>
    <w:p w:rsidR="00E70CD0" w:rsidRPr="00D57496" w:rsidRDefault="00E70CD0" w:rsidP="00D57496">
      <w:pPr>
        <w:pStyle w:val="NoSpacing"/>
        <w:jc w:val="both"/>
        <w:rPr>
          <w:rFonts w:ascii="Times New Roman" w:hAnsi="Times New Roman"/>
          <w:b/>
          <w:i/>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«Хождение за три моря» Афанасия Никитина. Индия — страна древней культуры. Традиции индийцев. Дели — столица Индии. Река Ганг. Язык хинди. Экзотика страны. Природа Индии. Доброе, сердечное отношение индийцев к животным.</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w:t>
      </w:r>
      <w:r>
        <w:rPr>
          <w:rFonts w:ascii="Times New Roman" w:hAnsi="Times New Roman"/>
          <w:i/>
          <w:iCs/>
          <w:sz w:val="28"/>
          <w:szCs w:val="28"/>
        </w:rPr>
        <w:t>бор): воображаемое путеше</w:t>
      </w:r>
      <w:r w:rsidRPr="00385BDE">
        <w:rPr>
          <w:rFonts w:ascii="Times New Roman" w:hAnsi="Times New Roman"/>
          <w:i/>
          <w:iCs/>
          <w:sz w:val="28"/>
          <w:szCs w:val="28"/>
        </w:rPr>
        <w:t>ствие по Индии; инсцениро</w:t>
      </w:r>
      <w:r>
        <w:rPr>
          <w:rFonts w:ascii="Times New Roman" w:hAnsi="Times New Roman"/>
          <w:i/>
          <w:iCs/>
          <w:sz w:val="28"/>
          <w:szCs w:val="28"/>
        </w:rPr>
        <w:t>вка по группам сказки В. Майджи</w:t>
      </w:r>
      <w:r w:rsidRPr="00385BDE">
        <w:rPr>
          <w:rFonts w:ascii="Times New Roman" w:hAnsi="Times New Roman"/>
          <w:i/>
          <w:iCs/>
          <w:sz w:val="28"/>
          <w:szCs w:val="28"/>
        </w:rPr>
        <w:t>ла «Чему учился маленький павианчик»; рисование или лепка из глины (или пластилина) животных, обитающих в Индии; сочинение синквейнов об А. Никитине и его путешествии, об Индии.</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Кругосветное путешествие.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Изменение представлений людей о форме Земли. Понятие «кругосветное путешествие». Первое кругосветное путешествие Ф. Магеллана. Путешествия по свету. Выход человека за пределы Земли. Космические полеты. «Магеллан» XX века — Юрий Гагарин. Гордость за наших космонавтов и достижения России в космической сфере. Сотрудничество людей разных стран. Статья Всеобщей Декларации прав человека: «Каждый человек имеет право уехать из своей страны, а также вернуться на родину».</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игр</w:t>
      </w:r>
      <w:r>
        <w:rPr>
          <w:rFonts w:ascii="Times New Roman" w:hAnsi="Times New Roman"/>
          <w:i/>
          <w:iCs/>
          <w:sz w:val="28"/>
          <w:szCs w:val="28"/>
        </w:rPr>
        <w:t>а «Земляне и инопланетяне»; зна</w:t>
      </w:r>
      <w:r w:rsidRPr="00385BDE">
        <w:rPr>
          <w:rFonts w:ascii="Times New Roman" w:hAnsi="Times New Roman"/>
          <w:i/>
          <w:iCs/>
          <w:sz w:val="28"/>
          <w:szCs w:val="28"/>
        </w:rPr>
        <w:t>комство с различными мате</w:t>
      </w:r>
      <w:r>
        <w:rPr>
          <w:rFonts w:ascii="Times New Roman" w:hAnsi="Times New Roman"/>
          <w:i/>
          <w:iCs/>
          <w:sz w:val="28"/>
          <w:szCs w:val="28"/>
        </w:rPr>
        <w:t>риалами о путешественниках, кос</w:t>
      </w:r>
      <w:r w:rsidRPr="00385BDE">
        <w:rPr>
          <w:rFonts w:ascii="Times New Roman" w:hAnsi="Times New Roman"/>
          <w:i/>
          <w:iCs/>
          <w:sz w:val="28"/>
          <w:szCs w:val="28"/>
        </w:rPr>
        <w:t xml:space="preserve">монавтах (публикации в </w:t>
      </w:r>
      <w:r>
        <w:rPr>
          <w:rFonts w:ascii="Times New Roman" w:hAnsi="Times New Roman"/>
          <w:i/>
          <w:iCs/>
          <w:sz w:val="28"/>
          <w:szCs w:val="28"/>
        </w:rPr>
        <w:t>журналах, книги о путешественни</w:t>
      </w:r>
      <w:r w:rsidRPr="00385BDE">
        <w:rPr>
          <w:rFonts w:ascii="Times New Roman" w:hAnsi="Times New Roman"/>
          <w:i/>
          <w:iCs/>
          <w:sz w:val="28"/>
          <w:szCs w:val="28"/>
        </w:rPr>
        <w:t>ках, статьи энциклопедий и т. д.).</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По новогодней карте.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Новый год — праздник всех народов мира. История празднования Нового года в нашей стране. Новогодние традиции и обычаи России и других стран. Новогодние символы. Новогодние традиции семьи. Составление новогодних пожеланий.</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 Дополнительно: трудовое дело «Фабрика Деда Мо</w:t>
      </w:r>
      <w:r>
        <w:rPr>
          <w:rFonts w:ascii="Times New Roman" w:hAnsi="Times New Roman"/>
          <w:i/>
          <w:iCs/>
          <w:sz w:val="28"/>
          <w:szCs w:val="28"/>
        </w:rPr>
        <w:t>роза</w:t>
      </w:r>
      <w:r w:rsidRPr="00385BDE">
        <w:rPr>
          <w:rFonts w:ascii="Times New Roman" w:hAnsi="Times New Roman"/>
          <w:i/>
          <w:iCs/>
          <w:sz w:val="28"/>
          <w:szCs w:val="28"/>
        </w:rPr>
        <w:t>» (изготовление новогодних сувениров, открыток, подар</w:t>
      </w:r>
      <w:r>
        <w:rPr>
          <w:rFonts w:ascii="Times New Roman" w:hAnsi="Times New Roman"/>
          <w:i/>
          <w:iCs/>
          <w:sz w:val="28"/>
          <w:szCs w:val="28"/>
        </w:rPr>
        <w:t>ков</w:t>
      </w:r>
      <w:r w:rsidRPr="00385BDE">
        <w:rPr>
          <w:rFonts w:ascii="Times New Roman" w:hAnsi="Times New Roman"/>
          <w:i/>
          <w:iCs/>
          <w:sz w:val="28"/>
          <w:szCs w:val="28"/>
        </w:rPr>
        <w:t>, елочных игрушек и т. п.); участие в социальных проек</w:t>
      </w:r>
      <w:r>
        <w:rPr>
          <w:rFonts w:ascii="Times New Roman" w:hAnsi="Times New Roman"/>
          <w:i/>
          <w:iCs/>
          <w:sz w:val="28"/>
          <w:szCs w:val="28"/>
        </w:rPr>
        <w:t xml:space="preserve">тах </w:t>
      </w:r>
      <w:r w:rsidRPr="00385BDE">
        <w:rPr>
          <w:rFonts w:ascii="Times New Roman" w:hAnsi="Times New Roman"/>
          <w:i/>
          <w:iCs/>
          <w:sz w:val="28"/>
          <w:szCs w:val="28"/>
        </w:rPr>
        <w:t xml:space="preserve"> «Украсим наш клас</w:t>
      </w:r>
      <w:r>
        <w:rPr>
          <w:rFonts w:ascii="Times New Roman" w:hAnsi="Times New Roman"/>
          <w:i/>
          <w:iCs/>
          <w:sz w:val="28"/>
          <w:szCs w:val="28"/>
        </w:rPr>
        <w:t>с или школу к Новому году», «Поздр</w:t>
      </w:r>
      <w:r w:rsidRPr="00385BDE">
        <w:rPr>
          <w:rFonts w:ascii="Times New Roman" w:hAnsi="Times New Roman"/>
          <w:i/>
          <w:iCs/>
          <w:sz w:val="28"/>
          <w:szCs w:val="28"/>
        </w:rPr>
        <w:t>авим работников школы и родных с наступающим Новым годом».</w:t>
      </w:r>
    </w:p>
    <w:p w:rsidR="00E70CD0" w:rsidRDefault="00E70CD0" w:rsidP="00D57496">
      <w:pPr>
        <w:pStyle w:val="NoSpacing"/>
        <w:jc w:val="both"/>
        <w:rPr>
          <w:rFonts w:ascii="Times New Roman" w:hAnsi="Times New Roman"/>
          <w:iCs/>
          <w:sz w:val="28"/>
          <w:szCs w:val="28"/>
        </w:rPr>
      </w:pPr>
      <w:r w:rsidRPr="00385BDE">
        <w:rPr>
          <w:rFonts w:ascii="Times New Roman" w:hAnsi="Times New Roman"/>
          <w:b/>
          <w:i/>
          <w:iCs/>
          <w:sz w:val="28"/>
          <w:szCs w:val="28"/>
        </w:rPr>
        <w:t>Разноцветный новогодний хоровод.</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Детско-родительский праздник в форме карнавала.</w:t>
      </w:r>
      <w:r>
        <w:rPr>
          <w:rFonts w:ascii="Times New Roman" w:hAnsi="Times New Roman"/>
          <w:iCs/>
          <w:sz w:val="28"/>
          <w:szCs w:val="28"/>
        </w:rPr>
        <w:t xml:space="preserve"> «Защита» костюмов по микрогруп</w:t>
      </w:r>
      <w:r w:rsidRPr="00385BDE">
        <w:rPr>
          <w:rFonts w:ascii="Times New Roman" w:hAnsi="Times New Roman"/>
          <w:iCs/>
          <w:sz w:val="28"/>
          <w:szCs w:val="28"/>
        </w:rPr>
        <w:t>пам (детским или семейным): представление выбранных героев в форме песни, танца, рисунка, сказки и т. п. Игры разных народов, хороводы и конкурсы.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празднику «Разноцветный новогодний хоровод».</w:t>
      </w:r>
    </w:p>
    <w:p w:rsidR="00E70CD0" w:rsidRDefault="00E70CD0" w:rsidP="00D57496">
      <w:pPr>
        <w:pStyle w:val="NoSpacing"/>
        <w:jc w:val="both"/>
        <w:rPr>
          <w:rFonts w:ascii="Times New Roman" w:hAnsi="Times New Roman"/>
          <w:b/>
          <w:i/>
          <w:iCs/>
          <w:sz w:val="28"/>
          <w:szCs w:val="28"/>
        </w:rPr>
      </w:pPr>
    </w:p>
    <w:p w:rsidR="00E70CD0" w:rsidRDefault="00E70CD0" w:rsidP="00D57496">
      <w:pPr>
        <w:pStyle w:val="NoSpacing"/>
        <w:jc w:val="center"/>
        <w:rPr>
          <w:rFonts w:ascii="Times New Roman" w:hAnsi="Times New Roman"/>
          <w:b/>
          <w:i/>
          <w:iCs/>
          <w:sz w:val="28"/>
          <w:szCs w:val="28"/>
        </w:rPr>
      </w:pPr>
      <w:r>
        <w:rPr>
          <w:rFonts w:ascii="Times New Roman" w:hAnsi="Times New Roman"/>
          <w:b/>
          <w:i/>
          <w:iCs/>
          <w:sz w:val="28"/>
          <w:szCs w:val="28"/>
        </w:rPr>
        <w:t>В тридевятом царстве, тридесятом государстве (10 ч.)</w:t>
      </w:r>
    </w:p>
    <w:p w:rsidR="00E70CD0" w:rsidRPr="00385BDE" w:rsidRDefault="00E70CD0" w:rsidP="00D57496">
      <w:pPr>
        <w:pStyle w:val="NoSpacing"/>
        <w:jc w:val="center"/>
        <w:rPr>
          <w:rFonts w:ascii="Times New Roman" w:hAnsi="Times New Roman"/>
          <w:b/>
          <w:i/>
          <w:iCs/>
          <w:sz w:val="28"/>
          <w:szCs w:val="28"/>
        </w:rPr>
      </w:pPr>
    </w:p>
    <w:p w:rsidR="00E70CD0" w:rsidRDefault="00E70CD0" w:rsidP="00D57496">
      <w:pPr>
        <w:pStyle w:val="NoSpacing"/>
        <w:jc w:val="both"/>
        <w:rPr>
          <w:rFonts w:ascii="Times New Roman" w:hAnsi="Times New Roman"/>
          <w:iCs/>
          <w:sz w:val="28"/>
          <w:szCs w:val="28"/>
        </w:rPr>
      </w:pPr>
      <w:r w:rsidRPr="00385BDE">
        <w:rPr>
          <w:rFonts w:ascii="Times New Roman" w:hAnsi="Times New Roman"/>
          <w:b/>
          <w:i/>
          <w:iCs/>
          <w:sz w:val="28"/>
          <w:szCs w:val="28"/>
        </w:rPr>
        <w:t>По неведомым дорожкам.</w:t>
      </w:r>
    </w:p>
    <w:p w:rsidR="00E70CD0" w:rsidRPr="00385BDE" w:rsidRDefault="00E70CD0" w:rsidP="00D57496">
      <w:pPr>
        <w:pStyle w:val="NoSpacing"/>
        <w:jc w:val="both"/>
        <w:rPr>
          <w:rFonts w:ascii="Times New Roman" w:hAnsi="Times New Roman"/>
          <w:iCs/>
          <w:sz w:val="28"/>
          <w:szCs w:val="28"/>
        </w:rPr>
      </w:pPr>
      <w:r>
        <w:rPr>
          <w:rFonts w:ascii="Times New Roman" w:hAnsi="Times New Roman"/>
          <w:iCs/>
          <w:sz w:val="28"/>
          <w:szCs w:val="28"/>
        </w:rPr>
        <w:t>Мир сказки — далеких, неве</w:t>
      </w:r>
      <w:r w:rsidRPr="00385BDE">
        <w:rPr>
          <w:rFonts w:ascii="Times New Roman" w:hAnsi="Times New Roman"/>
          <w:iCs/>
          <w:sz w:val="28"/>
          <w:szCs w:val="28"/>
        </w:rPr>
        <w:t>домых стран. Нравственная основа</w:t>
      </w:r>
      <w:r>
        <w:rPr>
          <w:rFonts w:ascii="Times New Roman" w:hAnsi="Times New Roman"/>
          <w:iCs/>
          <w:sz w:val="28"/>
          <w:szCs w:val="28"/>
        </w:rPr>
        <w:t xml:space="preserve"> сказок: добро, честность, спра</w:t>
      </w:r>
      <w:r w:rsidRPr="00385BDE">
        <w:rPr>
          <w:rFonts w:ascii="Times New Roman" w:hAnsi="Times New Roman"/>
          <w:iCs/>
          <w:sz w:val="28"/>
          <w:szCs w:val="28"/>
        </w:rPr>
        <w:t>ведливость. Волшебные слова и волшебные предметы. Сказка «Смоляной бычок». Главное правило общения и взаимодействия людей: «Как хотите, чтобы с вами поступали люди, так поступайте и вы с ними». Правила доброты и взаимопонимания.</w:t>
      </w:r>
    </w:p>
    <w:p w:rsidR="00E70CD0" w:rsidRDefault="00E70CD0" w:rsidP="00D57496">
      <w:pPr>
        <w:pStyle w:val="NoSpacing"/>
        <w:jc w:val="both"/>
        <w:rPr>
          <w:rFonts w:ascii="Times New Roman" w:hAnsi="Times New Roman"/>
          <w:i/>
          <w:iCs/>
          <w:sz w:val="28"/>
          <w:szCs w:val="28"/>
          <w:lang w:val="en-US"/>
        </w:rPr>
      </w:pPr>
      <w:r w:rsidRPr="00385BDE">
        <w:rPr>
          <w:rFonts w:ascii="Times New Roman" w:hAnsi="Times New Roman"/>
          <w:i/>
          <w:iCs/>
          <w:sz w:val="28"/>
          <w:szCs w:val="28"/>
        </w:rPr>
        <w:t xml:space="preserve">Дополнительно: инсценировка по микрогруппам эпизодов сказки «Смоляной бычок», рисование «диафильма» по сказке или изготовление поделок из </w:t>
      </w:r>
    </w:p>
    <w:p w:rsidR="00E70CD0" w:rsidRDefault="00E70CD0" w:rsidP="00D57496">
      <w:pPr>
        <w:pStyle w:val="NoSpacing"/>
        <w:jc w:val="both"/>
        <w:rPr>
          <w:rFonts w:ascii="Times New Roman" w:hAnsi="Times New Roman"/>
          <w:i/>
          <w:iCs/>
          <w:sz w:val="28"/>
          <w:szCs w:val="28"/>
          <w:lang w:val="en-US"/>
        </w:rPr>
      </w:pP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различных материалов (пластилина, бумаги, ткани, соломы и др.), изображающих героев сказки.</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В суровом северном краю.</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 xml:space="preserve"> Образ Севера. Зимние загадки, забавы, виды спорта. Скандина</w:t>
      </w:r>
      <w:r>
        <w:rPr>
          <w:rFonts w:ascii="Times New Roman" w:hAnsi="Times New Roman"/>
          <w:iCs/>
          <w:sz w:val="28"/>
          <w:szCs w:val="28"/>
        </w:rPr>
        <w:t>вские страны, их общие и отличи</w:t>
      </w:r>
      <w:r w:rsidRPr="00385BDE">
        <w:rPr>
          <w:rFonts w:ascii="Times New Roman" w:hAnsi="Times New Roman"/>
          <w:iCs/>
          <w:sz w:val="28"/>
          <w:szCs w:val="28"/>
        </w:rPr>
        <w:t>тельные черты, природа и куль</w:t>
      </w:r>
      <w:r>
        <w:rPr>
          <w:rFonts w:ascii="Times New Roman" w:hAnsi="Times New Roman"/>
          <w:iCs/>
          <w:sz w:val="28"/>
          <w:szCs w:val="28"/>
        </w:rPr>
        <w:t>тура. Мужество, стойкость, сдер</w:t>
      </w:r>
      <w:r w:rsidRPr="00385BDE">
        <w:rPr>
          <w:rFonts w:ascii="Times New Roman" w:hAnsi="Times New Roman"/>
          <w:iCs/>
          <w:sz w:val="28"/>
          <w:szCs w:val="28"/>
        </w:rPr>
        <w:t>жанность, доброта — черты характера скандинавов. Сказки Г. X. Андерсена. Скандинавские народные песенки, «Калевала» — финские предания и сказки. Финская сказка «Добрые советы».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воображаемое путешествие по скандинавским странам; чтение сказок скандинавских народов и сказок Г. X. Андерсена, их обсуждение и инсценирование по микрогруппам отрывков из них, разыгрывание психологических этюдов по материалам сказок; сочинение и разыгрывание сказок о маленьких человечках или рисование «диафильма» по ним; викторина «Сказочный мир Андерсена»; трудовой сюрприз для родной школы или детского сада«Зимняя сказка» (изготовление и раскрашивание скульптур из снега); эстафета зимних игр и забав.</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Секреты старого замка.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 xml:space="preserve"> Образ Запада. Представление о </w:t>
      </w:r>
      <w:r w:rsidRPr="00385BDE">
        <w:rPr>
          <w:rFonts w:ascii="Times New Roman" w:hAnsi="Times New Roman"/>
          <w:bCs/>
          <w:iCs/>
          <w:sz w:val="28"/>
          <w:szCs w:val="28"/>
        </w:rPr>
        <w:t>Европе.</w:t>
      </w:r>
      <w:r w:rsidRPr="00385BDE">
        <w:rPr>
          <w:rFonts w:ascii="Times New Roman" w:hAnsi="Times New Roman"/>
          <w:iCs/>
          <w:sz w:val="28"/>
          <w:szCs w:val="28"/>
        </w:rPr>
        <w:t>Замки старой Европы. Страны Западной Европы: Гер</w:t>
      </w:r>
      <w:r w:rsidRPr="00385BDE">
        <w:rPr>
          <w:rFonts w:ascii="Times New Roman" w:hAnsi="Times New Roman"/>
          <w:iCs/>
          <w:sz w:val="28"/>
          <w:szCs w:val="28"/>
        </w:rPr>
        <w:softHyphen/>
      </w:r>
      <w:r w:rsidRPr="00385BDE">
        <w:rPr>
          <w:rFonts w:ascii="Times New Roman" w:hAnsi="Times New Roman"/>
          <w:bCs/>
          <w:iCs/>
          <w:sz w:val="28"/>
          <w:szCs w:val="28"/>
        </w:rPr>
        <w:t xml:space="preserve">мания, </w:t>
      </w:r>
      <w:r w:rsidRPr="00385BDE">
        <w:rPr>
          <w:rFonts w:ascii="Times New Roman" w:hAnsi="Times New Roman"/>
          <w:iCs/>
          <w:sz w:val="28"/>
          <w:szCs w:val="28"/>
        </w:rPr>
        <w:t>Великобритания, Франция. Многообразие и сходство евро</w:t>
      </w:r>
      <w:r w:rsidRPr="00385BDE">
        <w:rPr>
          <w:rFonts w:ascii="Times New Roman" w:hAnsi="Times New Roman"/>
          <w:iCs/>
          <w:sz w:val="28"/>
          <w:szCs w:val="28"/>
        </w:rPr>
        <w:softHyphen/>
      </w:r>
      <w:r w:rsidRPr="00385BDE">
        <w:rPr>
          <w:rFonts w:ascii="Times New Roman" w:hAnsi="Times New Roman"/>
          <w:bCs/>
          <w:iCs/>
          <w:sz w:val="28"/>
          <w:szCs w:val="28"/>
        </w:rPr>
        <w:t>пейских</w:t>
      </w:r>
      <w:r w:rsidRPr="00385BDE">
        <w:rPr>
          <w:rFonts w:ascii="Times New Roman" w:hAnsi="Times New Roman"/>
          <w:iCs/>
          <w:sz w:val="28"/>
          <w:szCs w:val="28"/>
        </w:rPr>
        <w:t>традиций и культур. Столицы этих стран, наиболее изве</w:t>
      </w:r>
      <w:r w:rsidRPr="00385BDE">
        <w:rPr>
          <w:rFonts w:ascii="Times New Roman" w:hAnsi="Times New Roman"/>
          <w:iCs/>
          <w:sz w:val="28"/>
          <w:szCs w:val="28"/>
        </w:rPr>
        <w:softHyphen/>
      </w:r>
      <w:r w:rsidRPr="00385BDE">
        <w:rPr>
          <w:rFonts w:ascii="Times New Roman" w:hAnsi="Times New Roman"/>
          <w:bCs/>
          <w:iCs/>
          <w:sz w:val="28"/>
          <w:szCs w:val="28"/>
        </w:rPr>
        <w:t xml:space="preserve">стные их </w:t>
      </w:r>
      <w:r w:rsidRPr="00385BDE">
        <w:rPr>
          <w:rFonts w:ascii="Times New Roman" w:hAnsi="Times New Roman"/>
          <w:iCs/>
          <w:sz w:val="28"/>
          <w:szCs w:val="28"/>
        </w:rPr>
        <w:t>достопримечательности. Французский, немецкий и анг</w:t>
      </w:r>
      <w:r w:rsidRPr="00385BDE">
        <w:rPr>
          <w:rFonts w:ascii="Times New Roman" w:hAnsi="Times New Roman"/>
          <w:iCs/>
          <w:sz w:val="28"/>
          <w:szCs w:val="28"/>
        </w:rPr>
        <w:softHyphen/>
      </w:r>
      <w:r w:rsidRPr="00385BDE">
        <w:rPr>
          <w:rFonts w:ascii="Times New Roman" w:hAnsi="Times New Roman"/>
          <w:b/>
          <w:bCs/>
          <w:iCs/>
          <w:sz w:val="28"/>
          <w:szCs w:val="28"/>
        </w:rPr>
        <w:t>л</w:t>
      </w:r>
      <w:r w:rsidRPr="00385BDE">
        <w:rPr>
          <w:rFonts w:ascii="Times New Roman" w:hAnsi="Times New Roman"/>
          <w:bCs/>
          <w:iCs/>
          <w:sz w:val="28"/>
          <w:szCs w:val="28"/>
        </w:rPr>
        <w:t>ийский</w:t>
      </w:r>
      <w:r w:rsidRPr="00385BDE">
        <w:rPr>
          <w:rFonts w:ascii="Times New Roman" w:hAnsi="Times New Roman"/>
          <w:iCs/>
          <w:sz w:val="28"/>
          <w:szCs w:val="28"/>
        </w:rPr>
        <w:t>языки. Вежливые слова на этих языках. Английские народные песенки. Сказки братьев Гримм и Ш. Перро. Фран</w:t>
      </w:r>
      <w:r w:rsidRPr="00385BDE">
        <w:rPr>
          <w:rFonts w:ascii="Times New Roman" w:hAnsi="Times New Roman"/>
          <w:iCs/>
          <w:sz w:val="28"/>
          <w:szCs w:val="28"/>
        </w:rPr>
        <w:softHyphen/>
      </w:r>
      <w:r w:rsidRPr="00385BDE">
        <w:rPr>
          <w:rFonts w:ascii="Times New Roman" w:hAnsi="Times New Roman"/>
          <w:bCs/>
          <w:iCs/>
          <w:sz w:val="28"/>
          <w:szCs w:val="28"/>
        </w:rPr>
        <w:t xml:space="preserve">цузская </w:t>
      </w:r>
      <w:r w:rsidRPr="00385BDE">
        <w:rPr>
          <w:rFonts w:ascii="Times New Roman" w:hAnsi="Times New Roman"/>
          <w:iCs/>
          <w:sz w:val="28"/>
          <w:szCs w:val="28"/>
        </w:rPr>
        <w:t>сказка «Дочь дровосека». Секреты аккуратности, вежли</w:t>
      </w:r>
      <w:r w:rsidRPr="00385BDE">
        <w:rPr>
          <w:rFonts w:ascii="Times New Roman" w:hAnsi="Times New Roman"/>
          <w:iCs/>
          <w:sz w:val="28"/>
          <w:szCs w:val="28"/>
        </w:rPr>
        <w:softHyphen/>
      </w:r>
      <w:r w:rsidRPr="00385BDE">
        <w:rPr>
          <w:rFonts w:ascii="Times New Roman" w:hAnsi="Times New Roman"/>
          <w:bCs/>
          <w:iCs/>
          <w:sz w:val="28"/>
          <w:szCs w:val="28"/>
        </w:rPr>
        <w:t xml:space="preserve">вости, </w:t>
      </w:r>
      <w:r w:rsidRPr="00385BDE">
        <w:rPr>
          <w:rFonts w:ascii="Times New Roman" w:hAnsi="Times New Roman"/>
          <w:iCs/>
          <w:sz w:val="28"/>
          <w:szCs w:val="28"/>
        </w:rPr>
        <w:t>оптимизма.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воображаемое путеше</w:t>
      </w:r>
      <w:r w:rsidRPr="00385BDE">
        <w:rPr>
          <w:rFonts w:ascii="Times New Roman" w:hAnsi="Times New Roman"/>
          <w:i/>
          <w:iCs/>
          <w:sz w:val="28"/>
          <w:szCs w:val="28"/>
        </w:rPr>
        <w:softHyphen/>
        <w:t>ствие по странам Западной Европы; викторина «Отгадай сказку» (микрогруппы показывают инсценировку, зачитыва</w:t>
      </w:r>
      <w:r w:rsidRPr="00385BDE">
        <w:rPr>
          <w:rFonts w:ascii="Times New Roman" w:hAnsi="Times New Roman"/>
          <w:i/>
          <w:iCs/>
          <w:sz w:val="28"/>
          <w:szCs w:val="28"/>
        </w:rPr>
        <w:softHyphen/>
        <w:t xml:space="preserve">ют диалоги или другие отрывки из сказок братьев Гримм, </w:t>
      </w:r>
      <w:r w:rsidRPr="00385BDE">
        <w:rPr>
          <w:rFonts w:ascii="Times New Roman" w:hAnsi="Times New Roman"/>
          <w:i/>
          <w:iCs/>
          <w:sz w:val="28"/>
          <w:szCs w:val="28"/>
          <w:u w:val="single"/>
        </w:rPr>
        <w:t>III</w:t>
      </w:r>
      <w:r w:rsidRPr="00385BDE">
        <w:rPr>
          <w:rFonts w:ascii="Times New Roman" w:hAnsi="Times New Roman"/>
          <w:i/>
          <w:iCs/>
          <w:sz w:val="28"/>
          <w:szCs w:val="28"/>
        </w:rPr>
        <w:t>.Перро, а остальные отгадывают их название); сочинение в микрогруппах небылиц и рисование к ним иллюстраций; игра-тренинг «Настоящие леди и джентльмены».</w:t>
      </w:r>
    </w:p>
    <w:p w:rsidR="00E70CD0" w:rsidRDefault="00E70CD0" w:rsidP="00D57496">
      <w:pPr>
        <w:pStyle w:val="NoSpacing"/>
        <w:jc w:val="both"/>
        <w:rPr>
          <w:rFonts w:ascii="Times New Roman" w:hAnsi="Times New Roman"/>
          <w:i/>
          <w:iCs/>
          <w:sz w:val="28"/>
          <w:szCs w:val="28"/>
        </w:rPr>
      </w:pPr>
      <w:r>
        <w:rPr>
          <w:rFonts w:ascii="Times New Roman" w:hAnsi="Times New Roman"/>
          <w:b/>
          <w:i/>
          <w:iCs/>
          <w:sz w:val="28"/>
          <w:szCs w:val="28"/>
        </w:rPr>
        <w:t xml:space="preserve">      Под жарким солнцем Черной Африки</w:t>
      </w:r>
      <w:r w:rsidRPr="00385BDE">
        <w:rPr>
          <w:rFonts w:ascii="Times New Roman" w:hAnsi="Times New Roman"/>
          <w:i/>
          <w:iCs/>
          <w:sz w:val="28"/>
          <w:szCs w:val="28"/>
        </w:rPr>
        <w:t xml:space="preserve">. </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Образ Юга. Пе</w:t>
      </w:r>
      <w:r w:rsidRPr="00385BDE">
        <w:rPr>
          <w:rFonts w:ascii="Times New Roman" w:hAnsi="Times New Roman"/>
          <w:iCs/>
          <w:sz w:val="28"/>
          <w:szCs w:val="28"/>
        </w:rPr>
        <w:softHyphen/>
      </w:r>
      <w:r w:rsidRPr="00385BDE">
        <w:rPr>
          <w:rFonts w:ascii="Times New Roman" w:hAnsi="Times New Roman"/>
          <w:bCs/>
          <w:iCs/>
          <w:sz w:val="28"/>
          <w:szCs w:val="28"/>
        </w:rPr>
        <w:t xml:space="preserve">страя </w:t>
      </w:r>
      <w:r w:rsidRPr="00385BDE">
        <w:rPr>
          <w:rFonts w:ascii="Times New Roman" w:hAnsi="Times New Roman"/>
          <w:iCs/>
          <w:sz w:val="28"/>
          <w:szCs w:val="28"/>
        </w:rPr>
        <w:t>карта Африки. Причудливость природы Африки. Афри</w:t>
      </w:r>
      <w:r w:rsidRPr="00385BDE">
        <w:rPr>
          <w:rFonts w:ascii="Times New Roman" w:hAnsi="Times New Roman"/>
          <w:iCs/>
          <w:sz w:val="28"/>
          <w:szCs w:val="28"/>
        </w:rPr>
        <w:softHyphen/>
      </w:r>
      <w:r w:rsidRPr="00385BDE">
        <w:rPr>
          <w:rFonts w:ascii="Times New Roman" w:hAnsi="Times New Roman"/>
          <w:bCs/>
          <w:iCs/>
          <w:sz w:val="28"/>
          <w:szCs w:val="28"/>
        </w:rPr>
        <w:t xml:space="preserve">канцы. </w:t>
      </w:r>
      <w:r w:rsidRPr="00385BDE">
        <w:rPr>
          <w:rFonts w:ascii="Times New Roman" w:hAnsi="Times New Roman"/>
          <w:iCs/>
          <w:sz w:val="28"/>
          <w:szCs w:val="28"/>
        </w:rPr>
        <w:t xml:space="preserve">Жилища, традиции и ритуалы африканских народов. Сказки К. Чуковского об Африке. Африканская сказка «Кто лучше». Мудрость и взаимопомощь как нравственные ценности. Правила </w:t>
      </w:r>
      <w:r w:rsidRPr="00385BDE">
        <w:rPr>
          <w:rFonts w:ascii="Times New Roman" w:hAnsi="Times New Roman"/>
          <w:bCs/>
          <w:iCs/>
          <w:sz w:val="28"/>
          <w:szCs w:val="28"/>
        </w:rPr>
        <w:t xml:space="preserve">общей </w:t>
      </w:r>
      <w:r w:rsidRPr="00385BDE">
        <w:rPr>
          <w:rFonts w:ascii="Times New Roman" w:hAnsi="Times New Roman"/>
          <w:iCs/>
          <w:sz w:val="28"/>
          <w:szCs w:val="28"/>
        </w:rPr>
        <w:t>работы.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воображаемое путеше</w:t>
      </w:r>
      <w:r w:rsidRPr="00385BDE">
        <w:rPr>
          <w:rFonts w:ascii="Times New Roman" w:hAnsi="Times New Roman"/>
          <w:i/>
          <w:iCs/>
          <w:sz w:val="28"/>
          <w:szCs w:val="28"/>
        </w:rPr>
        <w:softHyphen/>
        <w:t>ствие по Африке; рисование на тему «Путешествую вместе с доктором Айболитом по Африке»; сочинение загадок про африканских животных или растения (например, про фрук</w:t>
      </w:r>
      <w:r w:rsidRPr="00385BDE">
        <w:rPr>
          <w:rFonts w:ascii="Times New Roman" w:hAnsi="Times New Roman"/>
          <w:i/>
          <w:iCs/>
          <w:sz w:val="28"/>
          <w:szCs w:val="28"/>
        </w:rPr>
        <w:softHyphen/>
        <w:t>ты); чтение и инсценирование сказок разных народов о муд</w:t>
      </w:r>
      <w:r w:rsidRPr="00385BDE">
        <w:rPr>
          <w:rFonts w:ascii="Times New Roman" w:hAnsi="Times New Roman"/>
          <w:i/>
          <w:iCs/>
          <w:sz w:val="28"/>
          <w:szCs w:val="28"/>
        </w:rPr>
        <w:softHyphen/>
        <w:t>рости, дружной работе; чтение и обсуждение африканских сказок; изготовление в микрогруппах (с использованием пра</w:t>
      </w:r>
      <w:r w:rsidRPr="00385BDE">
        <w:rPr>
          <w:rFonts w:ascii="Times New Roman" w:hAnsi="Times New Roman"/>
          <w:i/>
          <w:iCs/>
          <w:sz w:val="28"/>
          <w:szCs w:val="28"/>
        </w:rPr>
        <w:softHyphen/>
        <w:t>вил дружной работы) сюрпризов на радость другим людям; составление письма африканцам о русской зиме.</w:t>
      </w:r>
    </w:p>
    <w:p w:rsidR="00E70CD0" w:rsidRDefault="00E70CD0" w:rsidP="00D57496">
      <w:pPr>
        <w:pStyle w:val="NoSpacing"/>
        <w:jc w:val="both"/>
        <w:rPr>
          <w:rFonts w:ascii="Times New Roman" w:hAnsi="Times New Roman"/>
          <w:b/>
          <w:bCs/>
          <w:i/>
          <w:iCs/>
          <w:sz w:val="28"/>
          <w:szCs w:val="28"/>
        </w:rPr>
      </w:pPr>
      <w:r>
        <w:rPr>
          <w:rFonts w:ascii="Times New Roman" w:hAnsi="Times New Roman"/>
          <w:b/>
          <w:bCs/>
          <w:i/>
          <w:iCs/>
          <w:sz w:val="28"/>
          <w:szCs w:val="28"/>
        </w:rPr>
        <w:t xml:space="preserve">     Там, где восходит солнце.</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 Образ Востока. Япония и Китай,природа этих стран, их столицы. Древняя культура Китая и Японии. Праздники и церемонии. Чудеса, созданные руками человека (икебана, оригами и др.). Предметы, которые изобретены в Китае. </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Хокку — японские трехстишия. Письменность Китая и Японии — иероглифы. Китайская сказка «Храм в облаках». Понимание красоты, трудолюбие. Законы дружбы.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(на выбор): воображаемое путеше</w:t>
      </w:r>
      <w:r w:rsidRPr="00385BDE">
        <w:rPr>
          <w:rFonts w:ascii="Times New Roman" w:hAnsi="Times New Roman"/>
          <w:i/>
          <w:iCs/>
          <w:sz w:val="28"/>
          <w:szCs w:val="28"/>
        </w:rPr>
        <w:t xml:space="preserve">ствие по Японии и Китаю; сочинение хокку (трехстиший); изготовление бумажного змея-дракона из рабочей тетради «Кораблик»; изготовление изделий в технике «оригами» в подарок другим людям; </w:t>
      </w:r>
      <w:r>
        <w:rPr>
          <w:rFonts w:ascii="Times New Roman" w:hAnsi="Times New Roman"/>
          <w:i/>
          <w:iCs/>
          <w:sz w:val="28"/>
          <w:szCs w:val="28"/>
        </w:rPr>
        <w:t>игра «Бумажная страна» (придумы</w:t>
      </w:r>
      <w:r w:rsidRPr="00385BDE">
        <w:rPr>
          <w:rFonts w:ascii="Times New Roman" w:hAnsi="Times New Roman"/>
          <w:i/>
          <w:iCs/>
          <w:sz w:val="28"/>
          <w:szCs w:val="28"/>
        </w:rPr>
        <w:t>вание сказочной страны, в которой все сделано из бумаги); знакомство с восточным календарем и чтение легенды «О том, как по животным счет годам стали вести».</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 xml:space="preserve">Сказочное </w:t>
      </w:r>
      <w:r>
        <w:rPr>
          <w:rFonts w:ascii="Times New Roman" w:hAnsi="Times New Roman"/>
          <w:b/>
          <w:i/>
          <w:iCs/>
          <w:sz w:val="28"/>
          <w:szCs w:val="28"/>
        </w:rPr>
        <w:t>путешествие</w:t>
      </w:r>
      <w:r w:rsidRPr="00385BDE">
        <w:rPr>
          <w:rFonts w:ascii="Times New Roman" w:hAnsi="Times New Roman"/>
          <w:b/>
          <w:i/>
          <w:iCs/>
          <w:sz w:val="28"/>
          <w:szCs w:val="28"/>
        </w:rPr>
        <w:t>.</w:t>
      </w:r>
    </w:p>
    <w:p w:rsidR="00E70CD0" w:rsidRPr="00385BDE" w:rsidRDefault="00E70CD0" w:rsidP="00D57496">
      <w:pPr>
        <w:pStyle w:val="NoSpacing"/>
        <w:jc w:val="both"/>
        <w:rPr>
          <w:rFonts w:ascii="Times New Roman" w:hAnsi="Times New Roman"/>
          <w:b/>
          <w:iCs/>
          <w:sz w:val="28"/>
          <w:szCs w:val="28"/>
        </w:rPr>
      </w:pPr>
      <w:r w:rsidRPr="00385BDE">
        <w:rPr>
          <w:rFonts w:ascii="Times New Roman" w:hAnsi="Times New Roman"/>
          <w:iCs/>
          <w:sz w:val="28"/>
          <w:szCs w:val="28"/>
        </w:rPr>
        <w:t>Обобщающее занятие-праздник в форме путешествия по разным странам на основе сказок. Конкурсы «Угадай сказку», «Узнай волшебный предмет», «Используй вежливые — "волшебные" — слова». Выполнение трудовых и познавательных заданий в микрогруппах.</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празднику «Сказочное путешествие».</w:t>
      </w:r>
    </w:p>
    <w:p w:rsidR="00E70CD0" w:rsidRDefault="00E70CD0" w:rsidP="00D57496">
      <w:pPr>
        <w:pStyle w:val="NoSpacing"/>
        <w:jc w:val="both"/>
        <w:rPr>
          <w:rFonts w:ascii="Times New Roman" w:hAnsi="Times New Roman"/>
          <w:b/>
          <w:i/>
          <w:iCs/>
          <w:sz w:val="28"/>
          <w:szCs w:val="28"/>
        </w:rPr>
      </w:pPr>
    </w:p>
    <w:p w:rsidR="00E70CD0" w:rsidRDefault="00E70CD0" w:rsidP="00D57496">
      <w:pPr>
        <w:pStyle w:val="NoSpacing"/>
        <w:jc w:val="center"/>
        <w:rPr>
          <w:rFonts w:ascii="Times New Roman" w:hAnsi="Times New Roman"/>
          <w:b/>
          <w:i/>
          <w:iCs/>
          <w:sz w:val="28"/>
          <w:szCs w:val="28"/>
        </w:rPr>
      </w:pPr>
      <w:r>
        <w:rPr>
          <w:rFonts w:ascii="Times New Roman" w:hAnsi="Times New Roman"/>
          <w:b/>
          <w:i/>
          <w:iCs/>
          <w:sz w:val="28"/>
          <w:szCs w:val="28"/>
        </w:rPr>
        <w:t>Я и моя семья (8ч.)</w:t>
      </w:r>
    </w:p>
    <w:p w:rsidR="00E70CD0" w:rsidRPr="00385BDE" w:rsidRDefault="00E70CD0" w:rsidP="00D57496">
      <w:pPr>
        <w:pStyle w:val="NoSpacing"/>
        <w:jc w:val="center"/>
        <w:rPr>
          <w:rFonts w:ascii="Times New Roman" w:hAnsi="Times New Roman"/>
          <w:b/>
          <w:i/>
          <w:iCs/>
          <w:sz w:val="28"/>
          <w:szCs w:val="28"/>
        </w:rPr>
      </w:pP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Из дальних странствий возвратясь.</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Социальные роли человека. Стихотворение С. Погореловского «Превращенья, превращенья!» Выполнение различных социальных ролей в семье. Притча Нового Завета о возвращении блудного сына. Чувства братства и милосердия как основа взаимоотношений.</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раз</w:t>
      </w:r>
      <w:r>
        <w:rPr>
          <w:rFonts w:ascii="Times New Roman" w:hAnsi="Times New Roman"/>
          <w:i/>
          <w:iCs/>
          <w:sz w:val="28"/>
          <w:szCs w:val="28"/>
        </w:rPr>
        <w:t>ыгрывание сценок с ролями, кото</w:t>
      </w:r>
      <w:r w:rsidRPr="00385BDE">
        <w:rPr>
          <w:rFonts w:ascii="Times New Roman" w:hAnsi="Times New Roman"/>
          <w:i/>
          <w:iCs/>
          <w:sz w:val="28"/>
          <w:szCs w:val="28"/>
        </w:rPr>
        <w:t>рые у каждого человека есть в семье (освоение нравственных норм и правил поведения).</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Мир семьи.</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Понятие «семья». Рассказ Л. Н. Толстого «Семейная кашка гуще кипит» Родственники. Родители. Понятие «родня». Образ матери и отца в произведениях искусства. Пословицы и поговорки о матери и отце. Бабушки и дедушки.Понятие «мир семьи». Отношения детей и взрослых в семье. Семейные традиции и праздники. Домашние обязанности. Статья Всемирной декларации прав человека: «Каждый человек имеет право на неприкосновенность жилища, защиту от вмешательства в личную и семейную жизнь».</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викторина «Что ты знаешь о своих родите</w:t>
      </w:r>
      <w:r>
        <w:rPr>
          <w:rFonts w:ascii="Times New Roman" w:hAnsi="Times New Roman"/>
          <w:i/>
          <w:iCs/>
          <w:sz w:val="28"/>
          <w:szCs w:val="28"/>
        </w:rPr>
        <w:t>лях?», мини-проекты «Любимые се</w:t>
      </w:r>
      <w:r w:rsidRPr="00385BDE">
        <w:rPr>
          <w:rFonts w:ascii="Times New Roman" w:hAnsi="Times New Roman"/>
          <w:i/>
          <w:iCs/>
          <w:sz w:val="28"/>
          <w:szCs w:val="28"/>
        </w:rPr>
        <w:t>мейные праздники и традиции»; конкурс стихов и песен о мамах, папах, бабушках и дедушках, рисование их портретов; изготовление сюрпризов для своих родных, например, открытки по инструкции в рабочей тетради «Кораблик».</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Я и мое имя.</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Имена, отчества, фамилии — часть истории народа. Древние и современные русские имена. Имена у разных народов. Значение имени для человека. Проблема использования прозвищ. Правила вежливого представления и обращения к знакомым и незнакомым людям. О чем могут рассказывать фамилии. Человек, его доброе имя и добрые дела.</w:t>
      </w:r>
    </w:p>
    <w:p w:rsidR="00E70CD0" w:rsidRDefault="00E70CD0" w:rsidP="00D57496">
      <w:pPr>
        <w:pStyle w:val="NoSpacing"/>
        <w:jc w:val="both"/>
        <w:rPr>
          <w:rFonts w:ascii="Times New Roman" w:hAnsi="Times New Roman"/>
          <w:i/>
          <w:iCs/>
          <w:sz w:val="28"/>
          <w:szCs w:val="28"/>
          <w:lang w:val="en-US"/>
        </w:rPr>
      </w:pPr>
      <w:r w:rsidRPr="00385BDE">
        <w:rPr>
          <w:rFonts w:ascii="Times New Roman" w:hAnsi="Times New Roman"/>
          <w:i/>
          <w:iCs/>
          <w:sz w:val="28"/>
          <w:szCs w:val="28"/>
        </w:rPr>
        <w:t>Дополнительно (на</w:t>
      </w:r>
      <w:r>
        <w:rPr>
          <w:rFonts w:ascii="Times New Roman" w:hAnsi="Times New Roman"/>
          <w:i/>
          <w:iCs/>
          <w:sz w:val="28"/>
          <w:szCs w:val="28"/>
        </w:rPr>
        <w:t xml:space="preserve"> выбор): мини-исследования «Тай</w:t>
      </w:r>
      <w:r w:rsidRPr="00385BDE">
        <w:rPr>
          <w:rFonts w:ascii="Times New Roman" w:hAnsi="Times New Roman"/>
          <w:i/>
          <w:iCs/>
          <w:sz w:val="28"/>
          <w:szCs w:val="28"/>
        </w:rPr>
        <w:t>на моего имени и фамилии»</w:t>
      </w:r>
      <w:r>
        <w:rPr>
          <w:rFonts w:ascii="Times New Roman" w:hAnsi="Times New Roman"/>
          <w:i/>
          <w:iCs/>
          <w:sz w:val="28"/>
          <w:szCs w:val="28"/>
        </w:rPr>
        <w:t xml:space="preserve"> (узнать, почему меня так назва</w:t>
      </w:r>
      <w:r w:rsidRPr="00385BDE">
        <w:rPr>
          <w:rFonts w:ascii="Times New Roman" w:hAnsi="Times New Roman"/>
          <w:i/>
          <w:iCs/>
          <w:sz w:val="28"/>
          <w:szCs w:val="28"/>
        </w:rPr>
        <w:t xml:space="preserve">ли, что означает мое имя, откуда произошла </w:t>
      </w:r>
    </w:p>
    <w:p w:rsidR="00E70CD0" w:rsidRDefault="00E70CD0" w:rsidP="00D57496">
      <w:pPr>
        <w:pStyle w:val="NoSpacing"/>
        <w:jc w:val="both"/>
        <w:rPr>
          <w:rFonts w:ascii="Times New Roman" w:hAnsi="Times New Roman"/>
          <w:i/>
          <w:iCs/>
          <w:sz w:val="28"/>
          <w:szCs w:val="28"/>
          <w:lang w:val="en-US"/>
        </w:rPr>
      </w:pP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моя фамилия), «Имена моей семьи» (фами</w:t>
      </w:r>
      <w:r>
        <w:rPr>
          <w:rFonts w:ascii="Times New Roman" w:hAnsi="Times New Roman"/>
          <w:i/>
          <w:iCs/>
          <w:sz w:val="28"/>
          <w:szCs w:val="28"/>
        </w:rPr>
        <w:t>лия, имя и отчество каждого чле</w:t>
      </w:r>
      <w:r w:rsidRPr="00385BDE">
        <w:rPr>
          <w:rFonts w:ascii="Times New Roman" w:hAnsi="Times New Roman"/>
          <w:i/>
          <w:iCs/>
          <w:sz w:val="28"/>
          <w:szCs w:val="28"/>
        </w:rPr>
        <w:t>на семьи, составить ее схему); мини-проек</w:t>
      </w:r>
      <w:r>
        <w:rPr>
          <w:rFonts w:ascii="Times New Roman" w:hAnsi="Times New Roman"/>
          <w:i/>
          <w:iCs/>
          <w:sz w:val="28"/>
          <w:szCs w:val="28"/>
        </w:rPr>
        <w:t>т «Мои знамени</w:t>
      </w:r>
      <w:r w:rsidRPr="00385BDE">
        <w:rPr>
          <w:rFonts w:ascii="Times New Roman" w:hAnsi="Times New Roman"/>
          <w:i/>
          <w:iCs/>
          <w:sz w:val="28"/>
          <w:szCs w:val="28"/>
        </w:rPr>
        <w:t>тые земляки» (какими добрыми делами они прославили свои имена ).</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Свет мой, зеркальце, скажи.</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 xml:space="preserve"> Самопознание человека. Внешность, чувства, характер, интересы. Положительные и отрицательные черты характера. Выявление черт своего характера. Понимание собственных чувств и чувств другого человека. Дружба, Друзья. Увлечения и хобби. Любимые игры и игрушки. Время и умение его беречь.</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w:t>
      </w:r>
      <w:r>
        <w:rPr>
          <w:rFonts w:ascii="Times New Roman" w:hAnsi="Times New Roman"/>
          <w:i/>
          <w:iCs/>
          <w:sz w:val="28"/>
          <w:szCs w:val="28"/>
        </w:rPr>
        <w:t>на выбор): написание писем люби</w:t>
      </w:r>
      <w:r w:rsidRPr="00385BDE">
        <w:rPr>
          <w:rFonts w:ascii="Times New Roman" w:hAnsi="Times New Roman"/>
          <w:i/>
          <w:iCs/>
          <w:sz w:val="28"/>
          <w:szCs w:val="28"/>
        </w:rPr>
        <w:t>мым сказочным героям; вече</w:t>
      </w:r>
      <w:r>
        <w:rPr>
          <w:rFonts w:ascii="Times New Roman" w:hAnsi="Times New Roman"/>
          <w:i/>
          <w:iCs/>
          <w:sz w:val="28"/>
          <w:szCs w:val="28"/>
        </w:rPr>
        <w:t>р любимых игр и игрушек; сочине</w:t>
      </w:r>
      <w:r w:rsidRPr="00385BDE">
        <w:rPr>
          <w:rFonts w:ascii="Times New Roman" w:hAnsi="Times New Roman"/>
          <w:i/>
          <w:iCs/>
          <w:sz w:val="28"/>
          <w:szCs w:val="28"/>
        </w:rPr>
        <w:t>ние рассказов от лица люб</w:t>
      </w:r>
      <w:r>
        <w:rPr>
          <w:rFonts w:ascii="Times New Roman" w:hAnsi="Times New Roman"/>
          <w:i/>
          <w:iCs/>
          <w:sz w:val="28"/>
          <w:szCs w:val="28"/>
        </w:rPr>
        <w:t>имых игрушек; знакомство с увле</w:t>
      </w:r>
      <w:r w:rsidRPr="00385BDE">
        <w:rPr>
          <w:rFonts w:ascii="Times New Roman" w:hAnsi="Times New Roman"/>
          <w:i/>
          <w:iCs/>
          <w:sz w:val="28"/>
          <w:szCs w:val="28"/>
        </w:rPr>
        <w:t>чениями и хобби друг друг</w:t>
      </w:r>
      <w:r>
        <w:rPr>
          <w:rFonts w:ascii="Times New Roman" w:hAnsi="Times New Roman"/>
          <w:i/>
          <w:iCs/>
          <w:sz w:val="28"/>
          <w:szCs w:val="28"/>
        </w:rPr>
        <w:t xml:space="preserve">а (демонстрация коллекций, любимых игр, </w:t>
      </w:r>
      <w:r w:rsidRPr="00385BDE">
        <w:rPr>
          <w:rFonts w:ascii="Times New Roman" w:hAnsi="Times New Roman"/>
          <w:i/>
          <w:iCs/>
          <w:sz w:val="28"/>
          <w:szCs w:val="28"/>
        </w:rPr>
        <w:t xml:space="preserve"> приобретенных уме</w:t>
      </w:r>
      <w:r>
        <w:rPr>
          <w:rFonts w:ascii="Times New Roman" w:hAnsi="Times New Roman"/>
          <w:i/>
          <w:iCs/>
          <w:sz w:val="28"/>
          <w:szCs w:val="28"/>
        </w:rPr>
        <w:t>ний, например, игры на музыкаль</w:t>
      </w:r>
      <w:r w:rsidRPr="00385BDE">
        <w:rPr>
          <w:rFonts w:ascii="Times New Roman" w:hAnsi="Times New Roman"/>
          <w:i/>
          <w:iCs/>
          <w:sz w:val="28"/>
          <w:szCs w:val="28"/>
        </w:rPr>
        <w:t>ном инструменте, вышивания и т. п.).</w:t>
      </w:r>
    </w:p>
    <w:p w:rsidR="00E70CD0" w:rsidRPr="00385BDE"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 xml:space="preserve">Вместе – дружная семья. </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Детско-родительский праздник. Конкурсы «Мы — артисты», «Веселые путешественники», «Мастер на все руки», «Леди и джентльмены», «Наша игротека», «Сладкоежка».</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празднику «Вместе — дружная семья».</w:t>
      </w:r>
    </w:p>
    <w:p w:rsidR="00E70CD0" w:rsidRPr="00385BDE" w:rsidRDefault="00E70CD0" w:rsidP="00D57496">
      <w:pPr>
        <w:pStyle w:val="NoSpacing"/>
        <w:jc w:val="both"/>
        <w:rPr>
          <w:rFonts w:ascii="Times New Roman" w:hAnsi="Times New Roman"/>
          <w:i/>
          <w:iCs/>
          <w:sz w:val="28"/>
          <w:szCs w:val="28"/>
        </w:rPr>
      </w:pPr>
    </w:p>
    <w:p w:rsidR="00E70CD0" w:rsidRPr="00385BDE" w:rsidRDefault="00E70CD0" w:rsidP="00D57496">
      <w:pPr>
        <w:pStyle w:val="NoSpacing"/>
        <w:jc w:val="center"/>
        <w:rPr>
          <w:rFonts w:ascii="Times New Roman" w:hAnsi="Times New Roman"/>
          <w:b/>
          <w:i/>
          <w:iCs/>
          <w:sz w:val="28"/>
          <w:szCs w:val="28"/>
        </w:rPr>
      </w:pPr>
      <w:r w:rsidRPr="00385BDE">
        <w:rPr>
          <w:rFonts w:ascii="Times New Roman" w:hAnsi="Times New Roman"/>
          <w:b/>
          <w:i/>
          <w:iCs/>
          <w:sz w:val="28"/>
          <w:szCs w:val="28"/>
        </w:rPr>
        <w:t>3 класс   (34 ч.)</w:t>
      </w:r>
    </w:p>
    <w:p w:rsidR="00E70CD0" w:rsidRDefault="00E70CD0" w:rsidP="00D57496">
      <w:pPr>
        <w:pStyle w:val="NoSpacing"/>
        <w:jc w:val="center"/>
        <w:rPr>
          <w:rFonts w:ascii="Times New Roman" w:hAnsi="Times New Roman"/>
          <w:b/>
          <w:i/>
          <w:iCs/>
          <w:sz w:val="28"/>
          <w:szCs w:val="28"/>
        </w:rPr>
      </w:pPr>
      <w:r>
        <w:rPr>
          <w:rFonts w:ascii="Times New Roman" w:hAnsi="Times New Roman"/>
          <w:b/>
          <w:i/>
          <w:iCs/>
          <w:sz w:val="28"/>
          <w:szCs w:val="28"/>
        </w:rPr>
        <w:t>Haд</w:t>
      </w:r>
      <w:r w:rsidRPr="00385BDE">
        <w:rPr>
          <w:rFonts w:ascii="Times New Roman" w:hAnsi="Times New Roman"/>
          <w:b/>
          <w:i/>
          <w:iCs/>
          <w:sz w:val="28"/>
          <w:szCs w:val="28"/>
        </w:rPr>
        <w:t xml:space="preserve"> российскими просторами (16 ч.)</w:t>
      </w:r>
    </w:p>
    <w:p w:rsidR="00E70CD0" w:rsidRPr="00385BDE" w:rsidRDefault="00E70CD0" w:rsidP="00D57496">
      <w:pPr>
        <w:pStyle w:val="NoSpacing"/>
        <w:jc w:val="center"/>
        <w:rPr>
          <w:rFonts w:ascii="Times New Roman" w:hAnsi="Times New Roman"/>
          <w:b/>
          <w:i/>
          <w:iCs/>
          <w:sz w:val="28"/>
          <w:szCs w:val="28"/>
        </w:rPr>
      </w:pP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Отечество: старое, новое, вечное.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Понятия «отечество», «отчизна», «родина». Соотечественники. Природа, общая культура, труд, язык как то, что объединяет всех соотечественников. Разнообразие природы России. Россияне. Созидательный труд на благо родины. Народное искусство. Народные мастера.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w:t>
      </w:r>
      <w:r>
        <w:rPr>
          <w:rFonts w:ascii="Times New Roman" w:hAnsi="Times New Roman"/>
          <w:i/>
          <w:iCs/>
          <w:sz w:val="28"/>
          <w:szCs w:val="28"/>
        </w:rPr>
        <w:t xml:space="preserve"> (на выбор): мини-проект «Народ</w:t>
      </w:r>
      <w:r w:rsidRPr="00385BDE">
        <w:rPr>
          <w:rFonts w:ascii="Times New Roman" w:hAnsi="Times New Roman"/>
          <w:i/>
          <w:iCs/>
          <w:sz w:val="28"/>
          <w:szCs w:val="28"/>
        </w:rPr>
        <w:t xml:space="preserve">ные промыслы России»; </w:t>
      </w:r>
      <w:r>
        <w:rPr>
          <w:rFonts w:ascii="Times New Roman" w:hAnsi="Times New Roman"/>
          <w:i/>
          <w:iCs/>
          <w:sz w:val="28"/>
          <w:szCs w:val="28"/>
        </w:rPr>
        <w:t>выставка изделий народных масте</w:t>
      </w:r>
      <w:r w:rsidRPr="00385BDE">
        <w:rPr>
          <w:rFonts w:ascii="Times New Roman" w:hAnsi="Times New Roman"/>
          <w:i/>
          <w:iCs/>
          <w:sz w:val="28"/>
          <w:szCs w:val="28"/>
        </w:rPr>
        <w:t>ров: конкурс поделок из природных материалов.</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Отчизны славные сыны.</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Люди, прославившие Россию. Отражение их жизни и деятельности в произведениях искусства. Деятели науки и техники (М. В. Ломоносов, К. Э. Циолковский, Ю. А. Гагарин и др.), культуры и искусства (И. Федоров, А. С. Пушкин, П. И. Чайковский, Л. Н. Толстой, А. П. Павлова и др.), известные педагоги (К. Д. Ушинский, В. А. Сухомлинский, Ш. А. Амонашвили и др.), прославленные полководцы (А. В. Суворов, К. Минин, Д. Пожарский), известные спортсмены (А. А.Алехин и др.).</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создание общеклассной книги «От</w:t>
      </w:r>
      <w:r w:rsidRPr="00385BDE">
        <w:rPr>
          <w:rFonts w:ascii="Times New Roman" w:hAnsi="Times New Roman"/>
          <w:i/>
          <w:iCs/>
          <w:sz w:val="28"/>
          <w:szCs w:val="28"/>
        </w:rPr>
        <w:t>чизны славные сыны»; создание портретной га</w:t>
      </w:r>
      <w:r>
        <w:rPr>
          <w:rFonts w:ascii="Times New Roman" w:hAnsi="Times New Roman"/>
          <w:i/>
          <w:iCs/>
          <w:sz w:val="28"/>
          <w:szCs w:val="28"/>
        </w:rPr>
        <w:t>лереи (фото</w:t>
      </w:r>
      <w:r w:rsidRPr="00385BDE">
        <w:rPr>
          <w:rFonts w:ascii="Times New Roman" w:hAnsi="Times New Roman"/>
          <w:i/>
          <w:iCs/>
          <w:sz w:val="28"/>
          <w:szCs w:val="28"/>
        </w:rPr>
        <w:t>графии, репродукции картин) людей, прославивших Россию.</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Наше государство — Российская Федерация.</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Понятие «государство», его признаки. Символы государства: флаг, гимн, герб. Глава государства. Государство Российская Федерация, его столица флаг, гимн. История флага и герба России. Названия нашего государства в различные </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исторические периоды. Города России, их гербы. Органы управления государством. Президент. Государственная Дума. Правительство.</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игра «Государство</w:t>
      </w:r>
      <w:r>
        <w:rPr>
          <w:rFonts w:ascii="Times New Roman" w:hAnsi="Times New Roman"/>
          <w:i/>
          <w:iCs/>
          <w:sz w:val="28"/>
          <w:szCs w:val="28"/>
        </w:rPr>
        <w:t>» (при</w:t>
      </w:r>
      <w:r w:rsidRPr="00385BDE">
        <w:rPr>
          <w:rFonts w:ascii="Times New Roman" w:hAnsi="Times New Roman"/>
          <w:i/>
          <w:iCs/>
          <w:sz w:val="28"/>
          <w:szCs w:val="28"/>
        </w:rPr>
        <w:t xml:space="preserve">думывание воображаемого государства, его названия, флага, герба, органов управления); чтение книг о </w:t>
      </w:r>
      <w:r>
        <w:rPr>
          <w:rFonts w:ascii="Times New Roman" w:hAnsi="Times New Roman"/>
          <w:i/>
          <w:iCs/>
          <w:sz w:val="28"/>
          <w:szCs w:val="28"/>
        </w:rPr>
        <w:t>сказочных государ</w:t>
      </w:r>
      <w:r w:rsidRPr="00385BDE">
        <w:rPr>
          <w:rFonts w:ascii="Times New Roman" w:hAnsi="Times New Roman"/>
          <w:i/>
          <w:iCs/>
          <w:sz w:val="28"/>
          <w:szCs w:val="28"/>
        </w:rPr>
        <w:t>ствах (книги Н. Носова «Незнайка на Луне», Ю. Олеши «Три Толстяка», Д. Рода</w:t>
      </w:r>
      <w:r>
        <w:rPr>
          <w:rFonts w:ascii="Times New Roman" w:hAnsi="Times New Roman"/>
          <w:i/>
          <w:iCs/>
          <w:sz w:val="28"/>
          <w:szCs w:val="28"/>
        </w:rPr>
        <w:t>ри «Чипполино», А. Волкова «Вол</w:t>
      </w:r>
      <w:r w:rsidRPr="00385BDE">
        <w:rPr>
          <w:rFonts w:ascii="Times New Roman" w:hAnsi="Times New Roman"/>
          <w:i/>
          <w:iCs/>
          <w:sz w:val="28"/>
          <w:szCs w:val="28"/>
        </w:rPr>
        <w:t>шебник Изумрудного города» и т. п.); мини-проект «Города России» (подбор материала</w:t>
      </w:r>
      <w:r>
        <w:rPr>
          <w:rFonts w:ascii="Times New Roman" w:hAnsi="Times New Roman"/>
          <w:i/>
          <w:iCs/>
          <w:sz w:val="28"/>
          <w:szCs w:val="28"/>
        </w:rPr>
        <w:t xml:space="preserve"> и составление рассказов о горо</w:t>
      </w:r>
      <w:r w:rsidRPr="00385BDE">
        <w:rPr>
          <w:rFonts w:ascii="Times New Roman" w:hAnsi="Times New Roman"/>
          <w:i/>
          <w:iCs/>
          <w:sz w:val="28"/>
          <w:szCs w:val="28"/>
        </w:rPr>
        <w:t>дах, в которых бывали дети, с использованием открыток, фотографий с видами городов).</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Сто народов – одна страна.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Россия как федерация, ее состав. Государственное устройство Российской Федерации. Республики, входящие в состав России, их столицы. «Большая» и «малая» родина. Соседи Нижегородской области. Россия — многонациональное государство. Народы России. Традиции и обычаи народов России, народные и религиозные праздники. Русский язык как государственный. Статья Конвенции о правах ребенка: «В каждом ребенке должно воспитываться чувство дружбы и взаимопонимания между народами».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w:t>
      </w:r>
      <w:r>
        <w:rPr>
          <w:rFonts w:ascii="Times New Roman" w:hAnsi="Times New Roman"/>
          <w:i/>
          <w:iCs/>
          <w:sz w:val="28"/>
          <w:szCs w:val="28"/>
        </w:rPr>
        <w:t>на выбор): продолжение игры «Го</w:t>
      </w:r>
      <w:r w:rsidRPr="00385BDE">
        <w:rPr>
          <w:rFonts w:ascii="Times New Roman" w:hAnsi="Times New Roman"/>
          <w:i/>
          <w:iCs/>
          <w:sz w:val="28"/>
          <w:szCs w:val="28"/>
        </w:rPr>
        <w:t>сударство» (придумывание народов, жив</w:t>
      </w:r>
      <w:r>
        <w:rPr>
          <w:rFonts w:ascii="Times New Roman" w:hAnsi="Times New Roman"/>
          <w:i/>
          <w:iCs/>
          <w:sz w:val="28"/>
          <w:szCs w:val="28"/>
        </w:rPr>
        <w:t>ущих в воображае</w:t>
      </w:r>
      <w:r w:rsidRPr="00385BDE">
        <w:rPr>
          <w:rFonts w:ascii="Times New Roman" w:hAnsi="Times New Roman"/>
          <w:i/>
          <w:iCs/>
          <w:sz w:val="28"/>
          <w:szCs w:val="28"/>
        </w:rPr>
        <w:t>мом государстве, их наци</w:t>
      </w:r>
      <w:r>
        <w:rPr>
          <w:rFonts w:ascii="Times New Roman" w:hAnsi="Times New Roman"/>
          <w:i/>
          <w:iCs/>
          <w:sz w:val="28"/>
          <w:szCs w:val="28"/>
        </w:rPr>
        <w:t>ональных костюмов, обычаев, тра</w:t>
      </w:r>
      <w:r w:rsidRPr="00385BDE">
        <w:rPr>
          <w:rFonts w:ascii="Times New Roman" w:hAnsi="Times New Roman"/>
          <w:i/>
          <w:iCs/>
          <w:sz w:val="28"/>
          <w:szCs w:val="28"/>
        </w:rPr>
        <w:t>диций и т. д.); разучивание игр и чтение сказок народов России; коллективное дело «Переписка друзей» (составление письма ученикам одной из школ в любой из национальных республик с рассказом о своем городе или селе, о школе и классе, с вопросами к незн</w:t>
      </w:r>
      <w:r>
        <w:rPr>
          <w:rFonts w:ascii="Times New Roman" w:hAnsi="Times New Roman"/>
          <w:i/>
          <w:iCs/>
          <w:sz w:val="28"/>
          <w:szCs w:val="28"/>
        </w:rPr>
        <w:t>акомым детям); мини-проект «Тра</w:t>
      </w:r>
      <w:r w:rsidRPr="00385BDE">
        <w:rPr>
          <w:rFonts w:ascii="Times New Roman" w:hAnsi="Times New Roman"/>
          <w:i/>
          <w:iCs/>
          <w:sz w:val="28"/>
          <w:szCs w:val="28"/>
        </w:rPr>
        <w:t xml:space="preserve">диции и обычаи народов </w:t>
      </w:r>
      <w:r>
        <w:rPr>
          <w:rFonts w:ascii="Times New Roman" w:hAnsi="Times New Roman"/>
          <w:i/>
          <w:iCs/>
          <w:sz w:val="28"/>
          <w:szCs w:val="28"/>
        </w:rPr>
        <w:t>России» (например, «Традиции на</w:t>
      </w:r>
      <w:r w:rsidRPr="00385BDE">
        <w:rPr>
          <w:rFonts w:ascii="Times New Roman" w:hAnsi="Times New Roman"/>
          <w:i/>
          <w:iCs/>
          <w:sz w:val="28"/>
          <w:szCs w:val="28"/>
        </w:rPr>
        <w:t>родных игр»).</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 xml:space="preserve">     По родной стране.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Обобщающее занятие в форме устного журнала. Страницы устного журнала «По тропинкам Родины» (стихи, песни, загадки, рисунки, репродукции картин о природеРоссии, родного края); «Юному гражданину» (викторина «Знаешь ли ты государственные символы России?», подведение итогов игры «Государство»); «Клуб путешественников» (воображаемое путешествие по России); «Наши соотечественники» (рассказы о земляках); «Культура разных народов» (игры, песни, танцы, инсценировки сказок народов России); «В мастерской народного умельца» (выставка изделий народных мастеров и детских поделок; изготовление поделок с народными орнаментами).</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Законы, по которым  мы живем.</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Закон. Различные смыслы слова «закон». Семейные и школьные законы и правила. Законы государства. Конституция Российской Федерации — основной закон страны. Права и обязанности граждан. Представление о правовом государстве (на материале сказок).</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w:t>
      </w:r>
      <w:r>
        <w:rPr>
          <w:rFonts w:ascii="Times New Roman" w:hAnsi="Times New Roman"/>
          <w:i/>
          <w:iCs/>
          <w:sz w:val="28"/>
          <w:szCs w:val="28"/>
        </w:rPr>
        <w:t>на выбор): продолжение игры «Го</w:t>
      </w:r>
      <w:r w:rsidRPr="00385BDE">
        <w:rPr>
          <w:rFonts w:ascii="Times New Roman" w:hAnsi="Times New Roman"/>
          <w:i/>
          <w:iCs/>
          <w:sz w:val="28"/>
          <w:szCs w:val="28"/>
        </w:rPr>
        <w:t>сударство» (придумывани</w:t>
      </w:r>
      <w:r>
        <w:rPr>
          <w:rFonts w:ascii="Times New Roman" w:hAnsi="Times New Roman"/>
          <w:i/>
          <w:iCs/>
          <w:sz w:val="28"/>
          <w:szCs w:val="28"/>
        </w:rPr>
        <w:t>е справедливых законов, по кото</w:t>
      </w:r>
      <w:r w:rsidRPr="00385BDE">
        <w:rPr>
          <w:rFonts w:ascii="Times New Roman" w:hAnsi="Times New Roman"/>
          <w:i/>
          <w:iCs/>
          <w:sz w:val="28"/>
          <w:szCs w:val="28"/>
        </w:rPr>
        <w:t>рым будет жить воображаемое государство); знакомство с правами и обязанностям</w:t>
      </w:r>
      <w:r>
        <w:rPr>
          <w:rFonts w:ascii="Times New Roman" w:hAnsi="Times New Roman"/>
          <w:i/>
          <w:iCs/>
          <w:sz w:val="28"/>
          <w:szCs w:val="28"/>
        </w:rPr>
        <w:t>и граждан, записанными в Консти</w:t>
      </w:r>
      <w:r w:rsidRPr="00385BDE">
        <w:rPr>
          <w:rFonts w:ascii="Times New Roman" w:hAnsi="Times New Roman"/>
          <w:i/>
          <w:iCs/>
          <w:sz w:val="28"/>
          <w:szCs w:val="28"/>
        </w:rPr>
        <w:t>туции РФ; конкурс сочин</w:t>
      </w:r>
      <w:r>
        <w:rPr>
          <w:rFonts w:ascii="Times New Roman" w:hAnsi="Times New Roman"/>
          <w:i/>
          <w:iCs/>
          <w:sz w:val="28"/>
          <w:szCs w:val="28"/>
        </w:rPr>
        <w:t>ений на темы «Моя страна в буду</w:t>
      </w:r>
      <w:r w:rsidRPr="00385BDE">
        <w:rPr>
          <w:rFonts w:ascii="Times New Roman" w:hAnsi="Times New Roman"/>
          <w:i/>
          <w:iCs/>
          <w:sz w:val="28"/>
          <w:szCs w:val="28"/>
        </w:rPr>
        <w:t>щем», «Государство, в котором мне хотелось бы жить», «Самое справедливое государство».</w:t>
      </w:r>
    </w:p>
    <w:p w:rsidR="00E70CD0" w:rsidRDefault="00E70CD0" w:rsidP="00D57496">
      <w:pPr>
        <w:pStyle w:val="NoSpacing"/>
        <w:jc w:val="both"/>
        <w:rPr>
          <w:rFonts w:ascii="Times New Roman" w:hAnsi="Times New Roman"/>
          <w:b/>
          <w:i/>
          <w:iCs/>
          <w:sz w:val="28"/>
          <w:szCs w:val="28"/>
          <w:lang w:val="en-US"/>
        </w:rPr>
      </w:pPr>
      <w:r w:rsidRPr="00385BDE">
        <w:rPr>
          <w:rFonts w:ascii="Times New Roman" w:hAnsi="Times New Roman"/>
          <w:b/>
          <w:i/>
          <w:iCs/>
          <w:sz w:val="28"/>
          <w:szCs w:val="28"/>
        </w:rPr>
        <w:t>Моя малая Родина.</w:t>
      </w:r>
    </w:p>
    <w:p w:rsidR="00E70CD0" w:rsidRDefault="00E70CD0" w:rsidP="00D57496">
      <w:pPr>
        <w:pStyle w:val="NoSpacing"/>
        <w:jc w:val="both"/>
        <w:rPr>
          <w:rFonts w:ascii="Times New Roman" w:hAnsi="Times New Roman"/>
          <w:b/>
          <w:i/>
          <w:iCs/>
          <w:sz w:val="28"/>
          <w:szCs w:val="28"/>
          <w:lang w:val="en-US"/>
        </w:rPr>
      </w:pPr>
    </w:p>
    <w:p w:rsidR="00E70CD0" w:rsidRPr="00D57496" w:rsidRDefault="00E70CD0" w:rsidP="00D57496">
      <w:pPr>
        <w:pStyle w:val="NoSpacing"/>
        <w:jc w:val="both"/>
        <w:rPr>
          <w:rFonts w:ascii="Times New Roman" w:hAnsi="Times New Roman"/>
          <w:i/>
          <w:iCs/>
          <w:sz w:val="28"/>
          <w:szCs w:val="28"/>
          <w:lang w:val="en-US"/>
        </w:rPr>
      </w:pPr>
    </w:p>
    <w:p w:rsidR="00E70CD0"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Малая родина — место, где человек родился и живет. Наш город (наше село). История малой родины. Достопримечательности и природа родного края. Известные земляки. Представление результатов проектной деятельности детей по теме «Моя малая родина».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проекты по теме «Моя малая роди</w:t>
      </w:r>
      <w:r w:rsidRPr="00385BDE">
        <w:rPr>
          <w:rFonts w:ascii="Times New Roman" w:hAnsi="Times New Roman"/>
          <w:i/>
          <w:iCs/>
          <w:sz w:val="28"/>
          <w:szCs w:val="28"/>
        </w:rPr>
        <w:t>на» (природа, история, достопримечательности, известные земляки, труд людей); труд</w:t>
      </w:r>
      <w:r>
        <w:rPr>
          <w:rFonts w:ascii="Times New Roman" w:hAnsi="Times New Roman"/>
          <w:i/>
          <w:iCs/>
          <w:sz w:val="28"/>
          <w:szCs w:val="28"/>
        </w:rPr>
        <w:t>овые дела на пользу своему горо</w:t>
      </w:r>
      <w:r w:rsidRPr="00385BDE">
        <w:rPr>
          <w:rFonts w:ascii="Times New Roman" w:hAnsi="Times New Roman"/>
          <w:i/>
          <w:iCs/>
          <w:sz w:val="28"/>
          <w:szCs w:val="28"/>
        </w:rPr>
        <w:t>ду или селу.</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Без праздника нет народа.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Праздник и его роль в жизни народа. Праздники народные, государственные, религиозные, профессиональные, семейные. Рождество Христово как праздник народный, религиозный, государственный. Библейский рассказ «Рождество Христово». Семейные традиции празднования Рождества.Обычаи и народные забавы на Святки: ряжение, колядование, гадание, игры.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(на выбор): придумывание святоч</w:t>
      </w:r>
      <w:r w:rsidRPr="00385BDE">
        <w:rPr>
          <w:rFonts w:ascii="Times New Roman" w:hAnsi="Times New Roman"/>
          <w:i/>
          <w:iCs/>
          <w:sz w:val="28"/>
          <w:szCs w:val="28"/>
        </w:rPr>
        <w:t>ных сценок-шуток; изготовле</w:t>
      </w:r>
      <w:r>
        <w:rPr>
          <w:rFonts w:ascii="Times New Roman" w:hAnsi="Times New Roman"/>
          <w:i/>
          <w:iCs/>
          <w:sz w:val="28"/>
          <w:szCs w:val="28"/>
        </w:rPr>
        <w:t>ние костюмов, масок; разыгры</w:t>
      </w:r>
      <w:r w:rsidRPr="00385BDE">
        <w:rPr>
          <w:rFonts w:ascii="Times New Roman" w:hAnsi="Times New Roman"/>
          <w:i/>
          <w:iCs/>
          <w:sz w:val="28"/>
          <w:szCs w:val="28"/>
        </w:rPr>
        <w:t>вание в группах шествия ряженых; изготовление сувениров, рождественских открыток с</w:t>
      </w:r>
      <w:r>
        <w:rPr>
          <w:rFonts w:ascii="Times New Roman" w:hAnsi="Times New Roman"/>
          <w:i/>
          <w:iCs/>
          <w:sz w:val="28"/>
          <w:szCs w:val="28"/>
        </w:rPr>
        <w:t xml:space="preserve"> пожеланиями родственникам, дру</w:t>
      </w:r>
      <w:r w:rsidRPr="00385BDE">
        <w:rPr>
          <w:rFonts w:ascii="Times New Roman" w:hAnsi="Times New Roman"/>
          <w:i/>
          <w:iCs/>
          <w:sz w:val="28"/>
          <w:szCs w:val="28"/>
        </w:rPr>
        <w:t>зьям, одиноким соседям; мини-исследование «Празднование Рождества».</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Новый  год и Рождество.</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Детско-родительский праздник, посвященный Новому году и Рождеству.</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празднику Нового года и Рождества.</w:t>
      </w:r>
    </w:p>
    <w:p w:rsidR="00E70CD0" w:rsidRPr="00385BDE" w:rsidRDefault="00E70CD0" w:rsidP="00D57496">
      <w:pPr>
        <w:pStyle w:val="NoSpacing"/>
        <w:jc w:val="both"/>
        <w:rPr>
          <w:rFonts w:ascii="Times New Roman" w:hAnsi="Times New Roman"/>
          <w:i/>
          <w:iCs/>
          <w:sz w:val="28"/>
          <w:szCs w:val="28"/>
        </w:rPr>
      </w:pPr>
    </w:p>
    <w:p w:rsidR="00E70CD0" w:rsidRDefault="00E70CD0" w:rsidP="00D57496">
      <w:pPr>
        <w:pStyle w:val="NoSpacing"/>
        <w:jc w:val="center"/>
        <w:rPr>
          <w:rFonts w:ascii="Times New Roman" w:hAnsi="Times New Roman"/>
          <w:b/>
          <w:i/>
          <w:iCs/>
          <w:sz w:val="28"/>
          <w:szCs w:val="28"/>
        </w:rPr>
      </w:pPr>
      <w:r w:rsidRPr="00385BDE">
        <w:rPr>
          <w:rFonts w:ascii="Times New Roman" w:hAnsi="Times New Roman"/>
          <w:b/>
          <w:i/>
          <w:iCs/>
          <w:sz w:val="28"/>
          <w:szCs w:val="28"/>
        </w:rPr>
        <w:t>Тепло родного очага (18ч.)</w:t>
      </w:r>
    </w:p>
    <w:p w:rsidR="00E70CD0" w:rsidRPr="00385BDE" w:rsidRDefault="00E70CD0" w:rsidP="00D57496">
      <w:pPr>
        <w:pStyle w:val="NoSpacing"/>
        <w:jc w:val="both"/>
        <w:rPr>
          <w:rFonts w:ascii="Times New Roman" w:hAnsi="Times New Roman"/>
          <w:b/>
          <w:i/>
          <w:iCs/>
          <w:sz w:val="28"/>
          <w:szCs w:val="28"/>
        </w:rPr>
      </w:pP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В поисках счастья.</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Основные права человека. Конвенция о правах ребенка. Статья Конвенции: «Каждый ребенок имеет неотъемлемое право на жизнь». Понятие «счастье». Символы счастья. Жар-птица как символ счастья у русского народа. Образы счастья в произведениях писателей и художников. Счастье и радость как ценности человеческой жизни.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создание «С</w:t>
      </w:r>
      <w:r>
        <w:rPr>
          <w:rFonts w:ascii="Times New Roman" w:hAnsi="Times New Roman"/>
          <w:i/>
          <w:iCs/>
          <w:sz w:val="28"/>
          <w:szCs w:val="28"/>
        </w:rPr>
        <w:t>ада радос</w:t>
      </w:r>
      <w:r w:rsidRPr="00385BDE">
        <w:rPr>
          <w:rFonts w:ascii="Times New Roman" w:hAnsi="Times New Roman"/>
          <w:i/>
          <w:iCs/>
          <w:sz w:val="28"/>
          <w:szCs w:val="28"/>
        </w:rPr>
        <w:t>ти» (аппликация из бум</w:t>
      </w:r>
      <w:r>
        <w:rPr>
          <w:rFonts w:ascii="Times New Roman" w:hAnsi="Times New Roman"/>
          <w:i/>
          <w:iCs/>
          <w:sz w:val="28"/>
          <w:szCs w:val="28"/>
        </w:rPr>
        <w:t>ажных цветов, на лепестках кото</w:t>
      </w:r>
      <w:r w:rsidRPr="00385BDE">
        <w:rPr>
          <w:rFonts w:ascii="Times New Roman" w:hAnsi="Times New Roman"/>
          <w:i/>
          <w:iCs/>
          <w:sz w:val="28"/>
          <w:szCs w:val="28"/>
        </w:rPr>
        <w:t>рых написаны названия радостей); чтение сказок о Жар-птице (например, П. П. Ершова «</w:t>
      </w:r>
      <w:r>
        <w:rPr>
          <w:rFonts w:ascii="Times New Roman" w:hAnsi="Times New Roman"/>
          <w:i/>
          <w:iCs/>
          <w:sz w:val="28"/>
          <w:szCs w:val="28"/>
        </w:rPr>
        <w:t>Конек-горбунок», В. А. Жуковско</w:t>
      </w:r>
      <w:r w:rsidRPr="00385BDE">
        <w:rPr>
          <w:rFonts w:ascii="Times New Roman" w:hAnsi="Times New Roman"/>
          <w:i/>
          <w:iCs/>
          <w:sz w:val="28"/>
          <w:szCs w:val="28"/>
        </w:rPr>
        <w:t>го «Иван-царевич и Серый Волк»), инсценирование отрывков из них и рисование иллюстраций к сказкам.</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Сохраняя прошлое.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Человек и время. Память как основа сохранения человеческого рода. Лента времени. Старина, память о прошлом, способы сохранения памяти о прошлом. Связь настоящего, прошлого и будущего. Памятные семейные даты. Пожелания будущим поколениям.</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из</w:t>
      </w:r>
      <w:r>
        <w:rPr>
          <w:rFonts w:ascii="Times New Roman" w:hAnsi="Times New Roman"/>
          <w:i/>
          <w:iCs/>
          <w:sz w:val="28"/>
          <w:szCs w:val="28"/>
        </w:rPr>
        <w:t>готовление из бумаги «ленты вре</w:t>
      </w:r>
      <w:r w:rsidRPr="00385BDE">
        <w:rPr>
          <w:rFonts w:ascii="Times New Roman" w:hAnsi="Times New Roman"/>
          <w:i/>
          <w:iCs/>
          <w:sz w:val="28"/>
          <w:szCs w:val="28"/>
        </w:rPr>
        <w:t>мени», обозначение на ней</w:t>
      </w:r>
      <w:r>
        <w:rPr>
          <w:rFonts w:ascii="Times New Roman" w:hAnsi="Times New Roman"/>
          <w:i/>
          <w:iCs/>
          <w:sz w:val="28"/>
          <w:szCs w:val="28"/>
        </w:rPr>
        <w:t xml:space="preserve"> дат из жизни ученика и его род</w:t>
      </w:r>
      <w:r w:rsidRPr="00385BDE">
        <w:rPr>
          <w:rFonts w:ascii="Times New Roman" w:hAnsi="Times New Roman"/>
          <w:i/>
          <w:iCs/>
          <w:sz w:val="28"/>
          <w:szCs w:val="28"/>
        </w:rPr>
        <w:t>ных; экскурсии в краеведческие</w:t>
      </w:r>
      <w:r>
        <w:rPr>
          <w:rFonts w:ascii="Times New Roman" w:hAnsi="Times New Roman"/>
          <w:i/>
          <w:iCs/>
          <w:sz w:val="28"/>
          <w:szCs w:val="28"/>
        </w:rPr>
        <w:t xml:space="preserve"> музеи, дома-музеи известных люд</w:t>
      </w:r>
      <w:r w:rsidRPr="00385BDE">
        <w:rPr>
          <w:rFonts w:ascii="Times New Roman" w:hAnsi="Times New Roman"/>
          <w:i/>
          <w:iCs/>
          <w:sz w:val="28"/>
          <w:szCs w:val="28"/>
        </w:rPr>
        <w:t>ей, школьный музей, воображаемые экскурсии в музеи.</w:t>
      </w:r>
    </w:p>
    <w:p w:rsidR="00E70CD0" w:rsidRDefault="00E70CD0" w:rsidP="00D57496">
      <w:pPr>
        <w:pStyle w:val="NoSpacing"/>
        <w:jc w:val="both"/>
        <w:rPr>
          <w:rFonts w:ascii="Times New Roman" w:hAnsi="Times New Roman"/>
          <w:b/>
          <w:i/>
          <w:iCs/>
          <w:sz w:val="28"/>
          <w:szCs w:val="28"/>
        </w:rPr>
      </w:pPr>
      <w:r>
        <w:rPr>
          <w:rFonts w:ascii="Times New Roman" w:hAnsi="Times New Roman"/>
          <w:b/>
          <w:i/>
          <w:iCs/>
          <w:sz w:val="28"/>
          <w:szCs w:val="28"/>
        </w:rPr>
        <w:t>Мировое дерево.</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 Представления о времени и пространстве в мировой мифологии. Мировое древо как символ связи прошлого, настоящего и будущего. Дуб, ясень и другие деревья </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как образы устройства мира у разных народов. Загадки, сказки, стихи, песни о деревьях.</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созд</w:t>
      </w:r>
      <w:r>
        <w:rPr>
          <w:rFonts w:ascii="Times New Roman" w:hAnsi="Times New Roman"/>
          <w:i/>
          <w:iCs/>
          <w:sz w:val="28"/>
          <w:szCs w:val="28"/>
        </w:rPr>
        <w:t>ание рисунков или поделок, изоб</w:t>
      </w:r>
      <w:r w:rsidRPr="00385BDE">
        <w:rPr>
          <w:rFonts w:ascii="Times New Roman" w:hAnsi="Times New Roman"/>
          <w:i/>
          <w:iCs/>
          <w:sz w:val="28"/>
          <w:szCs w:val="28"/>
        </w:rPr>
        <w:t>ражающих мировое древо; инсценирование отрывков из сказки «Кощей Бессмертный» (эпизодов, в которых рассказывается, как Иван-царевич узнал о местонахождении смерти Кощея, или о том, как он добыл Кощееву смерть и победил злодея).</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Моя  родословная.</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Род и родословие. Предки и потомки, поколения. Родовое древо великих людей (на примере А. С. Пушкина). Генеалогическое древо каждого ученика. Реликвии как вещи, сохраняющие историю народа и отдельной семьи. Семейный герб.</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w:t>
      </w:r>
      <w:r>
        <w:rPr>
          <w:rFonts w:ascii="Times New Roman" w:hAnsi="Times New Roman"/>
          <w:i/>
          <w:iCs/>
          <w:sz w:val="28"/>
          <w:szCs w:val="28"/>
        </w:rPr>
        <w:t xml:space="preserve"> выбор): составление каждым уче</w:t>
      </w:r>
      <w:r w:rsidRPr="00385BDE">
        <w:rPr>
          <w:rFonts w:ascii="Times New Roman" w:hAnsi="Times New Roman"/>
          <w:i/>
          <w:iCs/>
          <w:sz w:val="28"/>
          <w:szCs w:val="28"/>
        </w:rPr>
        <w:t xml:space="preserve">ником своего генеалогического древа; придумывание герба своей семьи; мини-исследования </w:t>
      </w:r>
      <w:r>
        <w:rPr>
          <w:rFonts w:ascii="Times New Roman" w:hAnsi="Times New Roman"/>
          <w:i/>
          <w:iCs/>
          <w:sz w:val="28"/>
          <w:szCs w:val="28"/>
        </w:rPr>
        <w:t>«История моей семьи», «Мои пред</w:t>
      </w:r>
      <w:r w:rsidRPr="00385BDE">
        <w:rPr>
          <w:rFonts w:ascii="Times New Roman" w:hAnsi="Times New Roman"/>
          <w:i/>
          <w:iCs/>
          <w:sz w:val="28"/>
          <w:szCs w:val="28"/>
        </w:rPr>
        <w:t>ки», «Семейные реликвии».</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Наша школьная семейка.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Ценность образования в жизни человека. Статья Конвенции о правах ребенка: «Каждый ребенок имеет право на образование». Представление о школе прошлого. Воспоминания родителей, бабушек и дедушек о своей школьной жизни. Уважение к труду учителя. Педагоги-гуманисты В. А. Сухомлинский, Ш. А. Амонашвили. Школьный класс как вторая семья. Дружеские отношения — «генеалогическое древо», основа жизни класса. Традиции, правила дружбы, взаимопомощи и сотрудничества в классе.</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(на </w:t>
      </w:r>
      <w:r>
        <w:rPr>
          <w:rFonts w:ascii="Times New Roman" w:hAnsi="Times New Roman"/>
          <w:i/>
          <w:iCs/>
          <w:sz w:val="28"/>
          <w:szCs w:val="28"/>
        </w:rPr>
        <w:t>выбор): изготовление игры «Эру</w:t>
      </w:r>
      <w:r w:rsidRPr="00385BDE">
        <w:rPr>
          <w:rFonts w:ascii="Times New Roman" w:hAnsi="Times New Roman"/>
          <w:i/>
          <w:iCs/>
          <w:sz w:val="28"/>
          <w:szCs w:val="28"/>
        </w:rPr>
        <w:t>дит» (на основе материа</w:t>
      </w:r>
      <w:r>
        <w:rPr>
          <w:rFonts w:ascii="Times New Roman" w:hAnsi="Times New Roman"/>
          <w:i/>
          <w:iCs/>
          <w:sz w:val="28"/>
          <w:szCs w:val="28"/>
        </w:rPr>
        <w:t>лов тетради «Жар-птица»), прове</w:t>
      </w:r>
      <w:r w:rsidRPr="00385BDE">
        <w:rPr>
          <w:rFonts w:ascii="Times New Roman" w:hAnsi="Times New Roman"/>
          <w:i/>
          <w:iCs/>
          <w:sz w:val="28"/>
          <w:szCs w:val="28"/>
        </w:rPr>
        <w:t>дение этой игры; создание летописи класса; проект «Школа будущего»; выпуск классной стенгазеты.</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Моя школа, мой класс.</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Обобщающее занятие в форме игр, упражнений и заданий на сплочение коллектива. Презентация результатов проектной деятельности по теме «Моя школа, мой класс» или по теме «Школа будущего».</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обобщающему занятию; изготовление необходимого оборудования, пособий, стендов для классного кабинета.</w:t>
      </w:r>
    </w:p>
    <w:p w:rsidR="00E70CD0"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Я — надежда Отечества.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Предназначение человека. Сказка М. Метерлинка «Синяя птица». Представление о настоящем Человеке. Рассказ В. А. Сухомлинского «Обыкновенный человек». Осознание ребенком себя как надежды Отечества. Самопознание. Умение ценить в других людях положительные качества и поступки. Значение здорового образа жизни. Необходимость самовоспитания.</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инсценирование отрывков из сказки М. Метерлинка «Синяя п</w:t>
      </w:r>
      <w:r>
        <w:rPr>
          <w:rFonts w:ascii="Times New Roman" w:hAnsi="Times New Roman"/>
          <w:i/>
          <w:iCs/>
          <w:sz w:val="28"/>
          <w:szCs w:val="28"/>
        </w:rPr>
        <w:t>тица»; занятие, посвященное здо</w:t>
      </w:r>
      <w:r w:rsidRPr="00385BDE">
        <w:rPr>
          <w:rFonts w:ascii="Times New Roman" w:hAnsi="Times New Roman"/>
          <w:i/>
          <w:iCs/>
          <w:sz w:val="28"/>
          <w:szCs w:val="28"/>
        </w:rPr>
        <w:t>ровому образу жизни.</w:t>
      </w:r>
    </w:p>
    <w:p w:rsidR="00E70CD0"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Слышу голос из прекрасного далека.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Мечты о будущем: кем и каким ты хочешь стать. Знакомство с различными профессиями. Ценность любого труда. Влияние любимого дела на выбор будущей профессии. Семейные профессиональные династии. Качества, необходимые для выполнения социальных ролей во взрослой жизни, в будущей семье. Подготовка к будущей профессии.</w:t>
      </w:r>
    </w:p>
    <w:p w:rsidR="00E70CD0" w:rsidRDefault="00E70CD0" w:rsidP="00D57496">
      <w:pPr>
        <w:pStyle w:val="NoSpacing"/>
        <w:jc w:val="both"/>
        <w:rPr>
          <w:rFonts w:ascii="Times New Roman" w:hAnsi="Times New Roman"/>
          <w:i/>
          <w:iCs/>
          <w:sz w:val="28"/>
          <w:szCs w:val="28"/>
          <w:lang w:val="en-US"/>
        </w:rPr>
      </w:pPr>
      <w:r w:rsidRPr="00385BDE">
        <w:rPr>
          <w:rFonts w:ascii="Times New Roman" w:hAnsi="Times New Roman"/>
          <w:i/>
          <w:iCs/>
          <w:sz w:val="28"/>
          <w:szCs w:val="28"/>
        </w:rPr>
        <w:t>Дополнительно (н</w:t>
      </w:r>
      <w:r>
        <w:rPr>
          <w:rFonts w:ascii="Times New Roman" w:hAnsi="Times New Roman"/>
          <w:i/>
          <w:iCs/>
          <w:sz w:val="28"/>
          <w:szCs w:val="28"/>
        </w:rPr>
        <w:t>а выбор): коллективное дело «Го</w:t>
      </w:r>
      <w:r w:rsidRPr="00385BDE">
        <w:rPr>
          <w:rFonts w:ascii="Times New Roman" w:hAnsi="Times New Roman"/>
          <w:i/>
          <w:iCs/>
          <w:sz w:val="28"/>
          <w:szCs w:val="28"/>
        </w:rPr>
        <w:t>род мастеров» (представ</w:t>
      </w:r>
      <w:r>
        <w:rPr>
          <w:rFonts w:ascii="Times New Roman" w:hAnsi="Times New Roman"/>
          <w:i/>
          <w:iCs/>
          <w:sz w:val="28"/>
          <w:szCs w:val="28"/>
        </w:rPr>
        <w:t>ление различных профессий город</w:t>
      </w:r>
      <w:r w:rsidRPr="00385BDE">
        <w:rPr>
          <w:rFonts w:ascii="Times New Roman" w:hAnsi="Times New Roman"/>
          <w:i/>
          <w:iCs/>
          <w:sz w:val="28"/>
          <w:szCs w:val="28"/>
        </w:rPr>
        <w:t>ских учреждений), мини-</w:t>
      </w:r>
    </w:p>
    <w:p w:rsidR="00E70CD0" w:rsidRDefault="00E70CD0" w:rsidP="00D57496">
      <w:pPr>
        <w:pStyle w:val="NoSpacing"/>
        <w:jc w:val="both"/>
        <w:rPr>
          <w:rFonts w:ascii="Times New Roman" w:hAnsi="Times New Roman"/>
          <w:i/>
          <w:iCs/>
          <w:sz w:val="28"/>
          <w:szCs w:val="28"/>
          <w:lang w:val="en-US"/>
        </w:rPr>
      </w:pP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исследование «Мечты моих родных» (</w:t>
      </w:r>
      <w:r>
        <w:rPr>
          <w:rFonts w:ascii="Times New Roman" w:hAnsi="Times New Roman"/>
          <w:i/>
          <w:iCs/>
          <w:sz w:val="28"/>
          <w:szCs w:val="28"/>
        </w:rPr>
        <w:t>о чем</w:t>
      </w:r>
      <w:r w:rsidRPr="00385BDE">
        <w:rPr>
          <w:rFonts w:ascii="Times New Roman" w:hAnsi="Times New Roman"/>
          <w:i/>
          <w:iCs/>
          <w:sz w:val="28"/>
          <w:szCs w:val="28"/>
        </w:rPr>
        <w:t xml:space="preserve"> мечтали, сбылись </w:t>
      </w:r>
      <w:r>
        <w:rPr>
          <w:rFonts w:ascii="Times New Roman" w:hAnsi="Times New Roman"/>
          <w:i/>
          <w:iCs/>
          <w:sz w:val="28"/>
          <w:szCs w:val="28"/>
        </w:rPr>
        <w:t>ли мечты, что сделали для осуще</w:t>
      </w:r>
      <w:r w:rsidRPr="00385BDE">
        <w:rPr>
          <w:rFonts w:ascii="Times New Roman" w:hAnsi="Times New Roman"/>
          <w:i/>
          <w:iCs/>
          <w:sz w:val="28"/>
          <w:szCs w:val="28"/>
        </w:rPr>
        <w:t xml:space="preserve">ствления своей мечты), «Профессиональные династии в моей семье»; мини-проекты </w:t>
      </w:r>
      <w:r>
        <w:rPr>
          <w:rFonts w:ascii="Times New Roman" w:hAnsi="Times New Roman"/>
          <w:i/>
          <w:iCs/>
          <w:sz w:val="28"/>
          <w:szCs w:val="28"/>
        </w:rPr>
        <w:t>«Кем я мечтаю стать», «Мое люби</w:t>
      </w:r>
      <w:r w:rsidRPr="00385BDE">
        <w:rPr>
          <w:rFonts w:ascii="Times New Roman" w:hAnsi="Times New Roman"/>
          <w:i/>
          <w:iCs/>
          <w:sz w:val="28"/>
          <w:szCs w:val="28"/>
        </w:rPr>
        <w:t>мое дело».</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В кругу родном и тесном.</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Нравственные ценности, передаваемые в семье из поколения в поколение. Статья Конвенции о правax ребенка: «Ребенок имеет право на любовь и понимание со стороны своих родителей и семьи». Взаимоотношения в семье: уважение к старшим, забота о младших, вежливость, взаимопонимание, взаимопомощь. Права и обязанности детей по отношению к своим родственникам. Ответственное отношение детей к домашним обязанностям.</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изготовление поделок-сюрпризов для своих родных»; мини-исследования «Кому в семье нужна моя помощь?», «Как выразить свою любовь родным?»</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Семейные традиции.</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Традиции семьи: праздники, ритуалы, сохранение реликвий, домашние обязанности, правила взаимо-отношений. Обычаи гостеприимства у разных народов. Правила гостеприимства. Семейный фотоальбом. Представление результатов проектной деятельности детей по теме «Традиции моей семьи».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w:t>
      </w:r>
      <w:r>
        <w:rPr>
          <w:rFonts w:ascii="Times New Roman" w:hAnsi="Times New Roman"/>
          <w:i/>
          <w:iCs/>
          <w:sz w:val="28"/>
          <w:szCs w:val="28"/>
        </w:rPr>
        <w:t>роект по теме «Традиции моей се</w:t>
      </w:r>
      <w:r w:rsidRPr="00385BDE">
        <w:rPr>
          <w:rFonts w:ascii="Times New Roman" w:hAnsi="Times New Roman"/>
          <w:i/>
          <w:iCs/>
          <w:sz w:val="28"/>
          <w:szCs w:val="28"/>
        </w:rPr>
        <w:t>мьи», занятие по культуре поведения «Принимаем гостей» (разыгрывание в группах различных ситуаций, использование слов приветствия, благодарности, приглашения, извинения, прощания и др.).</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Что в ceрдцe бережно храним.</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Обобщающее занятие в форме экскурсии по «дому-музею», в котором есть выставка семейных реликвий, выставка рисунков и поделок, изображающих мировое древо; уголок «Моя родословная»; летопись класса, в которой собраны рассказы о его жизни, написанные детьми; коллективное письмо-послание будущим школьникам; уголок сказки, где будут проходить инсценировки сказок, сочиненных детьми; уголок семейных традиций.</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обобщающему занятию «Что в сердце бережно храним».</w:t>
      </w:r>
    </w:p>
    <w:p w:rsidR="00E70CD0" w:rsidRPr="00385BDE" w:rsidRDefault="00E70CD0" w:rsidP="00D57496">
      <w:pPr>
        <w:pStyle w:val="NoSpacing"/>
        <w:jc w:val="both"/>
        <w:rPr>
          <w:rFonts w:ascii="Times New Roman" w:hAnsi="Times New Roman"/>
          <w:i/>
          <w:iCs/>
          <w:sz w:val="28"/>
          <w:szCs w:val="28"/>
        </w:rPr>
      </w:pPr>
    </w:p>
    <w:p w:rsidR="00E70CD0" w:rsidRPr="00385BDE" w:rsidRDefault="00E70CD0" w:rsidP="00D57496">
      <w:pPr>
        <w:pStyle w:val="NoSpacing"/>
        <w:jc w:val="center"/>
        <w:rPr>
          <w:rFonts w:ascii="Times New Roman" w:hAnsi="Times New Roman"/>
          <w:b/>
          <w:i/>
          <w:iCs/>
          <w:sz w:val="28"/>
          <w:szCs w:val="28"/>
        </w:rPr>
      </w:pPr>
      <w:r w:rsidRPr="00385BDE">
        <w:rPr>
          <w:rFonts w:ascii="Times New Roman" w:hAnsi="Times New Roman"/>
          <w:b/>
          <w:i/>
          <w:iCs/>
          <w:sz w:val="28"/>
          <w:szCs w:val="28"/>
        </w:rPr>
        <w:t>4  класс   (34 ч.)</w:t>
      </w:r>
    </w:p>
    <w:p w:rsidR="00E70CD0" w:rsidRDefault="00E70CD0" w:rsidP="00D57496">
      <w:pPr>
        <w:pStyle w:val="NoSpacing"/>
        <w:jc w:val="center"/>
        <w:rPr>
          <w:rFonts w:ascii="Times New Roman" w:hAnsi="Times New Roman"/>
          <w:b/>
          <w:i/>
          <w:iCs/>
          <w:sz w:val="28"/>
          <w:szCs w:val="28"/>
        </w:rPr>
      </w:pPr>
      <w:r w:rsidRPr="00385BDE">
        <w:rPr>
          <w:rFonts w:ascii="Times New Roman" w:hAnsi="Times New Roman"/>
          <w:b/>
          <w:i/>
          <w:iCs/>
          <w:sz w:val="28"/>
          <w:szCs w:val="28"/>
        </w:rPr>
        <w:t>Живем, мы по соседству (16 ч.)</w:t>
      </w:r>
    </w:p>
    <w:p w:rsidR="00E70CD0" w:rsidRPr="00385BDE" w:rsidRDefault="00E70CD0" w:rsidP="00D57496">
      <w:pPr>
        <w:pStyle w:val="NoSpacing"/>
        <w:jc w:val="center"/>
        <w:rPr>
          <w:rFonts w:ascii="Times New Roman" w:hAnsi="Times New Roman"/>
          <w:b/>
          <w:i/>
          <w:iCs/>
          <w:sz w:val="28"/>
          <w:szCs w:val="28"/>
        </w:rPr>
      </w:pP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Мы и наши coceдu.</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Представление о соседстве. Соседи по дому, по школьному классу. Правила взаимоотношений с соседями. Рассказ И. Василенко «Мостик». Страны-соседи. Государства — соседи России. Традиции добрососедства и сотрудничества разных стран.</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  Дополнительно (на выбор): составление рассказов о </w:t>
      </w:r>
      <w:r>
        <w:rPr>
          <w:rFonts w:ascii="Times New Roman" w:hAnsi="Times New Roman"/>
          <w:i/>
          <w:iCs/>
          <w:sz w:val="28"/>
          <w:szCs w:val="28"/>
        </w:rPr>
        <w:t>соседях</w:t>
      </w:r>
      <w:r w:rsidRPr="00385BDE">
        <w:rPr>
          <w:rFonts w:ascii="Times New Roman" w:hAnsi="Times New Roman"/>
          <w:i/>
          <w:iCs/>
          <w:sz w:val="28"/>
          <w:szCs w:val="28"/>
        </w:rPr>
        <w:t xml:space="preserve"> (по дому, по парте): занятия по культуре поведения Правила взаимоотношений с соседями»; мини-исследование сотрудничество России со странами-соседями».</w:t>
      </w:r>
    </w:p>
    <w:p w:rsidR="00E70CD0"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Аист на крыше.</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 Республики Украина, Беларусь, Молдова, столицы. Восточные славяне — предки русских, украинцев и белорусов. Киевская Русь. Особенности природы</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 xml:space="preserve"> Украины, Белоруссии, Молдавии. Охрана природы, заповедники (Беловежская Пуща, Аскания-Нова). Основные занятия людей. Взаимопомощь в труде, ответственность за себя и за других. Уважение к хлебу и труду земледельца. Правила бережливых. Общее в судьбе разных народов. Сохранение памяти о подвиге народа в годы Великой Отечественной войны. Города-герои. День Победы. Обычаи и традиции белорусов, украинцев, молдаван. Изделия народных промыслов, национальные костюмы, блюда национальной кухни. Праздники: Пасха, Иван Купала.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воображаемы</w:t>
      </w:r>
      <w:r>
        <w:rPr>
          <w:rFonts w:ascii="Times New Roman" w:hAnsi="Times New Roman"/>
          <w:i/>
          <w:iCs/>
          <w:sz w:val="28"/>
          <w:szCs w:val="28"/>
        </w:rPr>
        <w:t>е путеше</w:t>
      </w:r>
      <w:r w:rsidRPr="00385BDE">
        <w:rPr>
          <w:rFonts w:ascii="Times New Roman" w:hAnsi="Times New Roman"/>
          <w:i/>
          <w:iCs/>
          <w:sz w:val="28"/>
          <w:szCs w:val="28"/>
        </w:rPr>
        <w:t>ствия по Украине, Белорус</w:t>
      </w:r>
      <w:r>
        <w:rPr>
          <w:rFonts w:ascii="Times New Roman" w:hAnsi="Times New Roman"/>
          <w:i/>
          <w:iCs/>
          <w:sz w:val="28"/>
          <w:szCs w:val="28"/>
        </w:rPr>
        <w:t>сии, Молдавии; разучивание укра</w:t>
      </w:r>
      <w:r w:rsidRPr="00385BDE">
        <w:rPr>
          <w:rFonts w:ascii="Times New Roman" w:hAnsi="Times New Roman"/>
          <w:i/>
          <w:iCs/>
          <w:sz w:val="28"/>
          <w:szCs w:val="28"/>
        </w:rPr>
        <w:t>инских, белорусских и молдавских игр, песен, танцев; чтение сказок этих народов; и</w:t>
      </w:r>
      <w:r>
        <w:rPr>
          <w:rFonts w:ascii="Times New Roman" w:hAnsi="Times New Roman"/>
          <w:i/>
          <w:iCs/>
          <w:sz w:val="28"/>
          <w:szCs w:val="28"/>
        </w:rPr>
        <w:t>зготовление книжки-малышки «Что</w:t>
      </w:r>
      <w:r w:rsidRPr="00385BDE">
        <w:rPr>
          <w:rFonts w:ascii="Times New Roman" w:hAnsi="Times New Roman"/>
          <w:i/>
          <w:iCs/>
          <w:sz w:val="28"/>
          <w:szCs w:val="28"/>
        </w:rPr>
        <w:t>бы вырос колос хлеба, нужен труд десятков рук».</w:t>
      </w:r>
    </w:p>
    <w:p w:rsidR="00E70CD0"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 xml:space="preserve">У янтарного моря. Страны Балтии: Литовская, Латвийская, Эстонская республики; их столицы. </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Стихи и легенды о природе стран Балтии. Янтарь — символ Прибалтики. Преданий о Вильнюсе, Риге, Таллине. Достопримечательности этих городов. Обычаи и традиции литовцев, латышей, эстонцев. Роль моря в жизни прибалтов. Литовская легенда «Неринга». Национальные костюмы. Изделия народных промыслов. Традиционный праздник песни.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воображаемые</w:t>
      </w:r>
      <w:r>
        <w:rPr>
          <w:rFonts w:ascii="Times New Roman" w:hAnsi="Times New Roman"/>
          <w:i/>
          <w:iCs/>
          <w:sz w:val="28"/>
          <w:szCs w:val="28"/>
        </w:rPr>
        <w:t xml:space="preserve">  путешеств</w:t>
      </w:r>
      <w:r w:rsidRPr="00385BDE">
        <w:rPr>
          <w:rFonts w:ascii="Times New Roman" w:hAnsi="Times New Roman"/>
          <w:i/>
          <w:iCs/>
          <w:sz w:val="28"/>
          <w:szCs w:val="28"/>
        </w:rPr>
        <w:t>ия по Прибалтике; разуч</w:t>
      </w:r>
      <w:r>
        <w:rPr>
          <w:rFonts w:ascii="Times New Roman" w:hAnsi="Times New Roman"/>
          <w:i/>
          <w:iCs/>
          <w:sz w:val="28"/>
          <w:szCs w:val="28"/>
        </w:rPr>
        <w:t>ивание игр, песен, танцев, чтени</w:t>
      </w:r>
      <w:r w:rsidRPr="00385BDE">
        <w:rPr>
          <w:rFonts w:ascii="Times New Roman" w:hAnsi="Times New Roman"/>
          <w:i/>
          <w:iCs/>
          <w:sz w:val="28"/>
          <w:szCs w:val="28"/>
        </w:rPr>
        <w:t xml:space="preserve">e сказок и легенд прибалтийских народов; праздник Песни; сочинение сказок о янтарной стране (страна, в которой все </w:t>
      </w:r>
      <w:r>
        <w:rPr>
          <w:rFonts w:ascii="Times New Roman" w:hAnsi="Times New Roman"/>
          <w:i/>
          <w:iCs/>
          <w:sz w:val="28"/>
          <w:szCs w:val="28"/>
        </w:rPr>
        <w:t>сде</w:t>
      </w:r>
      <w:r w:rsidRPr="00385BDE">
        <w:rPr>
          <w:rFonts w:ascii="Times New Roman" w:hAnsi="Times New Roman"/>
          <w:i/>
          <w:iCs/>
          <w:sz w:val="28"/>
          <w:szCs w:val="28"/>
        </w:rPr>
        <w:t>лано из янтаря), изго</w:t>
      </w:r>
      <w:r>
        <w:rPr>
          <w:rFonts w:ascii="Times New Roman" w:hAnsi="Times New Roman"/>
          <w:i/>
          <w:iCs/>
          <w:sz w:val="28"/>
          <w:szCs w:val="28"/>
        </w:rPr>
        <w:t>товление книжек-малышек и аппли</w:t>
      </w:r>
      <w:r w:rsidRPr="00385BDE">
        <w:rPr>
          <w:rFonts w:ascii="Times New Roman" w:hAnsi="Times New Roman"/>
          <w:i/>
          <w:iCs/>
          <w:sz w:val="28"/>
          <w:szCs w:val="28"/>
        </w:rPr>
        <w:t>каций «Янтарная страна»; изготовление плетеных поясков, «солнышек» и других элементов народных костюмов.</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Мои путешествия.</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Обобщающее занятие — воображаемое путешествие по разным странам. Презентация результатов проектной деятельности детей по теме «Мои путешествия по разным странам».</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проект по теме «Мои путешествия по разным странам».</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В горax  Кавказа.</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Страны Закавказья: республики Грузия, Азербайджан, Армения, их столицы. Образ природы горного края в произведениях русских и кавказских поэтов и художников. Основные занятия людей. Народные ремесла. Грузинская сказка «Научись ремеслу». Древняя культура народов Закавказья. Почитание традиций предков. Старинные праздники кавказских народов, похожие на русские народные праздники. Современные праздники. Народные костюмы, блюда национальной кухни. Национальные черты характера грузин, армян, азербайджанцев. Фольклор.</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(на выбор): воображаемые путеше</w:t>
      </w:r>
      <w:r w:rsidRPr="00385BDE">
        <w:rPr>
          <w:rFonts w:ascii="Times New Roman" w:hAnsi="Times New Roman"/>
          <w:i/>
          <w:iCs/>
          <w:sz w:val="28"/>
          <w:szCs w:val="28"/>
        </w:rPr>
        <w:t>ствия по Закавказью; разучивание игр, песен, танцев, чтение сказок кавказских народов;</w:t>
      </w:r>
      <w:r>
        <w:rPr>
          <w:rFonts w:ascii="Times New Roman" w:hAnsi="Times New Roman"/>
          <w:i/>
          <w:iCs/>
          <w:sz w:val="28"/>
          <w:szCs w:val="28"/>
        </w:rPr>
        <w:t>инсценирование эпизодов из ска</w:t>
      </w:r>
      <w:r w:rsidRPr="00385BDE">
        <w:rPr>
          <w:rFonts w:ascii="Times New Roman" w:hAnsi="Times New Roman"/>
          <w:i/>
          <w:iCs/>
          <w:sz w:val="28"/>
          <w:szCs w:val="28"/>
        </w:rPr>
        <w:t>зок; составление книжек-малышек с пословицами о труде, дружбе, здоровье и долголетии.</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Многоцветные краски Востока.</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Страны Центральной Евразии: республики Казахстан, Узбекистан, Таджикистан, Туркменистан, Кыргызстан, их столицы. Природа Средней Азии и Казахстана, ее </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Cs/>
          <w:sz w:val="28"/>
          <w:szCs w:val="28"/>
        </w:rPr>
        <w:t>отражение в произведениях писателей и художников. Основные занятия и традиции казахов, узбеков, таджиков, туркмен, киргизов. Жилище, народные костюмы, блюда национальной кухни. Народные герои и народная мудрость. Рассказы о Ходже Насреддине. Казахская сказка «Чудесный сад». Обычаи добрососедства и взаимопомощи. Религиозные и народные праздники</w:t>
      </w:r>
      <w:r w:rsidRPr="00385BDE">
        <w:rPr>
          <w:rFonts w:ascii="Times New Roman" w:hAnsi="Times New Roman"/>
          <w:i/>
          <w:iCs/>
          <w:sz w:val="28"/>
          <w:szCs w:val="28"/>
        </w:rPr>
        <w:t>.</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Дополнительно </w:t>
      </w:r>
      <w:r>
        <w:rPr>
          <w:rFonts w:ascii="Times New Roman" w:hAnsi="Times New Roman"/>
          <w:i/>
          <w:iCs/>
          <w:sz w:val="28"/>
          <w:szCs w:val="28"/>
        </w:rPr>
        <w:t>(на выбор): воображаемые путеше</w:t>
      </w:r>
      <w:r w:rsidRPr="00385BDE">
        <w:rPr>
          <w:rFonts w:ascii="Times New Roman" w:hAnsi="Times New Roman"/>
          <w:i/>
          <w:iCs/>
          <w:sz w:val="28"/>
          <w:szCs w:val="28"/>
        </w:rPr>
        <w:t>ствия по Средней Азии и Казахстану; разучивание игр, песен, танцев, чтение сказок народов Средней Азии и Казахстана;</w:t>
      </w:r>
      <w:r>
        <w:rPr>
          <w:rFonts w:ascii="Times New Roman" w:hAnsi="Times New Roman"/>
          <w:i/>
          <w:iCs/>
          <w:sz w:val="28"/>
          <w:szCs w:val="28"/>
        </w:rPr>
        <w:t xml:space="preserve"> конк</w:t>
      </w:r>
      <w:r w:rsidRPr="00385BDE">
        <w:rPr>
          <w:rFonts w:ascii="Times New Roman" w:hAnsi="Times New Roman"/>
          <w:i/>
          <w:iCs/>
          <w:sz w:val="28"/>
          <w:szCs w:val="28"/>
        </w:rPr>
        <w:t xml:space="preserve">урс рисунков и поделок «Путешествую вместе с Ходжой </w:t>
      </w:r>
      <w:r>
        <w:rPr>
          <w:rFonts w:ascii="Times New Roman" w:hAnsi="Times New Roman"/>
          <w:i/>
          <w:iCs/>
          <w:sz w:val="28"/>
          <w:szCs w:val="28"/>
        </w:rPr>
        <w:t>Насре</w:t>
      </w:r>
      <w:r w:rsidRPr="00385BDE">
        <w:rPr>
          <w:rFonts w:ascii="Times New Roman" w:hAnsi="Times New Roman"/>
          <w:i/>
          <w:iCs/>
          <w:sz w:val="28"/>
          <w:szCs w:val="28"/>
        </w:rPr>
        <w:t>ддином»; составление коллективной аппликации «Вос</w:t>
      </w:r>
      <w:r>
        <w:rPr>
          <w:rFonts w:ascii="Times New Roman" w:hAnsi="Times New Roman"/>
          <w:i/>
          <w:iCs/>
          <w:sz w:val="28"/>
          <w:szCs w:val="28"/>
        </w:rPr>
        <w:t xml:space="preserve">точный </w:t>
      </w:r>
      <w:r w:rsidRPr="00385BDE">
        <w:rPr>
          <w:rFonts w:ascii="Times New Roman" w:hAnsi="Times New Roman"/>
          <w:i/>
          <w:iCs/>
          <w:sz w:val="28"/>
          <w:szCs w:val="28"/>
        </w:rPr>
        <w:t xml:space="preserve"> базар»; изготовле</w:t>
      </w:r>
      <w:r>
        <w:rPr>
          <w:rFonts w:ascii="Times New Roman" w:hAnsi="Times New Roman"/>
          <w:i/>
          <w:iCs/>
          <w:sz w:val="28"/>
          <w:szCs w:val="28"/>
        </w:rPr>
        <w:t xml:space="preserve">ние тюбетеек (на основе материалов в  </w:t>
      </w:r>
      <w:r w:rsidRPr="00385BDE">
        <w:rPr>
          <w:rFonts w:ascii="Times New Roman" w:hAnsi="Times New Roman"/>
          <w:i/>
          <w:iCs/>
          <w:sz w:val="28"/>
          <w:szCs w:val="28"/>
        </w:rPr>
        <w:t xml:space="preserve">рабочей тетради «Жар-птица»). </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Фестивальные  встречи.</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Детско-родительский праздник в форме  фестиваля разных народов. Оформление павильонов с учетом национальных традиций разных народов. Флаги стран — участников фестиваля. Приветствия на разных языках. Песни, танцы, стихи, игры народов России, Украины, Белоруссии, Молдавии,  Прибалтики, Закавказья, Средней Азии и Казахстана.Инсценирование отрывков из народных сказок. Традиционные национальные угощения.</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w:t>
      </w:r>
      <w:r>
        <w:rPr>
          <w:rFonts w:ascii="Times New Roman" w:hAnsi="Times New Roman"/>
          <w:i/>
          <w:iCs/>
          <w:sz w:val="28"/>
          <w:szCs w:val="28"/>
        </w:rPr>
        <w:t>дготовка к празднику «Фестиваль</w:t>
      </w:r>
      <w:r w:rsidRPr="00385BDE">
        <w:rPr>
          <w:rFonts w:ascii="Times New Roman" w:hAnsi="Times New Roman"/>
          <w:i/>
          <w:iCs/>
          <w:sz w:val="28"/>
          <w:szCs w:val="28"/>
        </w:rPr>
        <w:t>ные встречи».</w:t>
      </w:r>
    </w:p>
    <w:p w:rsidR="00E70CD0" w:rsidRDefault="00E70CD0" w:rsidP="00D57496">
      <w:pPr>
        <w:pStyle w:val="NoSpacing"/>
        <w:jc w:val="both"/>
        <w:rPr>
          <w:rFonts w:ascii="Times New Roman" w:hAnsi="Times New Roman"/>
          <w:b/>
          <w:i/>
          <w:iCs/>
          <w:sz w:val="28"/>
          <w:szCs w:val="28"/>
        </w:rPr>
      </w:pPr>
    </w:p>
    <w:p w:rsidR="00E70CD0" w:rsidRDefault="00E70CD0" w:rsidP="00D57496">
      <w:pPr>
        <w:pStyle w:val="NoSpacing"/>
        <w:jc w:val="center"/>
        <w:rPr>
          <w:rFonts w:ascii="Times New Roman" w:hAnsi="Times New Roman"/>
          <w:b/>
          <w:i/>
          <w:iCs/>
          <w:sz w:val="28"/>
          <w:szCs w:val="28"/>
        </w:rPr>
      </w:pPr>
      <w:r w:rsidRPr="00385BDE">
        <w:rPr>
          <w:rFonts w:ascii="Times New Roman" w:hAnsi="Times New Roman"/>
          <w:b/>
          <w:i/>
          <w:iCs/>
          <w:sz w:val="28"/>
          <w:szCs w:val="28"/>
        </w:rPr>
        <w:t>Из страны детства в мир взрослых. (18 ч.)</w:t>
      </w:r>
    </w:p>
    <w:p w:rsidR="00E70CD0" w:rsidRPr="00385BDE" w:rsidRDefault="00E70CD0" w:rsidP="00D57496">
      <w:pPr>
        <w:pStyle w:val="NoSpacing"/>
        <w:jc w:val="both"/>
        <w:rPr>
          <w:rFonts w:ascii="Times New Roman" w:hAnsi="Times New Roman"/>
          <w:b/>
          <w:i/>
          <w:iCs/>
          <w:sz w:val="28"/>
          <w:szCs w:val="28"/>
        </w:rPr>
      </w:pP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Я взрослею.</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Мир детства и мир взрослых. Права ребенка. Статьи Конвенции о правах ребенка: «Ребенком является каждый человек до достижения 18-летнего возраста»; «Ребенок должен быть полностью подготовлен к самостоятельной жизни в обществе». Взросление; дела, помогающие взрослеть. Общество, различные значения этого слова. Человек и общество. Вхождение ребенка в общество. Общественные организации. Дела и поступки, полезные для других людей. Клубы и кружки для школьников.</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w:t>
      </w:r>
      <w:r>
        <w:rPr>
          <w:rFonts w:ascii="Times New Roman" w:hAnsi="Times New Roman"/>
          <w:i/>
          <w:iCs/>
          <w:sz w:val="28"/>
          <w:szCs w:val="28"/>
        </w:rPr>
        <w:t>а выбор): конкурс на лучшую эмб</w:t>
      </w:r>
      <w:r w:rsidRPr="00385BDE">
        <w:rPr>
          <w:rFonts w:ascii="Times New Roman" w:hAnsi="Times New Roman"/>
          <w:i/>
          <w:iCs/>
          <w:sz w:val="28"/>
          <w:szCs w:val="28"/>
        </w:rPr>
        <w:t>лему для детских общественн</w:t>
      </w:r>
      <w:r>
        <w:rPr>
          <w:rFonts w:ascii="Times New Roman" w:hAnsi="Times New Roman"/>
          <w:i/>
          <w:iCs/>
          <w:sz w:val="28"/>
          <w:szCs w:val="28"/>
        </w:rPr>
        <w:t>ых организаций; экскурсии в дет</w:t>
      </w:r>
      <w:r w:rsidRPr="00385BDE">
        <w:rPr>
          <w:rFonts w:ascii="Times New Roman" w:hAnsi="Times New Roman"/>
          <w:i/>
          <w:iCs/>
          <w:sz w:val="28"/>
          <w:szCs w:val="28"/>
        </w:rPr>
        <w:t>ские клубы и объединения; создание стенда с фотографиями учеников класса в дошкольн</w:t>
      </w:r>
      <w:r>
        <w:rPr>
          <w:rFonts w:ascii="Times New Roman" w:hAnsi="Times New Roman"/>
          <w:i/>
          <w:iCs/>
          <w:sz w:val="28"/>
          <w:szCs w:val="28"/>
        </w:rPr>
        <w:t>ом возрасте «Когда я был малень</w:t>
      </w:r>
      <w:r w:rsidRPr="00385BDE">
        <w:rPr>
          <w:rFonts w:ascii="Times New Roman" w:hAnsi="Times New Roman"/>
          <w:i/>
          <w:iCs/>
          <w:sz w:val="28"/>
          <w:szCs w:val="28"/>
        </w:rPr>
        <w:t>ким» и рисунками «Когда я стану взрослым»; дискуссия на тему «Кого можно считать взрослым».</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Мои права.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Cs/>
          <w:sz w:val="28"/>
          <w:szCs w:val="28"/>
        </w:rPr>
        <w:t>Всеобщая декларация прав человека, Конвенция о правах ребенка, Конституция Российской Федерации — Документы, в которых раскрыты мои права. Основные права ребенка. Права и обязанности школьника.</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занятия по изучению прав человека, прав ребенка, прав и обязанностей граждан, отраженных в Конституции РФ.</w:t>
      </w:r>
    </w:p>
    <w:p w:rsidR="00E70CD0" w:rsidRDefault="00E70CD0" w:rsidP="00D57496">
      <w:pPr>
        <w:pStyle w:val="NoSpacing"/>
        <w:jc w:val="both"/>
        <w:rPr>
          <w:rFonts w:ascii="Times New Roman" w:hAnsi="Times New Roman"/>
          <w:b/>
          <w:i/>
          <w:iCs/>
          <w:sz w:val="28"/>
          <w:szCs w:val="28"/>
        </w:rPr>
      </w:pPr>
      <w:r w:rsidRPr="00385BDE">
        <w:rPr>
          <w:rFonts w:ascii="Times New Roman" w:hAnsi="Times New Roman"/>
          <w:b/>
          <w:i/>
          <w:iCs/>
          <w:sz w:val="28"/>
          <w:szCs w:val="28"/>
        </w:rPr>
        <w:t>Таинственный мир знаний.</w:t>
      </w:r>
    </w:p>
    <w:p w:rsidR="00E70CD0" w:rsidRDefault="00E70CD0" w:rsidP="00D57496">
      <w:pPr>
        <w:pStyle w:val="NoSpacing"/>
        <w:jc w:val="both"/>
        <w:rPr>
          <w:rFonts w:ascii="Times New Roman" w:hAnsi="Times New Roman"/>
          <w:iCs/>
          <w:sz w:val="28"/>
          <w:szCs w:val="28"/>
          <w:lang w:val="en-US"/>
        </w:rPr>
      </w:pPr>
      <w:r w:rsidRPr="00385BDE">
        <w:rPr>
          <w:rFonts w:ascii="Times New Roman" w:hAnsi="Times New Roman"/>
          <w:iCs/>
          <w:sz w:val="28"/>
          <w:szCs w:val="28"/>
        </w:rPr>
        <w:t xml:space="preserve">Знание. Библиотеки и другие хранилища информации. Статья Конвенции о правах ребенка: «Ребенок должен иметь доступ к информации и материалам из различных национальных и международных источников». Роль книги в жизни человека. Энциклопедии, словари, справочники. Детская периодическая печать. </w:t>
      </w:r>
    </w:p>
    <w:p w:rsidR="00E70CD0" w:rsidRDefault="00E70CD0" w:rsidP="00D57496">
      <w:pPr>
        <w:pStyle w:val="NoSpacing"/>
        <w:jc w:val="both"/>
        <w:rPr>
          <w:rFonts w:ascii="Times New Roman" w:hAnsi="Times New Roman"/>
          <w:iCs/>
          <w:sz w:val="28"/>
          <w:szCs w:val="28"/>
          <w:lang w:val="en-US"/>
        </w:rPr>
      </w:pP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Правила поведения в библиотеке и бережного отношения к книге. Наука и ее значение в жизни общества. Процесс познания мира человеком. Ученые и изобретатели. Предвидение научных открытий в сказках и произведениях научной фантастики. Волшебные предметы и современные изобретения. Дети-изобретатели.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(на выбор): экскурсия в библиотеку и знакомство с правилами пользования каталогами; конкурс на лучшую рекламу любимой книги, журнала или газеты; мини-исследования «Известные ученые», «Научные открытия и изобретения»; заполнение страничек «Дневника читателя»; занятие по культуре пов</w:t>
      </w:r>
      <w:r>
        <w:rPr>
          <w:rFonts w:ascii="Times New Roman" w:hAnsi="Times New Roman"/>
          <w:i/>
          <w:iCs/>
          <w:sz w:val="28"/>
          <w:szCs w:val="28"/>
        </w:rPr>
        <w:t>едения «Правила поведения в биб</w:t>
      </w:r>
      <w:r w:rsidRPr="00385BDE">
        <w:rPr>
          <w:rFonts w:ascii="Times New Roman" w:hAnsi="Times New Roman"/>
          <w:i/>
          <w:iCs/>
          <w:sz w:val="28"/>
          <w:szCs w:val="28"/>
        </w:rPr>
        <w:t>лиотеке»; сочинение сказок, в которых вместо волшебных предметов используются современные изобретения; выставка рисунков «Предметы-наоборот».</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Пора в путь дорогу.</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Путешествия и туризм. Значение путешествий в жизни человека. Статья Конвенции о правах ребенка: «Ребенку должны предоставляться возможности свободно развиваться духовно, умственно и физически». Знакомство с памятниками культуры. Виды музеев: города-музеи Италии, Греции и других стран, краеведческие, художественные музеи, дома-музеи знаменитых людей. Музейные экспонаты. Правила поведения на экскурсии в музее, по городу. Познание малой родины: природа и история родного края, знаменитые земляки. Правила поведения в походе. Бережное отношение к природе. Качества, необходимые туристам. Физическая подготовка, занятия спортом и укрепление здоровья. Олимпийские игры: история, традиции, символы.</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 xml:space="preserve"> Дополнительно (на </w:t>
      </w:r>
      <w:r>
        <w:rPr>
          <w:rFonts w:ascii="Times New Roman" w:hAnsi="Times New Roman"/>
          <w:i/>
          <w:iCs/>
          <w:sz w:val="28"/>
          <w:szCs w:val="28"/>
        </w:rPr>
        <w:t>выбор): экскурсия в музей; вооб</w:t>
      </w:r>
      <w:r w:rsidRPr="00385BDE">
        <w:rPr>
          <w:rFonts w:ascii="Times New Roman" w:hAnsi="Times New Roman"/>
          <w:i/>
          <w:iCs/>
          <w:sz w:val="28"/>
          <w:szCs w:val="28"/>
        </w:rPr>
        <w:t>ражаемые путешествия по городам-музеям Италии, Греции и других стран; малые Олимпийские игры (веселая спартакиада с шуточными спортивным</w:t>
      </w:r>
      <w:r>
        <w:rPr>
          <w:rFonts w:ascii="Times New Roman" w:hAnsi="Times New Roman"/>
          <w:i/>
          <w:iCs/>
          <w:sz w:val="28"/>
          <w:szCs w:val="28"/>
        </w:rPr>
        <w:t>и соревнованиями); мини-исследо</w:t>
      </w:r>
      <w:r w:rsidRPr="00385BDE">
        <w:rPr>
          <w:rFonts w:ascii="Times New Roman" w:hAnsi="Times New Roman"/>
          <w:i/>
          <w:iCs/>
          <w:sz w:val="28"/>
          <w:szCs w:val="28"/>
        </w:rPr>
        <w:t>вания «История Олимпий</w:t>
      </w:r>
      <w:r>
        <w:rPr>
          <w:rFonts w:ascii="Times New Roman" w:hAnsi="Times New Roman"/>
          <w:i/>
          <w:iCs/>
          <w:sz w:val="28"/>
          <w:szCs w:val="28"/>
        </w:rPr>
        <w:t>ских игр», «Знаменитые спортсме</w:t>
      </w:r>
      <w:r w:rsidRPr="00385BDE">
        <w:rPr>
          <w:rFonts w:ascii="Times New Roman" w:hAnsi="Times New Roman"/>
          <w:i/>
          <w:iCs/>
          <w:sz w:val="28"/>
          <w:szCs w:val="28"/>
        </w:rPr>
        <w:t>ны нашей страны».</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Путешествие по родному  краю.</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Обобщающее занятие — воображаемое путешествие по родному краю. Викторина «Знаешь  ли ты свой город (село)» или конкурс знатоков родного края.</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подготовка к викторине (конкурсу); к</w:t>
      </w:r>
      <w:r>
        <w:rPr>
          <w:rFonts w:ascii="Times New Roman" w:hAnsi="Times New Roman"/>
          <w:i/>
          <w:iCs/>
          <w:sz w:val="28"/>
          <w:szCs w:val="28"/>
        </w:rPr>
        <w:t>онкур</w:t>
      </w:r>
      <w:r w:rsidRPr="00385BDE">
        <w:rPr>
          <w:rFonts w:ascii="Times New Roman" w:hAnsi="Times New Roman"/>
          <w:i/>
          <w:iCs/>
          <w:sz w:val="28"/>
          <w:szCs w:val="28"/>
        </w:rPr>
        <w:t>с рисунков и сочинений «Мой родной край» или «Моя м</w:t>
      </w:r>
      <w:r>
        <w:rPr>
          <w:rFonts w:ascii="Times New Roman" w:hAnsi="Times New Roman"/>
          <w:i/>
          <w:iCs/>
          <w:sz w:val="28"/>
          <w:szCs w:val="28"/>
        </w:rPr>
        <w:t>ала</w:t>
      </w:r>
      <w:r w:rsidRPr="00385BDE">
        <w:rPr>
          <w:rFonts w:ascii="Times New Roman" w:hAnsi="Times New Roman"/>
          <w:i/>
          <w:iCs/>
          <w:sz w:val="28"/>
          <w:szCs w:val="28"/>
        </w:rPr>
        <w:t>я родина».</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Приглашаем, в театр.</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Театр как искусство. История происхождения театра. Музы —покровительницы искусства. Виды театра: кукольный, драматический, оперы и балета и др. Театр зверей, цирк. Искусство быть зрителем. Правила поведения в театре. Статья Конвенции о правах ребенка: «Ребенок имеет право свободно участвовать в культурной и творческой жизни и заниматься искусством». Приобщение детей к искусству.</w:t>
      </w:r>
    </w:p>
    <w:p w:rsidR="00E70CD0" w:rsidRDefault="00E70CD0" w:rsidP="00D57496">
      <w:pPr>
        <w:pStyle w:val="NoSpacing"/>
        <w:jc w:val="both"/>
        <w:rPr>
          <w:rFonts w:ascii="Times New Roman" w:hAnsi="Times New Roman"/>
          <w:i/>
          <w:iCs/>
          <w:sz w:val="28"/>
          <w:szCs w:val="28"/>
          <w:lang w:val="en-US"/>
        </w:rPr>
      </w:pPr>
      <w:r>
        <w:rPr>
          <w:rFonts w:ascii="Times New Roman" w:hAnsi="Times New Roman"/>
          <w:i/>
          <w:iCs/>
          <w:sz w:val="28"/>
          <w:szCs w:val="28"/>
        </w:rPr>
        <w:t>Д</w:t>
      </w:r>
      <w:r w:rsidRPr="00385BDE">
        <w:rPr>
          <w:rFonts w:ascii="Times New Roman" w:hAnsi="Times New Roman"/>
          <w:i/>
          <w:iCs/>
          <w:sz w:val="28"/>
          <w:szCs w:val="28"/>
        </w:rPr>
        <w:t>ополнительно (на выбор): посещение театров или цирка; постановка небольшого к</w:t>
      </w:r>
      <w:r>
        <w:rPr>
          <w:rFonts w:ascii="Times New Roman" w:hAnsi="Times New Roman"/>
          <w:i/>
          <w:iCs/>
          <w:sz w:val="28"/>
          <w:szCs w:val="28"/>
        </w:rPr>
        <w:t>укольного спектакля; театр-экспро</w:t>
      </w:r>
      <w:r w:rsidRPr="00385BDE">
        <w:rPr>
          <w:rFonts w:ascii="Times New Roman" w:hAnsi="Times New Roman"/>
          <w:i/>
          <w:iCs/>
          <w:sz w:val="28"/>
          <w:szCs w:val="28"/>
        </w:rPr>
        <w:t>мт (составление текст</w:t>
      </w:r>
      <w:r>
        <w:rPr>
          <w:rFonts w:ascii="Times New Roman" w:hAnsi="Times New Roman"/>
          <w:i/>
          <w:iCs/>
          <w:sz w:val="28"/>
          <w:szCs w:val="28"/>
        </w:rPr>
        <w:t>а, чтение текста с одновременны</w:t>
      </w:r>
      <w:r w:rsidRPr="00385BDE">
        <w:rPr>
          <w:rFonts w:ascii="Times New Roman" w:hAnsi="Times New Roman"/>
          <w:i/>
          <w:iCs/>
          <w:sz w:val="28"/>
          <w:szCs w:val="28"/>
        </w:rPr>
        <w:t xml:space="preserve">м исполнением ролей людей, животных и предметов в </w:t>
      </w:r>
      <w:r>
        <w:rPr>
          <w:rFonts w:ascii="Times New Roman" w:hAnsi="Times New Roman"/>
          <w:i/>
          <w:iCs/>
          <w:sz w:val="28"/>
          <w:szCs w:val="28"/>
        </w:rPr>
        <w:t>форм</w:t>
      </w:r>
      <w:r w:rsidRPr="00385BDE">
        <w:rPr>
          <w:rFonts w:ascii="Times New Roman" w:hAnsi="Times New Roman"/>
          <w:i/>
          <w:iCs/>
          <w:sz w:val="28"/>
          <w:szCs w:val="28"/>
        </w:rPr>
        <w:t xml:space="preserve">е изображения названных действий); коллективное дело </w:t>
      </w:r>
    </w:p>
    <w:p w:rsidR="00E70CD0" w:rsidRDefault="00E70CD0" w:rsidP="00D57496">
      <w:pPr>
        <w:pStyle w:val="NoSpacing"/>
        <w:jc w:val="both"/>
        <w:rPr>
          <w:rFonts w:ascii="Times New Roman" w:hAnsi="Times New Roman"/>
          <w:i/>
          <w:iCs/>
          <w:sz w:val="28"/>
          <w:szCs w:val="28"/>
          <w:lang w:val="en-US"/>
        </w:rPr>
      </w:pPr>
    </w:p>
    <w:p w:rsidR="00E70CD0" w:rsidRDefault="00E70CD0" w:rsidP="00D57496">
      <w:pPr>
        <w:pStyle w:val="NoSpacing"/>
        <w:jc w:val="both"/>
        <w:rPr>
          <w:rFonts w:ascii="Times New Roman" w:hAnsi="Times New Roman"/>
          <w:i/>
          <w:iCs/>
          <w:sz w:val="28"/>
          <w:szCs w:val="28"/>
          <w:lang w:val="en-US"/>
        </w:rPr>
      </w:pP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w:t>
      </w:r>
      <w:r>
        <w:rPr>
          <w:rFonts w:ascii="Times New Roman" w:hAnsi="Times New Roman"/>
          <w:i/>
          <w:iCs/>
          <w:sz w:val="28"/>
          <w:szCs w:val="28"/>
        </w:rPr>
        <w:t xml:space="preserve">Эстафета </w:t>
      </w:r>
      <w:r w:rsidRPr="00385BDE">
        <w:rPr>
          <w:rFonts w:ascii="Times New Roman" w:hAnsi="Times New Roman"/>
          <w:i/>
          <w:iCs/>
          <w:sz w:val="28"/>
          <w:szCs w:val="28"/>
        </w:rPr>
        <w:t xml:space="preserve"> любимых занятий» (пение, игра на музыкальных инструментах, танцы, рисование, лепка, вышивание и т. п.).</w:t>
      </w:r>
    </w:p>
    <w:p w:rsidR="00E70CD0" w:rsidRDefault="00E70CD0" w:rsidP="00D57496">
      <w:pPr>
        <w:pStyle w:val="NoSpacing"/>
        <w:jc w:val="both"/>
        <w:rPr>
          <w:rFonts w:ascii="Times New Roman" w:hAnsi="Times New Roman"/>
          <w:b/>
          <w:i/>
          <w:iCs/>
          <w:sz w:val="28"/>
          <w:szCs w:val="28"/>
        </w:rPr>
      </w:pP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Досуг — дeлo серьезное.</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Понятие «досуг». Виды досуга, помогающие детям взрослеть. Проведение досуга с пользой для себя и для других. Парк как место отдыха, познания, общения. Виды парков: национальные парки, парки культуры и отдыха и др. Зоопарк. Диснейленд и Диснейворлд. Правила общения и  взаимодействия со знакомыми и незнакомыми людьми. Правила дружной игры. Культура поведения на улице, в транспорте, в парке. Статья Конвенции о правах ребенка: «Ребенок имеет право на отдых и досуг, право участвовать в играх и развлекательных мероприятиях».</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(н</w:t>
      </w:r>
      <w:r>
        <w:rPr>
          <w:rFonts w:ascii="Times New Roman" w:hAnsi="Times New Roman"/>
          <w:i/>
          <w:iCs/>
          <w:sz w:val="28"/>
          <w:szCs w:val="28"/>
        </w:rPr>
        <w:t>а выбор): экскурсия в парк куль</w:t>
      </w:r>
      <w:r w:rsidRPr="00385BDE">
        <w:rPr>
          <w:rFonts w:ascii="Times New Roman" w:hAnsi="Times New Roman"/>
          <w:i/>
          <w:iCs/>
          <w:sz w:val="28"/>
          <w:szCs w:val="28"/>
        </w:rPr>
        <w:t>туры и отдыха или в зоопарк; воображаемое путешествие в Диснейленд или по знаменитым паркам нашей страны и мира; выполнение проектов парка «Страна детства».</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Правила общения.</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Культура поведения. Понятие о культуре поведения. Правила культурного поведения в школе, семье, в общественных местах. Правила общения со знакомыми и незнакомыми людьми.</w:t>
      </w:r>
    </w:p>
    <w:p w:rsidR="00E70CD0" w:rsidRPr="00385BDE" w:rsidRDefault="00E70CD0" w:rsidP="00D57496">
      <w:pPr>
        <w:pStyle w:val="NoSpacing"/>
        <w:jc w:val="both"/>
        <w:rPr>
          <w:rFonts w:ascii="Times New Roman" w:hAnsi="Times New Roman"/>
          <w:i/>
          <w:iCs/>
          <w:sz w:val="28"/>
          <w:szCs w:val="28"/>
        </w:rPr>
      </w:pPr>
      <w:r w:rsidRPr="00385BDE">
        <w:rPr>
          <w:rFonts w:ascii="Times New Roman" w:hAnsi="Times New Roman"/>
          <w:i/>
          <w:iCs/>
          <w:sz w:val="28"/>
          <w:szCs w:val="28"/>
        </w:rPr>
        <w:t>Дополнительно: игры-тренинги по культур</w:t>
      </w:r>
      <w:r>
        <w:rPr>
          <w:rFonts w:ascii="Times New Roman" w:hAnsi="Times New Roman"/>
          <w:i/>
          <w:iCs/>
          <w:sz w:val="28"/>
          <w:szCs w:val="28"/>
        </w:rPr>
        <w:t>е поведе</w:t>
      </w:r>
      <w:r w:rsidRPr="00385BDE">
        <w:rPr>
          <w:rFonts w:ascii="Times New Roman" w:hAnsi="Times New Roman"/>
          <w:i/>
          <w:iCs/>
          <w:sz w:val="28"/>
          <w:szCs w:val="28"/>
        </w:rPr>
        <w:t>ния, этические беседы.</w:t>
      </w:r>
    </w:p>
    <w:p w:rsidR="00E70CD0" w:rsidRDefault="00E70CD0" w:rsidP="00D57496">
      <w:pPr>
        <w:pStyle w:val="NoSpacing"/>
        <w:jc w:val="both"/>
        <w:rPr>
          <w:rFonts w:ascii="Times New Roman" w:hAnsi="Times New Roman"/>
          <w:i/>
          <w:iCs/>
          <w:sz w:val="28"/>
          <w:szCs w:val="28"/>
        </w:rPr>
      </w:pPr>
      <w:r w:rsidRPr="00385BDE">
        <w:rPr>
          <w:rFonts w:ascii="Times New Roman" w:hAnsi="Times New Roman"/>
          <w:b/>
          <w:i/>
          <w:iCs/>
          <w:sz w:val="28"/>
          <w:szCs w:val="28"/>
        </w:rPr>
        <w:t>Парк чудес и открытий.</w:t>
      </w:r>
    </w:p>
    <w:p w:rsidR="00E70CD0" w:rsidRPr="00385BDE" w:rsidRDefault="00E70CD0" w:rsidP="00D57496">
      <w:pPr>
        <w:pStyle w:val="NoSpacing"/>
        <w:jc w:val="both"/>
        <w:rPr>
          <w:rFonts w:ascii="Times New Roman" w:hAnsi="Times New Roman"/>
          <w:iCs/>
          <w:sz w:val="28"/>
          <w:szCs w:val="28"/>
        </w:rPr>
      </w:pPr>
      <w:r w:rsidRPr="00385BDE">
        <w:rPr>
          <w:rFonts w:ascii="Times New Roman" w:hAnsi="Times New Roman"/>
          <w:iCs/>
          <w:sz w:val="28"/>
          <w:szCs w:val="28"/>
        </w:rPr>
        <w:t>Детско-родительский праздник. Выставка рисунков, поделок, фантастических проектов парка «Страна детства». Показ опытов, фокусов, демонстрация моделей и изобретений. Конкурс на лучшее исполнение песен, стихов, танцев. Отгадывание кроссвордов и загадок. Реклама любимых книг, газет или журналов. Веселые соревнования, эстафеты и игры.</w:t>
      </w:r>
    </w:p>
    <w:p w:rsidR="00E70CD0" w:rsidRPr="00385BDE" w:rsidRDefault="00E70CD0" w:rsidP="00D57496">
      <w:pPr>
        <w:pStyle w:val="NoSpacing"/>
        <w:jc w:val="both"/>
        <w:rPr>
          <w:rFonts w:ascii="Times New Roman" w:hAnsi="Times New Roman"/>
          <w:i/>
          <w:iCs/>
          <w:color w:val="FF0000"/>
          <w:sz w:val="28"/>
          <w:szCs w:val="28"/>
        </w:rPr>
      </w:pPr>
      <w:r w:rsidRPr="00385BDE">
        <w:rPr>
          <w:rFonts w:ascii="Times New Roman" w:hAnsi="Times New Roman"/>
          <w:i/>
          <w:iCs/>
          <w:sz w:val="28"/>
          <w:szCs w:val="28"/>
        </w:rPr>
        <w:t>Дополнительно: подготовка к празднику «Парк чудес и открытий».</w:t>
      </w:r>
    </w:p>
    <w:p w:rsidR="00E70CD0" w:rsidRPr="00385BDE" w:rsidRDefault="00E70CD0" w:rsidP="00D57496">
      <w:pPr>
        <w:pStyle w:val="NoSpacing"/>
        <w:rPr>
          <w:rFonts w:ascii="Times New Roman" w:hAnsi="Times New Roman"/>
          <w:i/>
          <w:iCs/>
          <w:sz w:val="28"/>
          <w:szCs w:val="28"/>
        </w:rPr>
      </w:pPr>
    </w:p>
    <w:p w:rsidR="00E70CD0" w:rsidRPr="00385BDE" w:rsidRDefault="00E70CD0" w:rsidP="00D57496">
      <w:pPr>
        <w:pStyle w:val="NoSpacing"/>
        <w:rPr>
          <w:rFonts w:ascii="Times New Roman" w:hAnsi="Times New Roman"/>
          <w:i/>
          <w:iCs/>
          <w:sz w:val="28"/>
          <w:szCs w:val="28"/>
        </w:rPr>
      </w:pPr>
    </w:p>
    <w:p w:rsidR="00E70CD0" w:rsidRPr="00385BDE" w:rsidRDefault="00E70CD0" w:rsidP="00D57496">
      <w:pPr>
        <w:pStyle w:val="NoSpacing"/>
        <w:rPr>
          <w:rFonts w:ascii="Times New Roman" w:hAnsi="Times New Roman"/>
          <w:i/>
          <w:iCs/>
          <w:sz w:val="28"/>
          <w:szCs w:val="28"/>
        </w:rPr>
      </w:pPr>
    </w:p>
    <w:p w:rsidR="00E70CD0" w:rsidRPr="00385BDE" w:rsidRDefault="00E70CD0" w:rsidP="00D57496">
      <w:pPr>
        <w:pStyle w:val="NoSpacing"/>
        <w:rPr>
          <w:rFonts w:ascii="Times New Roman" w:hAnsi="Times New Roman"/>
          <w:iCs/>
          <w:sz w:val="28"/>
          <w:szCs w:val="28"/>
        </w:rPr>
      </w:pPr>
    </w:p>
    <w:p w:rsidR="00E70CD0" w:rsidRDefault="00E70CD0" w:rsidP="00D57496">
      <w:pPr>
        <w:pStyle w:val="NoSpacing"/>
        <w:rPr>
          <w:rFonts w:ascii="Times New Roman" w:hAnsi="Times New Roman"/>
          <w:iCs/>
          <w:sz w:val="28"/>
          <w:szCs w:val="28"/>
        </w:rPr>
      </w:pPr>
    </w:p>
    <w:p w:rsidR="00E70CD0" w:rsidRPr="00385BDE" w:rsidRDefault="00E70CD0" w:rsidP="00D57496">
      <w:pPr>
        <w:pStyle w:val="NoSpacing"/>
        <w:rPr>
          <w:rFonts w:ascii="Times New Roman" w:hAnsi="Times New Roman"/>
          <w:iCs/>
          <w:sz w:val="28"/>
          <w:szCs w:val="28"/>
        </w:rPr>
      </w:pPr>
    </w:p>
    <w:p w:rsidR="00E70CD0" w:rsidRPr="00385BDE" w:rsidRDefault="00E70CD0" w:rsidP="00D57496">
      <w:pPr>
        <w:pStyle w:val="NoSpacing"/>
        <w:rPr>
          <w:rFonts w:ascii="Times New Roman" w:hAnsi="Times New Roman"/>
          <w:i/>
          <w:iCs/>
          <w:sz w:val="28"/>
          <w:szCs w:val="28"/>
        </w:rPr>
      </w:pPr>
    </w:p>
    <w:p w:rsidR="00E70CD0" w:rsidRPr="00385BDE" w:rsidRDefault="00E70CD0" w:rsidP="00D57496">
      <w:pPr>
        <w:pStyle w:val="NoSpacing"/>
        <w:rPr>
          <w:rFonts w:ascii="Times New Roman" w:hAnsi="Times New Roman"/>
          <w:sz w:val="28"/>
          <w:szCs w:val="28"/>
        </w:rPr>
      </w:pPr>
    </w:p>
    <w:p w:rsidR="00E70CD0" w:rsidRPr="00D57496" w:rsidRDefault="00E70CD0" w:rsidP="008B0EA9">
      <w:pPr>
        <w:spacing w:line="240" w:lineRule="atLeast"/>
        <w:ind w:firstLine="425"/>
        <w:jc w:val="both"/>
        <w:rPr>
          <w:rFonts w:ascii="Times New Roman" w:hAnsi="Times New Roman"/>
          <w:sz w:val="28"/>
          <w:szCs w:val="28"/>
        </w:rPr>
      </w:pPr>
    </w:p>
    <w:sectPr w:rsidR="00E70CD0" w:rsidRPr="00D57496" w:rsidSect="00697A08">
      <w:pgSz w:w="11906" w:h="16838"/>
      <w:pgMar w:top="426" w:right="850" w:bottom="993" w:left="1276"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4B77"/>
    <w:multiLevelType w:val="hybridMultilevel"/>
    <w:tmpl w:val="B1582EEE"/>
    <w:lvl w:ilvl="0" w:tplc="815ADC8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D4F"/>
    <w:rsid w:val="00003552"/>
    <w:rsid w:val="00030B02"/>
    <w:rsid w:val="00037C60"/>
    <w:rsid w:val="000443C1"/>
    <w:rsid w:val="000A2A20"/>
    <w:rsid w:val="0021135A"/>
    <w:rsid w:val="002A1764"/>
    <w:rsid w:val="002A194A"/>
    <w:rsid w:val="00354615"/>
    <w:rsid w:val="00385BDE"/>
    <w:rsid w:val="0041065E"/>
    <w:rsid w:val="00491C2D"/>
    <w:rsid w:val="00494122"/>
    <w:rsid w:val="004D009E"/>
    <w:rsid w:val="005001F0"/>
    <w:rsid w:val="005475A1"/>
    <w:rsid w:val="005F1A2E"/>
    <w:rsid w:val="006809E3"/>
    <w:rsid w:val="00690FD4"/>
    <w:rsid w:val="00697A08"/>
    <w:rsid w:val="00717381"/>
    <w:rsid w:val="007C7D4F"/>
    <w:rsid w:val="007D4D6F"/>
    <w:rsid w:val="00812D0D"/>
    <w:rsid w:val="00820E3B"/>
    <w:rsid w:val="0087102D"/>
    <w:rsid w:val="008B0EA9"/>
    <w:rsid w:val="008F5E2A"/>
    <w:rsid w:val="00936D26"/>
    <w:rsid w:val="009D6BC1"/>
    <w:rsid w:val="00A61C62"/>
    <w:rsid w:val="00A82E7C"/>
    <w:rsid w:val="00AE3365"/>
    <w:rsid w:val="00B24240"/>
    <w:rsid w:val="00B57356"/>
    <w:rsid w:val="00B856B3"/>
    <w:rsid w:val="00BE4BD8"/>
    <w:rsid w:val="00C20028"/>
    <w:rsid w:val="00C81BCB"/>
    <w:rsid w:val="00C90BEC"/>
    <w:rsid w:val="00D57496"/>
    <w:rsid w:val="00DB677D"/>
    <w:rsid w:val="00DB7AFA"/>
    <w:rsid w:val="00DF0351"/>
    <w:rsid w:val="00E32300"/>
    <w:rsid w:val="00E70CD0"/>
    <w:rsid w:val="00E70DD0"/>
    <w:rsid w:val="00E75D30"/>
    <w:rsid w:val="00F0693F"/>
    <w:rsid w:val="00F2717C"/>
    <w:rsid w:val="00FA0278"/>
    <w:rsid w:val="00FC1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7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DD0"/>
    <w:rPr>
      <w:rFonts w:cs="Times New Roman"/>
      <w:color w:val="808080"/>
    </w:rPr>
  </w:style>
  <w:style w:type="paragraph" w:styleId="BalloonText">
    <w:name w:val="Balloon Text"/>
    <w:basedOn w:val="Normal"/>
    <w:link w:val="BalloonTextChar"/>
    <w:uiPriority w:val="99"/>
    <w:semiHidden/>
    <w:rsid w:val="00E70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DD0"/>
    <w:rPr>
      <w:rFonts w:ascii="Tahoma" w:hAnsi="Tahoma" w:cs="Tahoma"/>
      <w:sz w:val="16"/>
      <w:szCs w:val="16"/>
    </w:rPr>
  </w:style>
  <w:style w:type="paragraph" w:styleId="ListParagraph">
    <w:name w:val="List Paragraph"/>
    <w:basedOn w:val="Normal"/>
    <w:uiPriority w:val="99"/>
    <w:qFormat/>
    <w:rsid w:val="00E70DD0"/>
    <w:pPr>
      <w:ind w:left="720"/>
      <w:contextualSpacing/>
    </w:pPr>
  </w:style>
  <w:style w:type="table" w:styleId="TableGrid">
    <w:name w:val="Table Grid"/>
    <w:basedOn w:val="TableNormal"/>
    <w:uiPriority w:val="99"/>
    <w:rsid w:val="00C81B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D5749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303</TotalTime>
  <Pages>27</Pages>
  <Words>8783</Words>
  <Characters>-32766</Characters>
  <Application>Microsoft Office Outlook</Application>
  <DocSecurity>0</DocSecurity>
  <Lines>0</Lines>
  <Paragraphs>0</Paragraphs>
  <ScaleCrop>false</ScaleCrop>
  <Company>ROSCOMPUTER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INFORSER</dc:creator>
  <cp:keywords/>
  <dc:description/>
  <cp:lastModifiedBy>User</cp:lastModifiedBy>
  <cp:revision>24</cp:revision>
  <cp:lastPrinted>2012-10-19T16:46:00Z</cp:lastPrinted>
  <dcterms:created xsi:type="dcterms:W3CDTF">2012-09-08T15:10:00Z</dcterms:created>
  <dcterms:modified xsi:type="dcterms:W3CDTF">2013-11-11T17:47:00Z</dcterms:modified>
</cp:coreProperties>
</file>